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CCCF0" w14:textId="77777777" w:rsidR="00325210" w:rsidRDefault="00325210" w:rsidP="00563C65">
      <w:pPr>
        <w:spacing w:before="0"/>
        <w:rPr>
          <w:rFonts w:ascii="Calibri" w:hAnsi="Calibri" w:cs="Calibri"/>
          <w:b/>
          <w:sz w:val="22"/>
          <w:szCs w:val="22"/>
        </w:rPr>
      </w:pPr>
    </w:p>
    <w:p w14:paraId="5163C439" w14:textId="74EEE900" w:rsidR="00172B15" w:rsidRPr="00172B15" w:rsidRDefault="00172B15" w:rsidP="00172B15">
      <w:pPr>
        <w:spacing w:before="0"/>
        <w:jc w:val="center"/>
        <w:rPr>
          <w:rFonts w:ascii="Calibri" w:hAnsi="Calibri" w:cs="Calibri"/>
          <w:b/>
          <w:i/>
          <w:iCs/>
          <w:sz w:val="22"/>
          <w:szCs w:val="22"/>
        </w:rPr>
      </w:pPr>
      <w:bookmarkStart w:id="0" w:name="_Hlk18654188"/>
      <w:r w:rsidRPr="00172B15">
        <w:rPr>
          <w:rFonts w:ascii="Calibri" w:hAnsi="Calibri" w:cs="Calibri"/>
          <w:b/>
          <w:i/>
          <w:iCs/>
          <w:sz w:val="22"/>
          <w:szCs w:val="22"/>
          <w:highlight w:val="lightGray"/>
        </w:rPr>
        <w:t>MODELLO N. 1: BANNER PER L’UTILIZZO DEI COOKIE</w:t>
      </w:r>
    </w:p>
    <w:bookmarkEnd w:id="0"/>
    <w:p w14:paraId="605BA7AB" w14:textId="77777777" w:rsidR="00172B15" w:rsidRDefault="00172B15" w:rsidP="00172B15">
      <w:pPr>
        <w:pStyle w:val="Paragrafoelenco"/>
        <w:shd w:val="clear" w:color="auto" w:fill="FFFFFF"/>
        <w:ind w:left="0"/>
        <w:jc w:val="both"/>
        <w:rPr>
          <w:rFonts w:ascii="Calibri" w:hAnsi="Calibri"/>
          <w:b/>
          <w:highlight w:val="cyan"/>
        </w:rPr>
      </w:pPr>
    </w:p>
    <w:p w14:paraId="7F438D1A" w14:textId="77777777" w:rsidR="00172B15" w:rsidRDefault="00172B15" w:rsidP="00172B15">
      <w:pPr>
        <w:rPr>
          <w:rFonts w:cs="Arial"/>
          <w:sz w:val="16"/>
        </w:rPr>
      </w:pPr>
    </w:p>
    <w:p w14:paraId="024C24E0" w14:textId="77777777" w:rsidR="003F1769" w:rsidRPr="003F1769" w:rsidRDefault="003F1769" w:rsidP="003F1769">
      <w:pPr>
        <w:spacing w:before="0"/>
        <w:rPr>
          <w:rFonts w:ascii="Calibri" w:hAnsi="Calibri" w:cs="Arial"/>
          <w:sz w:val="32"/>
          <w:szCs w:val="32"/>
          <w:lang w:eastAsia="it-IT"/>
        </w:rPr>
      </w:pPr>
    </w:p>
    <w:p w14:paraId="3E2F4931" w14:textId="77777777" w:rsidR="003F1769" w:rsidRPr="003F1769" w:rsidRDefault="003F1769" w:rsidP="003F1769">
      <w:pPr>
        <w:spacing w:before="0"/>
        <w:rPr>
          <w:rFonts w:ascii="Calibri" w:hAnsi="Calibri" w:cs="Arial"/>
          <w:i/>
          <w:iCs/>
          <w:sz w:val="32"/>
          <w:szCs w:val="32"/>
          <w:lang w:eastAsia="it-IT"/>
        </w:rPr>
      </w:pPr>
      <w:r w:rsidRPr="003F1769">
        <w:rPr>
          <w:rFonts w:ascii="Calibri" w:hAnsi="Calibri" w:cs="Arial"/>
          <w:i/>
          <w:iCs/>
          <w:sz w:val="32"/>
          <w:szCs w:val="32"/>
          <w:lang w:eastAsia="it-IT"/>
        </w:rPr>
        <w:t>Questo Sito utilizza cookie per migliorare l’esperienza di navigazione degli utenti e per raccogliere informazioni sull’utilizzo del sito stesso. Se desideri avere maggiori informazioni, puoi consultare la “</w:t>
      </w:r>
      <w:r w:rsidRPr="003F1769">
        <w:rPr>
          <w:rFonts w:ascii="Calibri" w:hAnsi="Calibri" w:cs="Arial"/>
          <w:i/>
          <w:iCs/>
          <w:sz w:val="32"/>
          <w:szCs w:val="32"/>
          <w:highlight w:val="green"/>
          <w:lang w:eastAsia="it-IT"/>
        </w:rPr>
        <w:t>cookie policy</w:t>
      </w:r>
      <w:r w:rsidRPr="003F1769">
        <w:rPr>
          <w:rFonts w:ascii="Calibri" w:hAnsi="Calibri" w:cs="Arial"/>
          <w:i/>
          <w:iCs/>
          <w:sz w:val="32"/>
          <w:szCs w:val="32"/>
          <w:lang w:eastAsia="it-IT"/>
        </w:rPr>
        <w:t>”.</w:t>
      </w:r>
      <w:r w:rsidRPr="003F1769">
        <w:rPr>
          <w:rFonts w:ascii="Calibri" w:hAnsi="Calibri" w:cs="Arial"/>
          <w:sz w:val="32"/>
          <w:szCs w:val="32"/>
          <w:lang w:eastAsia="it-IT"/>
        </w:rPr>
        <w:t xml:space="preserve"> </w:t>
      </w:r>
      <w:r w:rsidRPr="003F1769">
        <w:rPr>
          <w:rFonts w:ascii="Calibri" w:hAnsi="Calibri" w:cs="Arial"/>
          <w:i/>
          <w:iCs/>
          <w:sz w:val="32"/>
          <w:szCs w:val="32"/>
          <w:lang w:eastAsia="it-IT"/>
        </w:rPr>
        <w:t>Facendo clic su "Accetto", accetti il ​​nostro utilizzo di cookie. “</w:t>
      </w:r>
      <w:r w:rsidRPr="003F1769">
        <w:rPr>
          <w:rFonts w:ascii="Calibri" w:hAnsi="Calibri" w:cs="Arial"/>
          <w:i/>
          <w:iCs/>
          <w:sz w:val="32"/>
          <w:szCs w:val="32"/>
          <w:highlight w:val="green"/>
          <w:lang w:eastAsia="it-IT"/>
        </w:rPr>
        <w:t>Accetto</w:t>
      </w:r>
      <w:r w:rsidRPr="003F1769">
        <w:rPr>
          <w:rFonts w:ascii="Calibri" w:hAnsi="Calibri" w:cs="Arial"/>
          <w:i/>
          <w:iCs/>
          <w:sz w:val="32"/>
          <w:szCs w:val="32"/>
          <w:lang w:eastAsia="it-IT"/>
        </w:rPr>
        <w:t xml:space="preserve">” </w:t>
      </w:r>
    </w:p>
    <w:p w14:paraId="3717AFE6" w14:textId="77777777" w:rsidR="003F1769" w:rsidRPr="003F1769" w:rsidRDefault="003F1769" w:rsidP="003F1769">
      <w:pPr>
        <w:spacing w:before="0"/>
        <w:rPr>
          <w:rFonts w:ascii="Calibri" w:hAnsi="Calibri" w:cs="Arial"/>
          <w:i/>
          <w:iCs/>
          <w:szCs w:val="24"/>
          <w:lang w:eastAsia="it-IT"/>
        </w:rPr>
      </w:pPr>
    </w:p>
    <w:p w14:paraId="6B32D4A8" w14:textId="77777777" w:rsidR="00DF6FA7" w:rsidRPr="00DF6FA7" w:rsidRDefault="00DF6FA7" w:rsidP="00DF6FA7">
      <w:pPr>
        <w:rPr>
          <w:rFonts w:ascii="Calibri" w:hAnsi="Calibri" w:cs="Arial"/>
          <w:i/>
          <w:iCs/>
          <w:szCs w:val="24"/>
        </w:rPr>
      </w:pPr>
    </w:p>
    <w:p w14:paraId="6A54DE31" w14:textId="77777777" w:rsidR="00172B15" w:rsidRDefault="00172B15" w:rsidP="00F4583F">
      <w:pPr>
        <w:spacing w:before="0"/>
        <w:jc w:val="center"/>
        <w:rPr>
          <w:rFonts w:ascii="Calibri" w:hAnsi="Calibri" w:cs="Calibri"/>
          <w:b/>
          <w:sz w:val="22"/>
          <w:szCs w:val="22"/>
        </w:rPr>
      </w:pPr>
    </w:p>
    <w:p w14:paraId="5464C5B4" w14:textId="77777777" w:rsidR="003F1769" w:rsidRDefault="003F1769" w:rsidP="003F1769">
      <w:pPr>
        <w:spacing w:before="0"/>
        <w:jc w:val="center"/>
        <w:rPr>
          <w:rFonts w:ascii="Calibri" w:hAnsi="Calibri" w:cs="Calibri"/>
          <w:b/>
          <w:i/>
          <w:iCs/>
          <w:sz w:val="22"/>
          <w:szCs w:val="22"/>
          <w:highlight w:val="lightGray"/>
        </w:rPr>
      </w:pPr>
    </w:p>
    <w:p w14:paraId="0809DF1B" w14:textId="77777777" w:rsidR="003F1769" w:rsidRDefault="003F1769" w:rsidP="003F1769">
      <w:pPr>
        <w:spacing w:before="0"/>
        <w:jc w:val="center"/>
        <w:rPr>
          <w:rFonts w:ascii="Calibri" w:hAnsi="Calibri" w:cs="Calibri"/>
          <w:b/>
          <w:i/>
          <w:iCs/>
          <w:sz w:val="22"/>
          <w:szCs w:val="22"/>
          <w:highlight w:val="lightGray"/>
        </w:rPr>
      </w:pPr>
    </w:p>
    <w:p w14:paraId="674BF7CB" w14:textId="77777777" w:rsidR="003F1769" w:rsidRDefault="003F1769" w:rsidP="003F1769">
      <w:pPr>
        <w:spacing w:before="0"/>
        <w:jc w:val="center"/>
        <w:rPr>
          <w:rFonts w:ascii="Calibri" w:hAnsi="Calibri" w:cs="Calibri"/>
          <w:b/>
          <w:i/>
          <w:iCs/>
          <w:sz w:val="22"/>
          <w:szCs w:val="22"/>
          <w:highlight w:val="lightGray"/>
        </w:rPr>
      </w:pPr>
    </w:p>
    <w:p w14:paraId="6107B5EB" w14:textId="77777777" w:rsidR="003F1769" w:rsidRDefault="003F1769" w:rsidP="003F1769">
      <w:pPr>
        <w:spacing w:before="0"/>
        <w:jc w:val="center"/>
        <w:rPr>
          <w:rFonts w:ascii="Calibri" w:hAnsi="Calibri" w:cs="Calibri"/>
          <w:b/>
          <w:i/>
          <w:iCs/>
          <w:sz w:val="22"/>
          <w:szCs w:val="22"/>
          <w:highlight w:val="lightGray"/>
        </w:rPr>
      </w:pPr>
    </w:p>
    <w:p w14:paraId="0BB05169" w14:textId="77777777" w:rsidR="003F1769" w:rsidRDefault="003F1769" w:rsidP="003F1769">
      <w:pPr>
        <w:spacing w:before="0"/>
        <w:jc w:val="center"/>
        <w:rPr>
          <w:rFonts w:ascii="Calibri" w:hAnsi="Calibri" w:cs="Calibri"/>
          <w:b/>
          <w:i/>
          <w:iCs/>
          <w:sz w:val="22"/>
          <w:szCs w:val="22"/>
          <w:highlight w:val="lightGray"/>
        </w:rPr>
      </w:pPr>
    </w:p>
    <w:p w14:paraId="74499BC7" w14:textId="77777777" w:rsidR="003F1769" w:rsidRDefault="003F1769" w:rsidP="003F1769">
      <w:pPr>
        <w:spacing w:before="0"/>
        <w:jc w:val="center"/>
        <w:rPr>
          <w:rFonts w:ascii="Calibri" w:hAnsi="Calibri" w:cs="Calibri"/>
          <w:b/>
          <w:i/>
          <w:iCs/>
          <w:sz w:val="22"/>
          <w:szCs w:val="22"/>
          <w:highlight w:val="lightGray"/>
        </w:rPr>
      </w:pPr>
    </w:p>
    <w:p w14:paraId="1CACB290" w14:textId="77777777" w:rsidR="003F1769" w:rsidRDefault="003F1769" w:rsidP="003F1769">
      <w:pPr>
        <w:spacing w:before="0"/>
        <w:jc w:val="center"/>
        <w:rPr>
          <w:rFonts w:ascii="Calibri" w:hAnsi="Calibri" w:cs="Calibri"/>
          <w:b/>
          <w:i/>
          <w:iCs/>
          <w:sz w:val="22"/>
          <w:szCs w:val="22"/>
          <w:highlight w:val="lightGray"/>
        </w:rPr>
      </w:pPr>
    </w:p>
    <w:p w14:paraId="5F137994" w14:textId="77777777" w:rsidR="003F1769" w:rsidRDefault="003F1769" w:rsidP="003F1769">
      <w:pPr>
        <w:spacing w:before="0"/>
        <w:jc w:val="center"/>
        <w:rPr>
          <w:rFonts w:ascii="Calibri" w:hAnsi="Calibri" w:cs="Calibri"/>
          <w:b/>
          <w:i/>
          <w:iCs/>
          <w:sz w:val="22"/>
          <w:szCs w:val="22"/>
          <w:highlight w:val="lightGray"/>
        </w:rPr>
      </w:pPr>
    </w:p>
    <w:p w14:paraId="792D24F7" w14:textId="77777777" w:rsidR="003F1769" w:rsidRDefault="003F1769" w:rsidP="003F1769">
      <w:pPr>
        <w:spacing w:before="0"/>
        <w:jc w:val="center"/>
        <w:rPr>
          <w:rFonts w:ascii="Calibri" w:hAnsi="Calibri" w:cs="Calibri"/>
          <w:b/>
          <w:i/>
          <w:iCs/>
          <w:sz w:val="22"/>
          <w:szCs w:val="22"/>
          <w:highlight w:val="lightGray"/>
        </w:rPr>
      </w:pPr>
    </w:p>
    <w:p w14:paraId="3DF5506F" w14:textId="77777777" w:rsidR="003F1769" w:rsidRDefault="003F1769" w:rsidP="003F1769">
      <w:pPr>
        <w:spacing w:before="0"/>
        <w:jc w:val="center"/>
        <w:rPr>
          <w:rFonts w:ascii="Calibri" w:hAnsi="Calibri" w:cs="Calibri"/>
          <w:b/>
          <w:i/>
          <w:iCs/>
          <w:sz w:val="22"/>
          <w:szCs w:val="22"/>
          <w:highlight w:val="lightGray"/>
        </w:rPr>
      </w:pPr>
    </w:p>
    <w:p w14:paraId="47A90FBF" w14:textId="77777777" w:rsidR="003F1769" w:rsidRDefault="003F1769" w:rsidP="003F1769">
      <w:pPr>
        <w:spacing w:before="0"/>
        <w:jc w:val="center"/>
        <w:rPr>
          <w:rFonts w:ascii="Calibri" w:hAnsi="Calibri" w:cs="Calibri"/>
          <w:b/>
          <w:i/>
          <w:iCs/>
          <w:sz w:val="22"/>
          <w:szCs w:val="22"/>
          <w:highlight w:val="lightGray"/>
        </w:rPr>
      </w:pPr>
    </w:p>
    <w:p w14:paraId="680006D1" w14:textId="77777777" w:rsidR="003F1769" w:rsidRDefault="003F1769" w:rsidP="003F1769">
      <w:pPr>
        <w:spacing w:before="0"/>
        <w:jc w:val="center"/>
        <w:rPr>
          <w:rFonts w:ascii="Calibri" w:hAnsi="Calibri" w:cs="Calibri"/>
          <w:b/>
          <w:i/>
          <w:iCs/>
          <w:sz w:val="22"/>
          <w:szCs w:val="22"/>
          <w:highlight w:val="lightGray"/>
        </w:rPr>
      </w:pPr>
    </w:p>
    <w:p w14:paraId="2FB41E3F" w14:textId="77777777" w:rsidR="003F1769" w:rsidRDefault="003F1769" w:rsidP="003F1769">
      <w:pPr>
        <w:spacing w:before="0"/>
        <w:jc w:val="center"/>
        <w:rPr>
          <w:rFonts w:ascii="Calibri" w:hAnsi="Calibri" w:cs="Calibri"/>
          <w:b/>
          <w:i/>
          <w:iCs/>
          <w:sz w:val="22"/>
          <w:szCs w:val="22"/>
          <w:highlight w:val="lightGray"/>
        </w:rPr>
      </w:pPr>
    </w:p>
    <w:p w14:paraId="0FCC9865" w14:textId="77777777" w:rsidR="003F1769" w:rsidRDefault="003F1769" w:rsidP="003F1769">
      <w:pPr>
        <w:spacing w:before="0"/>
        <w:jc w:val="center"/>
        <w:rPr>
          <w:rFonts w:ascii="Calibri" w:hAnsi="Calibri" w:cs="Calibri"/>
          <w:b/>
          <w:i/>
          <w:iCs/>
          <w:sz w:val="22"/>
          <w:szCs w:val="22"/>
          <w:highlight w:val="lightGray"/>
        </w:rPr>
      </w:pPr>
    </w:p>
    <w:p w14:paraId="730E6AEF" w14:textId="77777777" w:rsidR="003F1769" w:rsidRDefault="003F1769" w:rsidP="003F1769">
      <w:pPr>
        <w:spacing w:before="0"/>
        <w:jc w:val="center"/>
        <w:rPr>
          <w:rFonts w:ascii="Calibri" w:hAnsi="Calibri" w:cs="Calibri"/>
          <w:b/>
          <w:i/>
          <w:iCs/>
          <w:sz w:val="22"/>
          <w:szCs w:val="22"/>
          <w:highlight w:val="lightGray"/>
        </w:rPr>
      </w:pPr>
    </w:p>
    <w:p w14:paraId="4BC1E0F2" w14:textId="77777777" w:rsidR="003F1769" w:rsidRDefault="003F1769" w:rsidP="003F1769">
      <w:pPr>
        <w:spacing w:before="0"/>
        <w:jc w:val="center"/>
        <w:rPr>
          <w:rFonts w:ascii="Calibri" w:hAnsi="Calibri" w:cs="Calibri"/>
          <w:b/>
          <w:i/>
          <w:iCs/>
          <w:sz w:val="22"/>
          <w:szCs w:val="22"/>
          <w:highlight w:val="lightGray"/>
        </w:rPr>
      </w:pPr>
    </w:p>
    <w:p w14:paraId="0674A96F" w14:textId="77777777" w:rsidR="003F1769" w:rsidRDefault="003F1769" w:rsidP="003F1769">
      <w:pPr>
        <w:spacing w:before="0"/>
        <w:jc w:val="center"/>
        <w:rPr>
          <w:rFonts w:ascii="Calibri" w:hAnsi="Calibri" w:cs="Calibri"/>
          <w:b/>
          <w:i/>
          <w:iCs/>
          <w:sz w:val="22"/>
          <w:szCs w:val="22"/>
          <w:highlight w:val="lightGray"/>
        </w:rPr>
      </w:pPr>
    </w:p>
    <w:p w14:paraId="16879667" w14:textId="77777777" w:rsidR="003F1769" w:rsidRDefault="003F1769" w:rsidP="003F1769">
      <w:pPr>
        <w:spacing w:before="0"/>
        <w:jc w:val="center"/>
        <w:rPr>
          <w:rFonts w:ascii="Calibri" w:hAnsi="Calibri" w:cs="Calibri"/>
          <w:b/>
          <w:i/>
          <w:iCs/>
          <w:sz w:val="22"/>
          <w:szCs w:val="22"/>
          <w:highlight w:val="lightGray"/>
        </w:rPr>
      </w:pPr>
    </w:p>
    <w:p w14:paraId="54787071" w14:textId="77777777" w:rsidR="003F1769" w:rsidRDefault="003F1769" w:rsidP="003F1769">
      <w:pPr>
        <w:spacing w:before="0"/>
        <w:jc w:val="center"/>
        <w:rPr>
          <w:rFonts w:ascii="Calibri" w:hAnsi="Calibri" w:cs="Calibri"/>
          <w:b/>
          <w:i/>
          <w:iCs/>
          <w:sz w:val="22"/>
          <w:szCs w:val="22"/>
          <w:highlight w:val="lightGray"/>
        </w:rPr>
      </w:pPr>
    </w:p>
    <w:p w14:paraId="2F7A62C9" w14:textId="77777777" w:rsidR="003F1769" w:rsidRDefault="003F1769" w:rsidP="003F1769">
      <w:pPr>
        <w:spacing w:before="0"/>
        <w:jc w:val="center"/>
        <w:rPr>
          <w:rFonts w:ascii="Calibri" w:hAnsi="Calibri" w:cs="Calibri"/>
          <w:b/>
          <w:i/>
          <w:iCs/>
          <w:sz w:val="22"/>
          <w:szCs w:val="22"/>
          <w:highlight w:val="lightGray"/>
        </w:rPr>
      </w:pPr>
    </w:p>
    <w:p w14:paraId="15DAA3D6" w14:textId="77777777" w:rsidR="003F1769" w:rsidRDefault="003F1769" w:rsidP="003F1769">
      <w:pPr>
        <w:spacing w:before="0"/>
        <w:jc w:val="center"/>
        <w:rPr>
          <w:rFonts w:ascii="Calibri" w:hAnsi="Calibri" w:cs="Calibri"/>
          <w:b/>
          <w:i/>
          <w:iCs/>
          <w:sz w:val="22"/>
          <w:szCs w:val="22"/>
          <w:highlight w:val="lightGray"/>
        </w:rPr>
      </w:pPr>
    </w:p>
    <w:p w14:paraId="4FEB1E44" w14:textId="77777777" w:rsidR="003F1769" w:rsidRDefault="003F1769" w:rsidP="003F1769">
      <w:pPr>
        <w:spacing w:before="0"/>
        <w:jc w:val="center"/>
        <w:rPr>
          <w:rFonts w:ascii="Calibri" w:hAnsi="Calibri" w:cs="Calibri"/>
          <w:b/>
          <w:i/>
          <w:iCs/>
          <w:sz w:val="22"/>
          <w:szCs w:val="22"/>
          <w:highlight w:val="lightGray"/>
        </w:rPr>
      </w:pPr>
    </w:p>
    <w:p w14:paraId="1404DE73" w14:textId="77777777" w:rsidR="003F1769" w:rsidRDefault="003F1769" w:rsidP="003F1769">
      <w:pPr>
        <w:spacing w:before="0"/>
        <w:jc w:val="center"/>
        <w:rPr>
          <w:rFonts w:ascii="Calibri" w:hAnsi="Calibri" w:cs="Calibri"/>
          <w:b/>
          <w:i/>
          <w:iCs/>
          <w:sz w:val="22"/>
          <w:szCs w:val="22"/>
          <w:highlight w:val="lightGray"/>
        </w:rPr>
      </w:pPr>
    </w:p>
    <w:p w14:paraId="575F7956" w14:textId="77777777" w:rsidR="003F1769" w:rsidRDefault="003F1769" w:rsidP="003F1769">
      <w:pPr>
        <w:spacing w:before="0"/>
        <w:jc w:val="center"/>
        <w:rPr>
          <w:rFonts w:ascii="Calibri" w:hAnsi="Calibri" w:cs="Calibri"/>
          <w:b/>
          <w:i/>
          <w:iCs/>
          <w:sz w:val="22"/>
          <w:szCs w:val="22"/>
          <w:highlight w:val="lightGray"/>
        </w:rPr>
      </w:pPr>
    </w:p>
    <w:p w14:paraId="25ADFFAE" w14:textId="77777777" w:rsidR="003F1769" w:rsidRDefault="003F1769" w:rsidP="003F1769">
      <w:pPr>
        <w:spacing w:before="0"/>
        <w:jc w:val="center"/>
        <w:rPr>
          <w:rFonts w:ascii="Calibri" w:hAnsi="Calibri" w:cs="Calibri"/>
          <w:b/>
          <w:i/>
          <w:iCs/>
          <w:sz w:val="22"/>
          <w:szCs w:val="22"/>
          <w:highlight w:val="lightGray"/>
        </w:rPr>
      </w:pPr>
    </w:p>
    <w:p w14:paraId="05D792BC" w14:textId="77777777" w:rsidR="003F1769" w:rsidRDefault="003F1769" w:rsidP="003F1769">
      <w:pPr>
        <w:spacing w:before="0"/>
        <w:jc w:val="center"/>
        <w:rPr>
          <w:rFonts w:ascii="Calibri" w:hAnsi="Calibri" w:cs="Calibri"/>
          <w:b/>
          <w:i/>
          <w:iCs/>
          <w:sz w:val="22"/>
          <w:szCs w:val="22"/>
          <w:highlight w:val="lightGray"/>
        </w:rPr>
      </w:pPr>
    </w:p>
    <w:p w14:paraId="33D0321F" w14:textId="77777777" w:rsidR="003F1769" w:rsidRDefault="003F1769" w:rsidP="003F1769">
      <w:pPr>
        <w:spacing w:before="0"/>
        <w:jc w:val="center"/>
        <w:rPr>
          <w:rFonts w:ascii="Calibri" w:hAnsi="Calibri" w:cs="Calibri"/>
          <w:b/>
          <w:i/>
          <w:iCs/>
          <w:sz w:val="22"/>
          <w:szCs w:val="22"/>
          <w:highlight w:val="lightGray"/>
        </w:rPr>
      </w:pPr>
    </w:p>
    <w:p w14:paraId="39F4E423" w14:textId="77777777" w:rsidR="003F1769" w:rsidRDefault="003F1769" w:rsidP="003F1769">
      <w:pPr>
        <w:spacing w:before="0"/>
        <w:jc w:val="center"/>
        <w:rPr>
          <w:rFonts w:ascii="Calibri" w:hAnsi="Calibri" w:cs="Calibri"/>
          <w:b/>
          <w:i/>
          <w:iCs/>
          <w:sz w:val="22"/>
          <w:szCs w:val="22"/>
          <w:highlight w:val="lightGray"/>
        </w:rPr>
      </w:pPr>
    </w:p>
    <w:p w14:paraId="07DA6C8A" w14:textId="77777777" w:rsidR="003F1769" w:rsidRDefault="003F1769" w:rsidP="003F1769">
      <w:pPr>
        <w:spacing w:before="0"/>
        <w:jc w:val="center"/>
        <w:rPr>
          <w:rFonts w:ascii="Calibri" w:hAnsi="Calibri" w:cs="Calibri"/>
          <w:b/>
          <w:i/>
          <w:iCs/>
          <w:sz w:val="22"/>
          <w:szCs w:val="22"/>
          <w:highlight w:val="lightGray"/>
        </w:rPr>
      </w:pPr>
    </w:p>
    <w:p w14:paraId="6CC27CDE" w14:textId="77777777" w:rsidR="003F1769" w:rsidRDefault="003F1769" w:rsidP="003F1769">
      <w:pPr>
        <w:spacing w:before="0"/>
        <w:jc w:val="center"/>
        <w:rPr>
          <w:rFonts w:ascii="Calibri" w:hAnsi="Calibri" w:cs="Calibri"/>
          <w:b/>
          <w:i/>
          <w:iCs/>
          <w:sz w:val="22"/>
          <w:szCs w:val="22"/>
          <w:highlight w:val="lightGray"/>
        </w:rPr>
      </w:pPr>
    </w:p>
    <w:p w14:paraId="54934CB3" w14:textId="77777777" w:rsidR="003F1769" w:rsidRDefault="003F1769" w:rsidP="003F1769">
      <w:pPr>
        <w:spacing w:before="0"/>
        <w:jc w:val="center"/>
        <w:rPr>
          <w:rFonts w:ascii="Calibri" w:hAnsi="Calibri" w:cs="Calibri"/>
          <w:b/>
          <w:i/>
          <w:iCs/>
          <w:sz w:val="22"/>
          <w:szCs w:val="22"/>
          <w:highlight w:val="lightGray"/>
        </w:rPr>
      </w:pPr>
    </w:p>
    <w:p w14:paraId="3ABF11D5" w14:textId="77777777" w:rsidR="003F1769" w:rsidRDefault="003F1769" w:rsidP="003F1769">
      <w:pPr>
        <w:spacing w:before="0"/>
        <w:jc w:val="center"/>
        <w:rPr>
          <w:rFonts w:ascii="Calibri" w:hAnsi="Calibri" w:cs="Calibri"/>
          <w:b/>
          <w:i/>
          <w:iCs/>
          <w:sz w:val="22"/>
          <w:szCs w:val="22"/>
          <w:highlight w:val="lightGray"/>
        </w:rPr>
      </w:pPr>
    </w:p>
    <w:p w14:paraId="7E5BDDAF" w14:textId="77777777" w:rsidR="003F1769" w:rsidRDefault="003F1769" w:rsidP="003F1769">
      <w:pPr>
        <w:spacing w:before="0"/>
        <w:jc w:val="center"/>
        <w:rPr>
          <w:rFonts w:ascii="Calibri" w:hAnsi="Calibri" w:cs="Calibri"/>
          <w:b/>
          <w:i/>
          <w:iCs/>
          <w:sz w:val="22"/>
          <w:szCs w:val="22"/>
          <w:highlight w:val="lightGray"/>
        </w:rPr>
      </w:pPr>
    </w:p>
    <w:p w14:paraId="1D3C9AF5" w14:textId="77777777" w:rsidR="003F1769" w:rsidRDefault="003F1769" w:rsidP="003F1769">
      <w:pPr>
        <w:spacing w:before="0"/>
        <w:jc w:val="center"/>
        <w:rPr>
          <w:rFonts w:ascii="Calibri" w:hAnsi="Calibri" w:cs="Calibri"/>
          <w:b/>
          <w:i/>
          <w:iCs/>
          <w:sz w:val="22"/>
          <w:szCs w:val="22"/>
          <w:highlight w:val="lightGray"/>
        </w:rPr>
      </w:pPr>
    </w:p>
    <w:p w14:paraId="0CEC60FA" w14:textId="3BF0BAD7" w:rsidR="003F1769" w:rsidRPr="003F1769" w:rsidRDefault="003F1769" w:rsidP="003F1769">
      <w:pPr>
        <w:spacing w:before="0"/>
        <w:jc w:val="center"/>
        <w:rPr>
          <w:rFonts w:ascii="Calibri" w:hAnsi="Calibri" w:cs="Calibri"/>
          <w:b/>
          <w:bCs/>
          <w:i/>
          <w:iCs/>
          <w:sz w:val="22"/>
          <w:szCs w:val="22"/>
          <w:lang w:val="en-US"/>
        </w:rPr>
      </w:pPr>
      <w:r w:rsidRPr="003F1769">
        <w:rPr>
          <w:rFonts w:ascii="Calibri" w:hAnsi="Calibri" w:cs="Calibri"/>
          <w:b/>
          <w:i/>
          <w:iCs/>
          <w:sz w:val="22"/>
          <w:szCs w:val="22"/>
          <w:highlight w:val="lightGray"/>
        </w:rPr>
        <w:lastRenderedPageBreak/>
        <w:t xml:space="preserve">MODELLO N. 2: </w:t>
      </w:r>
      <w:r w:rsidRPr="003F1769">
        <w:rPr>
          <w:rFonts w:ascii="Calibri" w:hAnsi="Calibri" w:cs="Calibri"/>
          <w:b/>
          <w:bCs/>
          <w:i/>
          <w:iCs/>
          <w:sz w:val="22"/>
          <w:szCs w:val="22"/>
          <w:highlight w:val="lightGray"/>
          <w:lang w:val="en-US"/>
        </w:rPr>
        <w:t>COOKIE PRIVACY SITO WEB</w:t>
      </w:r>
    </w:p>
    <w:p w14:paraId="437308D5" w14:textId="77777777" w:rsidR="000D26C9" w:rsidRDefault="000D26C9" w:rsidP="003F1769">
      <w:pPr>
        <w:spacing w:before="0"/>
        <w:rPr>
          <w:rFonts w:ascii="Calibri" w:hAnsi="Calibri" w:cs="Calibri"/>
          <w:b/>
          <w:i/>
          <w:iCs/>
          <w:sz w:val="22"/>
          <w:szCs w:val="22"/>
          <w:highlight w:val="lightGray"/>
        </w:rPr>
      </w:pPr>
    </w:p>
    <w:p w14:paraId="26887EFE" w14:textId="77777777" w:rsidR="003F1769" w:rsidRPr="003F1769" w:rsidRDefault="003F1769" w:rsidP="003F1769">
      <w:pPr>
        <w:jc w:val="center"/>
        <w:rPr>
          <w:b/>
          <w:bCs/>
        </w:rPr>
      </w:pPr>
      <w:r w:rsidRPr="003F1769">
        <w:rPr>
          <w:b/>
          <w:bCs/>
        </w:rPr>
        <w:t>Cookie Policy</w:t>
      </w:r>
    </w:p>
    <w:p w14:paraId="5D7CAB8A" w14:textId="77777777" w:rsidR="003F1769" w:rsidRPr="003F1769" w:rsidRDefault="003F1769" w:rsidP="003F1769">
      <w:pPr>
        <w:spacing w:before="0"/>
        <w:contextualSpacing/>
        <w:rPr>
          <w:rFonts w:ascii="Calibri" w:hAnsi="Calibri" w:cs="Calibri"/>
          <w:sz w:val="22"/>
          <w:szCs w:val="22"/>
        </w:rPr>
      </w:pPr>
    </w:p>
    <w:p w14:paraId="12CDC219" w14:textId="77777777" w:rsidR="003F1769" w:rsidRPr="003F1769" w:rsidRDefault="003F1769" w:rsidP="003F1769">
      <w:pPr>
        <w:spacing w:before="0"/>
        <w:contextualSpacing/>
        <w:rPr>
          <w:rFonts w:ascii="Calibri" w:hAnsi="Calibri" w:cs="Calibri"/>
          <w:bCs/>
          <w:sz w:val="22"/>
          <w:szCs w:val="22"/>
        </w:rPr>
      </w:pPr>
      <w:r w:rsidRPr="003F1769">
        <w:rPr>
          <w:rFonts w:ascii="Calibri" w:hAnsi="Calibri" w:cs="Calibri"/>
          <w:bCs/>
          <w:sz w:val="22"/>
          <w:szCs w:val="22"/>
        </w:rPr>
        <w:t>La presente “Cookie Policy” ha lo scopo di descrivere le modalità di gestione del sito con riferimento all’utilizzo dei cookie e al relativo trattamento dei dati personali degli utenti che lo consultano.</w:t>
      </w:r>
    </w:p>
    <w:p w14:paraId="7A9C014F"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 xml:space="preserve">I cookie sono piccole porzioni di dati che ci permettono di confrontare i visitatori nuovi e quelli passati e di capire come gli utenti navigano attraverso il nostro sito. </w:t>
      </w:r>
    </w:p>
    <w:p w14:paraId="4DEB37CC"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 xml:space="preserve">Sulla base delle finalità perseguite da chi li utilizza si individuano pertanto due macro-categorie: cookie "tecnici" e cookie "di profilazione". </w:t>
      </w:r>
    </w:p>
    <w:p w14:paraId="53C86FF0"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A seconda del soggetto che installa i cookie sul terminale dell'utente, si distingue tra il gestore del sito che l'utente sta visitando ("editore") e altri soggetti che installano cookie per il tramite del primo ("terze parti").</w:t>
      </w:r>
    </w:p>
    <w:p w14:paraId="4B7B3A6E" w14:textId="77777777" w:rsidR="003F1769" w:rsidRPr="003F1769" w:rsidRDefault="003F1769" w:rsidP="003F1769">
      <w:pPr>
        <w:spacing w:before="0"/>
        <w:contextualSpacing/>
        <w:rPr>
          <w:rFonts w:ascii="Calibri" w:hAnsi="Calibri" w:cs="Calibri"/>
          <w:bCs/>
          <w:i/>
          <w:iCs/>
          <w:sz w:val="22"/>
          <w:szCs w:val="22"/>
        </w:rPr>
      </w:pPr>
    </w:p>
    <w:p w14:paraId="517D6B8C" w14:textId="77777777" w:rsidR="003F1769" w:rsidRPr="003F1769" w:rsidRDefault="003F1769" w:rsidP="003F1769">
      <w:pPr>
        <w:spacing w:before="0"/>
        <w:contextualSpacing/>
        <w:rPr>
          <w:rFonts w:ascii="Calibri" w:hAnsi="Calibri" w:cs="Calibri"/>
          <w:b/>
          <w:bCs/>
          <w:sz w:val="22"/>
          <w:szCs w:val="22"/>
        </w:rPr>
      </w:pPr>
      <w:r w:rsidRPr="003F1769">
        <w:rPr>
          <w:rFonts w:ascii="Calibri" w:hAnsi="Calibri" w:cs="Calibri"/>
          <w:b/>
          <w:bCs/>
          <w:sz w:val="22"/>
          <w:szCs w:val="22"/>
        </w:rPr>
        <w:t>Cookie tecnici</w:t>
      </w:r>
    </w:p>
    <w:p w14:paraId="5393AEAD" w14:textId="77777777" w:rsidR="003F1769" w:rsidRPr="003F1769" w:rsidRDefault="003F1769" w:rsidP="003F1769">
      <w:pPr>
        <w:spacing w:before="0"/>
        <w:contextualSpacing/>
        <w:rPr>
          <w:rFonts w:ascii="Calibri" w:hAnsi="Calibri" w:cs="Calibri"/>
          <w:bCs/>
          <w:sz w:val="22"/>
          <w:szCs w:val="22"/>
        </w:rPr>
      </w:pPr>
      <w:r w:rsidRPr="003F1769">
        <w:rPr>
          <w:rFonts w:ascii="Calibri" w:hAnsi="Calibri" w:cs="Calibri"/>
          <w:bCs/>
          <w:sz w:val="22"/>
          <w:szCs w:val="22"/>
        </w:rPr>
        <w:t xml:space="preserve">Sono quelli utilizzati al solo fine di </w:t>
      </w:r>
      <w:r w:rsidRPr="003F1769">
        <w:rPr>
          <w:rFonts w:ascii="Calibri" w:hAnsi="Calibri" w:cs="Calibri"/>
          <w:bCs/>
          <w:iCs/>
          <w:sz w:val="22"/>
          <w:szCs w:val="22"/>
        </w:rPr>
        <w:t>effettuare la trasmissione di una comunicazione su una rete di comunicazione elettronica, o nella misura strettamente necessaria al fornitore di un servizio della società dell'informazione esplicitamente richiesto dall'abbonato o dall'utente a erogare tale servizio.</w:t>
      </w:r>
    </w:p>
    <w:p w14:paraId="63A1145D" w14:textId="77777777" w:rsidR="003F1769" w:rsidRPr="003F1769" w:rsidRDefault="003F1769" w:rsidP="003F1769">
      <w:pPr>
        <w:spacing w:before="0"/>
        <w:contextualSpacing/>
        <w:rPr>
          <w:rFonts w:ascii="Calibri" w:hAnsi="Calibri" w:cs="Calibri"/>
          <w:bCs/>
          <w:sz w:val="22"/>
          <w:szCs w:val="22"/>
        </w:rPr>
      </w:pPr>
      <w:r w:rsidRPr="003F1769">
        <w:rPr>
          <w:rFonts w:ascii="Calibri" w:hAnsi="Calibri" w:cs="Calibri"/>
          <w:sz w:val="22"/>
          <w:szCs w:val="22"/>
        </w:rPr>
        <w:t xml:space="preserve">I cookie tecnici possono essere suddivisi in: </w:t>
      </w:r>
    </w:p>
    <w:p w14:paraId="359714BE" w14:textId="77777777" w:rsidR="003F1769" w:rsidRPr="003F1769" w:rsidRDefault="003F1769" w:rsidP="003F1769">
      <w:pPr>
        <w:numPr>
          <w:ilvl w:val="0"/>
          <w:numId w:val="40"/>
        </w:numPr>
        <w:spacing w:before="0"/>
        <w:contextualSpacing/>
        <w:rPr>
          <w:rFonts w:ascii="Calibri" w:hAnsi="Calibri" w:cs="Calibri"/>
          <w:sz w:val="22"/>
          <w:szCs w:val="22"/>
        </w:rPr>
      </w:pPr>
      <w:r w:rsidRPr="003F1769">
        <w:rPr>
          <w:rFonts w:ascii="Calibri" w:hAnsi="Calibri" w:cs="Calibri"/>
          <w:sz w:val="22"/>
          <w:szCs w:val="22"/>
        </w:rPr>
        <w:t xml:space="preserve">cookie di navigazione o di sessione, che garantiscono la normale navigazione e fruizione del sito web (permettendo, ad esempio, di realizzare un acquisto o autenticarsi per accedere ad aree riservate); </w:t>
      </w:r>
    </w:p>
    <w:p w14:paraId="00039884" w14:textId="77777777" w:rsidR="003F1769" w:rsidRPr="003F1769" w:rsidRDefault="003F1769" w:rsidP="003F1769">
      <w:pPr>
        <w:numPr>
          <w:ilvl w:val="0"/>
          <w:numId w:val="40"/>
        </w:numPr>
        <w:spacing w:before="0"/>
        <w:contextualSpacing/>
        <w:rPr>
          <w:rFonts w:ascii="Calibri" w:hAnsi="Calibri" w:cs="Calibri"/>
          <w:sz w:val="22"/>
          <w:szCs w:val="22"/>
        </w:rPr>
      </w:pPr>
      <w:r w:rsidRPr="003F1769">
        <w:rPr>
          <w:rFonts w:ascii="Calibri" w:hAnsi="Calibri" w:cs="Calibri"/>
          <w:sz w:val="22"/>
          <w:szCs w:val="22"/>
        </w:rPr>
        <w:t xml:space="preserve">cookie analytics, assimilati ai cookie tecnici laddove utilizzati direttamente dal gestore del sito per raccogliere informazioni, in forma aggregata, sul numero degli utenti e su come questi visitano il sito stesso; </w:t>
      </w:r>
    </w:p>
    <w:p w14:paraId="24FEAB1D" w14:textId="77777777" w:rsidR="003F1769" w:rsidRPr="003F1769" w:rsidRDefault="003F1769" w:rsidP="003F1769">
      <w:pPr>
        <w:numPr>
          <w:ilvl w:val="0"/>
          <w:numId w:val="40"/>
        </w:numPr>
        <w:spacing w:before="0"/>
        <w:contextualSpacing/>
        <w:rPr>
          <w:rFonts w:ascii="Calibri" w:hAnsi="Calibri" w:cs="Calibri"/>
          <w:sz w:val="22"/>
          <w:szCs w:val="22"/>
        </w:rPr>
      </w:pPr>
      <w:r w:rsidRPr="003F1769">
        <w:rPr>
          <w:rFonts w:ascii="Calibri" w:hAnsi="Calibri" w:cs="Calibri"/>
          <w:sz w:val="22"/>
          <w:szCs w:val="22"/>
        </w:rPr>
        <w:t>cookie di funzionalità, che permettono all'utente la navigazione in funzione di una serie di criteri selezionati (ad esempio, la lingua, i prodotti selezionati per l'acquisto) al fine di migliorare il servizio reso allo stesso.</w:t>
      </w:r>
    </w:p>
    <w:p w14:paraId="58F742FD"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Tali cookie non vengono utilizzati per scopi ulteriori e sono normalmente installati dal titolare o dal gestore del sito web.</w:t>
      </w:r>
    </w:p>
    <w:p w14:paraId="20D1C834" w14:textId="77777777" w:rsidR="003F1769" w:rsidRPr="003F1769" w:rsidRDefault="003F1769" w:rsidP="003F1769">
      <w:pPr>
        <w:spacing w:before="0"/>
        <w:contextualSpacing/>
        <w:rPr>
          <w:rFonts w:ascii="Calibri" w:hAnsi="Calibri" w:cs="Calibri"/>
          <w:sz w:val="22"/>
          <w:szCs w:val="22"/>
        </w:rPr>
      </w:pPr>
    </w:p>
    <w:p w14:paraId="2AFA3E6C" w14:textId="77777777" w:rsidR="003F1769" w:rsidRPr="003F1769" w:rsidRDefault="003F1769" w:rsidP="003F1769">
      <w:pPr>
        <w:spacing w:before="0"/>
        <w:contextualSpacing/>
        <w:rPr>
          <w:rFonts w:ascii="Calibri" w:hAnsi="Calibri" w:cs="Calibri"/>
          <w:b/>
          <w:sz w:val="22"/>
          <w:szCs w:val="22"/>
        </w:rPr>
      </w:pPr>
      <w:r w:rsidRPr="003F1769">
        <w:rPr>
          <w:rFonts w:ascii="Calibri" w:hAnsi="Calibri" w:cs="Calibri"/>
          <w:b/>
          <w:bCs/>
          <w:sz w:val="22"/>
          <w:szCs w:val="22"/>
        </w:rPr>
        <w:t>Cookie di profilazione</w:t>
      </w:r>
    </w:p>
    <w:p w14:paraId="5D396C4E"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Sono diretti a creare profili relativi all’utente e vengono utilizzati al fine di inviare messaggi pubblicitari in linea con le preferenze già manifestate dallo stesso utente nell’ambito della navigazione in rete.</w:t>
      </w:r>
    </w:p>
    <w:p w14:paraId="7EFCD994" w14:textId="77777777" w:rsidR="003F1769" w:rsidRPr="003F1769" w:rsidRDefault="003F1769" w:rsidP="003F1769">
      <w:pPr>
        <w:spacing w:before="0"/>
        <w:contextualSpacing/>
        <w:rPr>
          <w:rFonts w:ascii="Calibri" w:hAnsi="Calibri" w:cs="Calibri"/>
          <w:b/>
          <w:sz w:val="22"/>
          <w:szCs w:val="22"/>
        </w:rPr>
      </w:pPr>
      <w:r w:rsidRPr="003F1769">
        <w:rPr>
          <w:rFonts w:ascii="Calibri" w:hAnsi="Calibri" w:cs="Calibri"/>
          <w:sz w:val="22"/>
          <w:szCs w:val="22"/>
        </w:rPr>
        <w:br/>
      </w:r>
      <w:r w:rsidRPr="003F1769">
        <w:rPr>
          <w:rFonts w:ascii="Calibri" w:hAnsi="Calibri" w:cs="Calibri"/>
          <w:b/>
          <w:bCs/>
          <w:sz w:val="22"/>
          <w:szCs w:val="22"/>
        </w:rPr>
        <w:t>Cookie di terze parti</w:t>
      </w:r>
    </w:p>
    <w:p w14:paraId="4533FC86"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 xml:space="preserve">Sono i cookie installati, durante la navigazione in rete, sul terminale dell’utente da soggetti diversi dal gestore del sito (editore). </w:t>
      </w:r>
    </w:p>
    <w:p w14:paraId="378E82E6" w14:textId="45D5E765" w:rsidR="003F1769" w:rsidRPr="00675D8E" w:rsidRDefault="003F1769" w:rsidP="003F1769">
      <w:pPr>
        <w:spacing w:before="0"/>
        <w:contextualSpacing/>
        <w:rPr>
          <w:rFonts w:ascii="Calibri" w:hAnsi="Calibri" w:cs="Calibri"/>
          <w:sz w:val="22"/>
          <w:szCs w:val="22"/>
        </w:rPr>
      </w:pPr>
      <w:r w:rsidRPr="003F1769">
        <w:rPr>
          <w:rFonts w:ascii="Calibri" w:hAnsi="Calibri" w:cs="Calibri"/>
          <w:iCs/>
          <w:sz w:val="22"/>
          <w:szCs w:val="22"/>
        </w:rPr>
        <w:t xml:space="preserve">Per tale tipologia di cookie, l’utente deve essere adeguatamente informato sull’uso degli stessi ed esprimere così il proprio valido consenso.  Come stabilito dal Garante, le società che fanno uso di cookie per profilare l’utente, per attività di marketing o di profilazione, devono avvisare l’utente che accede al proprio sito. In particolare, quando un navigatore accede alla home page o ad un’altra pagina di un sito web deve immediatamente veder comparire un banner ben visibile, in cui sia indicato chiaramente se viene fatto uso di cookie per monitorare l’utente e per inviargli pubblicità mirata e se tali dati vengono condivisi con altri soggetti. In altri termini nel banner deve essere indicato chiaramente: 1) che il sito utilizza cookie di profilazione per inviare </w:t>
      </w:r>
      <w:r w:rsidRPr="003F1769">
        <w:rPr>
          <w:rFonts w:ascii="Calibri" w:hAnsi="Calibri" w:cs="Calibri"/>
          <w:iCs/>
          <w:sz w:val="22"/>
          <w:szCs w:val="22"/>
        </w:rPr>
        <w:lastRenderedPageBreak/>
        <w:t>messaggi pubblicitari mirati; 2) che il sito consente anche l'invio di cookie di "terze parti", ossia di cookie installati da un sito diverso tramite il sito che si sta visitando; 3) un link a una informativa più ampia, con le indicazioni sull'uso dei cookie inviati dal sito, dove è possibile negare il consenso alla loro installazione direttamente o collegandosi ai vari siti nel caso dei cookie di "terze parti"; 4) l'indicazione che proseguendo nella navigazione (ad es., accedendo ad un'altra area del sito o selezionando un'immagine o un link) si presta il consenso all'uso dei cookie.</w:t>
      </w:r>
    </w:p>
    <w:p w14:paraId="714079A2" w14:textId="77777777" w:rsidR="003F1769" w:rsidRPr="003F1769" w:rsidRDefault="003F1769" w:rsidP="003F1769">
      <w:pPr>
        <w:spacing w:before="0"/>
        <w:contextualSpacing/>
        <w:rPr>
          <w:rFonts w:ascii="Calibri" w:hAnsi="Calibri" w:cs="Calibri"/>
          <w:b/>
          <w:bCs/>
          <w:sz w:val="22"/>
          <w:szCs w:val="22"/>
        </w:rPr>
      </w:pPr>
    </w:p>
    <w:p w14:paraId="51873203" w14:textId="77777777" w:rsidR="003F1769" w:rsidRPr="003F1769" w:rsidRDefault="003F1769" w:rsidP="003F1769">
      <w:pPr>
        <w:spacing w:before="0"/>
        <w:contextualSpacing/>
        <w:rPr>
          <w:rFonts w:ascii="Calibri" w:hAnsi="Calibri" w:cs="Calibri"/>
          <w:b/>
          <w:bCs/>
          <w:sz w:val="22"/>
          <w:szCs w:val="22"/>
        </w:rPr>
      </w:pPr>
      <w:r w:rsidRPr="003F1769">
        <w:rPr>
          <w:rFonts w:ascii="Calibri" w:hAnsi="Calibri" w:cs="Calibri"/>
          <w:b/>
          <w:bCs/>
          <w:sz w:val="22"/>
          <w:szCs w:val="22"/>
        </w:rPr>
        <w:t>Come funzionano e come si eliminano i </w:t>
      </w:r>
      <w:r w:rsidRPr="003F1769">
        <w:rPr>
          <w:rFonts w:ascii="Calibri" w:hAnsi="Calibri" w:cs="Calibri"/>
          <w:b/>
          <w:bCs/>
          <w:i/>
          <w:iCs/>
          <w:sz w:val="22"/>
          <w:szCs w:val="22"/>
        </w:rPr>
        <w:t>cookie</w:t>
      </w:r>
      <w:r w:rsidRPr="003F1769">
        <w:rPr>
          <w:rFonts w:ascii="Calibri" w:hAnsi="Calibri" w:cs="Calibri"/>
          <w:b/>
          <w:bCs/>
          <w:sz w:val="22"/>
          <w:szCs w:val="22"/>
        </w:rPr>
        <w:t>?</w:t>
      </w:r>
    </w:p>
    <w:p w14:paraId="4A968829"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 </w:t>
      </w:r>
    </w:p>
    <w:p w14:paraId="0BF27C64"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Ciascun utente può impostare il </w:t>
      </w:r>
      <w:r w:rsidRPr="003F1769">
        <w:rPr>
          <w:rFonts w:ascii="Calibri" w:hAnsi="Calibri" w:cs="Calibri"/>
          <w:i/>
          <w:iCs/>
          <w:sz w:val="22"/>
          <w:szCs w:val="22"/>
        </w:rPr>
        <w:t>browser</w:t>
      </w:r>
      <w:r w:rsidRPr="003F1769">
        <w:rPr>
          <w:rFonts w:ascii="Calibri" w:hAnsi="Calibri" w:cs="Calibri"/>
          <w:sz w:val="22"/>
          <w:szCs w:val="22"/>
        </w:rPr>
        <w:t> del proprio terminale in modo tale che esso accetti/rifiuti tutti i </w:t>
      </w:r>
      <w:r w:rsidRPr="003F1769">
        <w:rPr>
          <w:rFonts w:ascii="Calibri" w:hAnsi="Calibri" w:cs="Calibri"/>
          <w:i/>
          <w:iCs/>
          <w:sz w:val="22"/>
          <w:szCs w:val="22"/>
        </w:rPr>
        <w:t>cookie</w:t>
      </w:r>
      <w:r w:rsidRPr="003F1769">
        <w:rPr>
          <w:rFonts w:ascii="Calibri" w:hAnsi="Calibri" w:cs="Calibri"/>
          <w:sz w:val="22"/>
          <w:szCs w:val="22"/>
        </w:rPr>
        <w:t> o visualizzi un avviso ogni qual volta viene proposto un </w:t>
      </w:r>
      <w:r w:rsidRPr="003F1769">
        <w:rPr>
          <w:rFonts w:ascii="Calibri" w:hAnsi="Calibri" w:cs="Calibri"/>
          <w:i/>
          <w:iCs/>
          <w:sz w:val="22"/>
          <w:szCs w:val="22"/>
        </w:rPr>
        <w:t>cookie</w:t>
      </w:r>
      <w:r w:rsidRPr="003F1769">
        <w:rPr>
          <w:rFonts w:ascii="Calibri" w:hAnsi="Calibri" w:cs="Calibri"/>
          <w:sz w:val="22"/>
          <w:szCs w:val="22"/>
        </w:rPr>
        <w:t>, al fine di poter valutare se accettarlo o meno.</w:t>
      </w:r>
    </w:p>
    <w:p w14:paraId="709AC697"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L'utente è abilitato, comunque, a modificare la configurazione predefinita (di </w:t>
      </w:r>
      <w:r w:rsidRPr="003F1769">
        <w:rPr>
          <w:rFonts w:ascii="Calibri" w:hAnsi="Calibri" w:cs="Calibri"/>
          <w:i/>
          <w:iCs/>
          <w:sz w:val="22"/>
          <w:szCs w:val="22"/>
        </w:rPr>
        <w:t>default</w:t>
      </w:r>
      <w:r w:rsidRPr="003F1769">
        <w:rPr>
          <w:rFonts w:ascii="Calibri" w:hAnsi="Calibri" w:cs="Calibri"/>
          <w:sz w:val="22"/>
          <w:szCs w:val="22"/>
        </w:rPr>
        <w:t>) e disabilitare i </w:t>
      </w:r>
      <w:r w:rsidRPr="003F1769">
        <w:rPr>
          <w:rFonts w:ascii="Calibri" w:hAnsi="Calibri" w:cs="Calibri"/>
          <w:i/>
          <w:iCs/>
          <w:sz w:val="22"/>
          <w:szCs w:val="22"/>
        </w:rPr>
        <w:t>cookie</w:t>
      </w:r>
      <w:r w:rsidRPr="003F1769">
        <w:rPr>
          <w:rFonts w:ascii="Calibri" w:hAnsi="Calibri" w:cs="Calibri"/>
          <w:sz w:val="22"/>
          <w:szCs w:val="22"/>
        </w:rPr>
        <w:t> (cioè bloccarli in via definitiva), impostando il livello di protezione più elevato.</w:t>
      </w:r>
    </w:p>
    <w:p w14:paraId="7CC18CE2"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Le modalità per bloccare o eliminare i </w:t>
      </w:r>
      <w:r w:rsidRPr="003F1769">
        <w:rPr>
          <w:rFonts w:ascii="Calibri" w:hAnsi="Calibri" w:cs="Calibri"/>
          <w:i/>
          <w:iCs/>
          <w:sz w:val="22"/>
          <w:szCs w:val="22"/>
        </w:rPr>
        <w:t>cookie</w:t>
      </w:r>
      <w:r w:rsidRPr="003F1769">
        <w:rPr>
          <w:rFonts w:ascii="Calibri" w:hAnsi="Calibri" w:cs="Calibri"/>
          <w:sz w:val="22"/>
          <w:szCs w:val="22"/>
        </w:rPr>
        <w:t> dal proprio dispositivo variano a seconda del tipo di terminale e a seconda del tipo di </w:t>
      </w:r>
      <w:r w:rsidRPr="003F1769">
        <w:rPr>
          <w:rFonts w:ascii="Calibri" w:hAnsi="Calibri" w:cs="Calibri"/>
          <w:i/>
          <w:iCs/>
          <w:sz w:val="22"/>
          <w:szCs w:val="22"/>
        </w:rPr>
        <w:t xml:space="preserve">browser </w:t>
      </w:r>
      <w:r w:rsidRPr="003F1769">
        <w:rPr>
          <w:rFonts w:ascii="Calibri" w:hAnsi="Calibri" w:cs="Calibri"/>
          <w:sz w:val="22"/>
          <w:szCs w:val="22"/>
        </w:rPr>
        <w:t>impiegato.</w:t>
      </w:r>
    </w:p>
    <w:p w14:paraId="2846A806"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Se si usa un dispositivo fisso (pc, laptop, notebook, netbook e similari) è necessario intervenire sulle impostazioni del </w:t>
      </w:r>
      <w:r w:rsidRPr="003F1769">
        <w:rPr>
          <w:rFonts w:ascii="Calibri" w:hAnsi="Calibri" w:cs="Calibri"/>
          <w:i/>
          <w:iCs/>
          <w:sz w:val="22"/>
          <w:szCs w:val="22"/>
        </w:rPr>
        <w:t>browser</w:t>
      </w:r>
      <w:r w:rsidRPr="003F1769">
        <w:rPr>
          <w:rFonts w:ascii="Calibri" w:hAnsi="Calibri" w:cs="Calibri"/>
          <w:sz w:val="22"/>
          <w:szCs w:val="22"/>
        </w:rPr>
        <w:t>:</w:t>
      </w:r>
    </w:p>
    <w:p w14:paraId="39A8B3A4" w14:textId="77777777" w:rsidR="003F1769" w:rsidRPr="003F1769" w:rsidRDefault="003F1769" w:rsidP="003F1769">
      <w:pPr>
        <w:numPr>
          <w:ilvl w:val="0"/>
          <w:numId w:val="47"/>
        </w:numPr>
        <w:spacing w:before="0"/>
        <w:contextualSpacing/>
        <w:rPr>
          <w:rFonts w:ascii="Calibri" w:hAnsi="Calibri" w:cs="Calibri"/>
          <w:sz w:val="22"/>
          <w:szCs w:val="22"/>
        </w:rPr>
      </w:pPr>
      <w:r w:rsidRPr="003F1769">
        <w:rPr>
          <w:rFonts w:ascii="Calibri" w:hAnsi="Calibri" w:cs="Calibri"/>
          <w:sz w:val="22"/>
          <w:szCs w:val="22"/>
        </w:rPr>
        <w:t>Internet explorer - </w:t>
      </w:r>
      <w:hyperlink r:id="rId11" w:tgtFrame="_blank" w:history="1">
        <w:r w:rsidRPr="003F1769">
          <w:rPr>
            <w:rFonts w:ascii="Calibri" w:hAnsi="Calibri" w:cs="Calibri"/>
            <w:color w:val="0000FF"/>
            <w:sz w:val="22"/>
            <w:szCs w:val="22"/>
            <w:u w:val="single"/>
          </w:rPr>
          <w:t>guida</w:t>
        </w:r>
      </w:hyperlink>
    </w:p>
    <w:p w14:paraId="18005CAB" w14:textId="77777777" w:rsidR="003F1769" w:rsidRPr="003F1769" w:rsidRDefault="003F1769" w:rsidP="003F1769">
      <w:pPr>
        <w:numPr>
          <w:ilvl w:val="0"/>
          <w:numId w:val="47"/>
        </w:numPr>
        <w:spacing w:before="0"/>
        <w:contextualSpacing/>
        <w:rPr>
          <w:rFonts w:ascii="Calibri" w:hAnsi="Calibri" w:cs="Calibri"/>
          <w:sz w:val="22"/>
          <w:szCs w:val="22"/>
        </w:rPr>
      </w:pPr>
      <w:r w:rsidRPr="003F1769">
        <w:rPr>
          <w:rFonts w:ascii="Calibri" w:hAnsi="Calibri" w:cs="Calibri"/>
          <w:sz w:val="22"/>
          <w:szCs w:val="22"/>
        </w:rPr>
        <w:t>Chrome - </w:t>
      </w:r>
      <w:hyperlink r:id="rId12" w:tgtFrame="_blank" w:history="1">
        <w:r w:rsidRPr="003F1769">
          <w:rPr>
            <w:rFonts w:ascii="Calibri" w:hAnsi="Calibri" w:cs="Calibri"/>
            <w:color w:val="0000FF"/>
            <w:sz w:val="22"/>
            <w:szCs w:val="22"/>
            <w:u w:val="single"/>
          </w:rPr>
          <w:t>guida</w:t>
        </w:r>
      </w:hyperlink>
    </w:p>
    <w:p w14:paraId="60EFC78A" w14:textId="77777777" w:rsidR="003F1769" w:rsidRPr="003F1769" w:rsidRDefault="003F1769" w:rsidP="003F1769">
      <w:pPr>
        <w:numPr>
          <w:ilvl w:val="0"/>
          <w:numId w:val="47"/>
        </w:numPr>
        <w:spacing w:before="0"/>
        <w:contextualSpacing/>
        <w:rPr>
          <w:rFonts w:ascii="Calibri" w:hAnsi="Calibri" w:cs="Calibri"/>
          <w:sz w:val="22"/>
          <w:szCs w:val="22"/>
        </w:rPr>
      </w:pPr>
      <w:r w:rsidRPr="003F1769">
        <w:rPr>
          <w:rFonts w:ascii="Calibri" w:hAnsi="Calibri" w:cs="Calibri"/>
          <w:sz w:val="22"/>
          <w:szCs w:val="22"/>
        </w:rPr>
        <w:t>Firefox - </w:t>
      </w:r>
      <w:hyperlink r:id="rId13" w:tgtFrame="_blank" w:history="1">
        <w:r w:rsidRPr="003F1769">
          <w:rPr>
            <w:rFonts w:ascii="Calibri" w:hAnsi="Calibri" w:cs="Calibri"/>
            <w:color w:val="0000FF"/>
            <w:sz w:val="22"/>
            <w:szCs w:val="22"/>
            <w:u w:val="single"/>
          </w:rPr>
          <w:t>guida</w:t>
        </w:r>
      </w:hyperlink>
    </w:p>
    <w:p w14:paraId="69C6D48B" w14:textId="77777777" w:rsidR="003F1769" w:rsidRPr="003F1769" w:rsidRDefault="003F1769" w:rsidP="003F1769">
      <w:pPr>
        <w:numPr>
          <w:ilvl w:val="0"/>
          <w:numId w:val="47"/>
        </w:numPr>
        <w:spacing w:before="0"/>
        <w:contextualSpacing/>
        <w:rPr>
          <w:rFonts w:ascii="Calibri" w:hAnsi="Calibri" w:cs="Calibri"/>
          <w:sz w:val="22"/>
          <w:szCs w:val="22"/>
        </w:rPr>
      </w:pPr>
      <w:r w:rsidRPr="003F1769">
        <w:rPr>
          <w:rFonts w:ascii="Calibri" w:hAnsi="Calibri" w:cs="Calibri"/>
          <w:sz w:val="22"/>
          <w:szCs w:val="22"/>
        </w:rPr>
        <w:t>Safari - </w:t>
      </w:r>
      <w:hyperlink r:id="rId14" w:tgtFrame="_blank" w:history="1">
        <w:r w:rsidRPr="003F1769">
          <w:rPr>
            <w:rFonts w:ascii="Calibri" w:hAnsi="Calibri" w:cs="Calibri"/>
            <w:color w:val="0000FF"/>
            <w:sz w:val="22"/>
            <w:szCs w:val="22"/>
            <w:u w:val="single"/>
          </w:rPr>
          <w:t>guida</w:t>
        </w:r>
      </w:hyperlink>
    </w:p>
    <w:p w14:paraId="0BD4C96B"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Se si usa un dispositivo mobile (</w:t>
      </w:r>
      <w:r w:rsidRPr="003F1769">
        <w:rPr>
          <w:rFonts w:ascii="Calibri" w:hAnsi="Calibri" w:cs="Calibri"/>
          <w:i/>
          <w:iCs/>
          <w:sz w:val="22"/>
          <w:szCs w:val="22"/>
        </w:rPr>
        <w:t>smartphone</w:t>
      </w:r>
      <w:r w:rsidRPr="003F1769">
        <w:rPr>
          <w:rFonts w:ascii="Calibri" w:hAnsi="Calibri" w:cs="Calibri"/>
          <w:sz w:val="22"/>
          <w:szCs w:val="22"/>
        </w:rPr>
        <w:t> o </w:t>
      </w:r>
      <w:r w:rsidRPr="003F1769">
        <w:rPr>
          <w:rFonts w:ascii="Calibri" w:hAnsi="Calibri" w:cs="Calibri"/>
          <w:i/>
          <w:iCs/>
          <w:sz w:val="22"/>
          <w:szCs w:val="22"/>
        </w:rPr>
        <w:t>tablet</w:t>
      </w:r>
      <w:r w:rsidRPr="003F1769">
        <w:rPr>
          <w:rFonts w:ascii="Calibri" w:hAnsi="Calibri" w:cs="Calibri"/>
          <w:sz w:val="22"/>
          <w:szCs w:val="22"/>
        </w:rPr>
        <w:t>) è necessario modificare le impostazioni del proprio terminale:</w:t>
      </w:r>
    </w:p>
    <w:p w14:paraId="7D3FB714" w14:textId="77777777" w:rsidR="003F1769" w:rsidRPr="003F1769" w:rsidRDefault="003F1769" w:rsidP="003F1769">
      <w:pPr>
        <w:numPr>
          <w:ilvl w:val="0"/>
          <w:numId w:val="48"/>
        </w:numPr>
        <w:spacing w:before="0"/>
        <w:contextualSpacing/>
        <w:rPr>
          <w:rFonts w:ascii="Calibri" w:hAnsi="Calibri" w:cs="Calibri"/>
          <w:sz w:val="22"/>
          <w:szCs w:val="22"/>
        </w:rPr>
      </w:pPr>
      <w:r w:rsidRPr="003F1769">
        <w:rPr>
          <w:rFonts w:ascii="Calibri" w:hAnsi="Calibri" w:cs="Calibri"/>
          <w:sz w:val="22"/>
          <w:szCs w:val="22"/>
        </w:rPr>
        <w:t>Apple - </w:t>
      </w:r>
      <w:hyperlink r:id="rId15" w:tgtFrame="_blank" w:history="1">
        <w:r w:rsidRPr="003F1769">
          <w:rPr>
            <w:rFonts w:ascii="Calibri" w:hAnsi="Calibri" w:cs="Calibri"/>
            <w:color w:val="0000FF"/>
            <w:sz w:val="22"/>
            <w:szCs w:val="22"/>
            <w:u w:val="single"/>
          </w:rPr>
          <w:t>guida</w:t>
        </w:r>
      </w:hyperlink>
    </w:p>
    <w:p w14:paraId="105F76BA" w14:textId="77777777" w:rsidR="003F1769" w:rsidRPr="003F1769" w:rsidRDefault="003F1769" w:rsidP="003F1769">
      <w:pPr>
        <w:numPr>
          <w:ilvl w:val="0"/>
          <w:numId w:val="48"/>
        </w:numPr>
        <w:spacing w:before="0"/>
        <w:contextualSpacing/>
        <w:rPr>
          <w:rFonts w:ascii="Calibri" w:hAnsi="Calibri" w:cs="Calibri"/>
          <w:sz w:val="22"/>
          <w:szCs w:val="22"/>
        </w:rPr>
      </w:pPr>
      <w:r w:rsidRPr="003F1769">
        <w:rPr>
          <w:rFonts w:ascii="Calibri" w:hAnsi="Calibri" w:cs="Calibri"/>
          <w:sz w:val="22"/>
          <w:szCs w:val="22"/>
        </w:rPr>
        <w:t>Android - </w:t>
      </w:r>
      <w:hyperlink r:id="rId16" w:tgtFrame="_blank" w:history="1">
        <w:r w:rsidRPr="003F1769">
          <w:rPr>
            <w:rFonts w:ascii="Calibri" w:hAnsi="Calibri" w:cs="Calibri"/>
            <w:color w:val="0000FF"/>
            <w:sz w:val="22"/>
            <w:szCs w:val="22"/>
            <w:u w:val="single"/>
          </w:rPr>
          <w:t>guida</w:t>
        </w:r>
      </w:hyperlink>
    </w:p>
    <w:p w14:paraId="395A65CF" w14:textId="2BC4A703" w:rsidR="003F1769" w:rsidRPr="003F1769" w:rsidRDefault="003F1769" w:rsidP="00DB602B">
      <w:pPr>
        <w:spacing w:before="0"/>
        <w:ind w:left="360"/>
        <w:contextualSpacing/>
        <w:rPr>
          <w:rFonts w:ascii="Calibri" w:hAnsi="Calibri" w:cs="Calibri"/>
          <w:sz w:val="22"/>
          <w:szCs w:val="22"/>
        </w:rPr>
      </w:pPr>
    </w:p>
    <w:p w14:paraId="5C007E6E" w14:textId="77777777" w:rsidR="003F1769" w:rsidRPr="003F1769" w:rsidRDefault="003F1769" w:rsidP="003F1769">
      <w:pPr>
        <w:spacing w:before="0"/>
        <w:ind w:left="720"/>
        <w:contextualSpacing/>
        <w:rPr>
          <w:rFonts w:ascii="Calibri" w:hAnsi="Calibri" w:cs="Calibri"/>
          <w:sz w:val="22"/>
          <w:szCs w:val="22"/>
        </w:rPr>
      </w:pPr>
    </w:p>
    <w:p w14:paraId="19FF1FB3"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Per le informative e per disattivare i </w:t>
      </w:r>
      <w:r w:rsidRPr="003F1769">
        <w:rPr>
          <w:rFonts w:ascii="Calibri" w:hAnsi="Calibri" w:cs="Calibri"/>
          <w:i/>
          <w:iCs/>
          <w:sz w:val="22"/>
          <w:szCs w:val="22"/>
        </w:rPr>
        <w:t>cookie</w:t>
      </w:r>
      <w:r w:rsidRPr="003F1769">
        <w:rPr>
          <w:rFonts w:ascii="Calibri" w:hAnsi="Calibri" w:cs="Calibri"/>
          <w:sz w:val="22"/>
          <w:szCs w:val="22"/>
        </w:rPr>
        <w:t> analitici di terze parti consultare il sito:</w:t>
      </w:r>
      <w:r w:rsidRPr="003F1769">
        <w:rPr>
          <w:rFonts w:ascii="Calibri" w:hAnsi="Calibri" w:cs="Calibri"/>
          <w:sz w:val="22"/>
          <w:szCs w:val="22"/>
        </w:rPr>
        <w:br/>
      </w:r>
      <w:hyperlink r:id="rId17" w:tgtFrame="_blank" w:history="1">
        <w:r w:rsidRPr="003F1769">
          <w:rPr>
            <w:rFonts w:ascii="Calibri" w:hAnsi="Calibri" w:cs="Calibri"/>
            <w:color w:val="0000FF"/>
            <w:sz w:val="22"/>
            <w:szCs w:val="22"/>
            <w:u w:val="single"/>
          </w:rPr>
          <w:t>www.youronlinechoices.com/it</w:t>
        </w:r>
      </w:hyperlink>
    </w:p>
    <w:p w14:paraId="6B6FD26B" w14:textId="77777777" w:rsidR="003F1769" w:rsidRPr="003F1769" w:rsidRDefault="003F1769" w:rsidP="003F1769">
      <w:pPr>
        <w:spacing w:before="0"/>
        <w:contextualSpacing/>
        <w:rPr>
          <w:rFonts w:ascii="Calibri" w:hAnsi="Calibri" w:cs="Calibri"/>
          <w:b/>
          <w:bCs/>
          <w:sz w:val="22"/>
          <w:szCs w:val="22"/>
        </w:rPr>
      </w:pPr>
      <w:r w:rsidRPr="003F1769">
        <w:rPr>
          <w:rFonts w:ascii="Calibri" w:hAnsi="Calibri" w:cs="Calibri"/>
          <w:b/>
          <w:bCs/>
          <w:sz w:val="22"/>
          <w:szCs w:val="22"/>
        </w:rPr>
        <w:t> </w:t>
      </w:r>
    </w:p>
    <w:p w14:paraId="3BE83C25" w14:textId="77777777" w:rsidR="003F1769" w:rsidRPr="003F1769" w:rsidRDefault="003F1769" w:rsidP="003F1769">
      <w:pPr>
        <w:spacing w:before="0"/>
        <w:contextualSpacing/>
        <w:rPr>
          <w:rFonts w:ascii="Calibri" w:hAnsi="Calibri" w:cs="Calibri"/>
          <w:b/>
          <w:bCs/>
          <w:sz w:val="22"/>
          <w:szCs w:val="22"/>
        </w:rPr>
      </w:pPr>
      <w:r w:rsidRPr="003F1769">
        <w:rPr>
          <w:rFonts w:ascii="Calibri" w:hAnsi="Calibri" w:cs="Calibri"/>
          <w:b/>
          <w:bCs/>
          <w:sz w:val="22"/>
          <w:szCs w:val="22"/>
        </w:rPr>
        <w:t xml:space="preserve">Tipologie e categorie di cookie utilizzati nel Sito </w:t>
      </w:r>
    </w:p>
    <w:p w14:paraId="57583939" w14:textId="77777777" w:rsidR="003F1769" w:rsidRPr="003F1769" w:rsidRDefault="003F1769" w:rsidP="003F1769">
      <w:pPr>
        <w:spacing w:before="0"/>
        <w:contextualSpacing/>
        <w:rPr>
          <w:rFonts w:ascii="Calibri" w:hAnsi="Calibri" w:cs="Calibri"/>
          <w:b/>
          <w:bCs/>
          <w:sz w:val="22"/>
          <w:szCs w:val="22"/>
        </w:rPr>
      </w:pPr>
    </w:p>
    <w:p w14:paraId="6E981B1E"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Il Sito utilizza cookie tecnici di sessione e analitici.</w:t>
      </w:r>
    </w:p>
    <w:p w14:paraId="5C553ED0"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I cookie di funzionalità consentono al Sito di ricordare le scelte dell'utente al fine di consentirgli una più semplice navigazione. Questi </w:t>
      </w:r>
      <w:r w:rsidRPr="003F1769">
        <w:rPr>
          <w:rFonts w:ascii="Calibri" w:hAnsi="Calibri" w:cs="Calibri"/>
          <w:i/>
          <w:iCs/>
          <w:sz w:val="22"/>
          <w:szCs w:val="22"/>
        </w:rPr>
        <w:t>cookie</w:t>
      </w:r>
      <w:r w:rsidRPr="003F1769">
        <w:rPr>
          <w:rFonts w:ascii="Calibri" w:hAnsi="Calibri" w:cs="Calibri"/>
          <w:sz w:val="22"/>
          <w:szCs w:val="22"/>
        </w:rPr>
        <w:t> non vengono memorizzati in modo persistente sul computer dell'utente e svaniscono con la chiusura del browser.</w:t>
      </w:r>
    </w:p>
    <w:p w14:paraId="4D57A793"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I dati acquisti attraverso i cookie tecnici analitici sono trattati in forma aggregata, e dunque anonima, al fine di comprendere quali sono le pagine più visitate del Sito e, più in generale, le modalità di fruizione dello stesso. Questo tipo di </w:t>
      </w:r>
      <w:r w:rsidRPr="003F1769">
        <w:rPr>
          <w:rFonts w:ascii="Calibri" w:hAnsi="Calibri" w:cs="Calibri"/>
          <w:i/>
          <w:iCs/>
          <w:sz w:val="22"/>
          <w:szCs w:val="22"/>
        </w:rPr>
        <w:t>cookie</w:t>
      </w:r>
      <w:r w:rsidRPr="003F1769">
        <w:rPr>
          <w:rFonts w:ascii="Calibri" w:hAnsi="Calibri" w:cs="Calibri"/>
          <w:sz w:val="22"/>
          <w:szCs w:val="22"/>
        </w:rPr>
        <w:t> viene erogato esclusivamente da terze parti:</w:t>
      </w:r>
    </w:p>
    <w:p w14:paraId="36C48F77"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Google Analytics (Google Inc.)</w:t>
      </w:r>
    </w:p>
    <w:p w14:paraId="2DC092A3"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Google Analytics è un servizio di analisi web fornito da Google Inc. ("Google"). Google utilizza i dati personali raccolti allo scopo di tracciare ed esaminare l'utilizzo di questo Sito Web, compilare report e condividerli con gli altri servizi sviluppati da Google.</w:t>
      </w:r>
    </w:p>
    <w:p w14:paraId="4FC638DA"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Dati Personali raccolti: Cookie e Dati di navigazione.</w:t>
      </w:r>
    </w:p>
    <w:p w14:paraId="027FE189"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Luogo del trattamento: USA – </w:t>
      </w:r>
      <w:hyperlink r:id="rId18" w:tgtFrame="_blank" w:history="1">
        <w:r w:rsidRPr="003F1769">
          <w:rPr>
            <w:rFonts w:ascii="Calibri" w:hAnsi="Calibri" w:cs="Calibri"/>
            <w:color w:val="0000FF"/>
            <w:sz w:val="22"/>
            <w:szCs w:val="22"/>
            <w:u w:val="single"/>
          </w:rPr>
          <w:t>Privacy Policy</w:t>
        </w:r>
      </w:hyperlink>
      <w:r w:rsidRPr="003F1769">
        <w:rPr>
          <w:rFonts w:ascii="Calibri" w:hAnsi="Calibri" w:cs="Calibri"/>
          <w:sz w:val="22"/>
          <w:szCs w:val="22"/>
        </w:rPr>
        <w:t> – </w:t>
      </w:r>
      <w:hyperlink r:id="rId19" w:tgtFrame="_blank" w:history="1">
        <w:r w:rsidRPr="003F1769">
          <w:rPr>
            <w:rFonts w:ascii="Calibri" w:hAnsi="Calibri" w:cs="Calibri"/>
            <w:color w:val="0000FF"/>
            <w:sz w:val="22"/>
            <w:szCs w:val="22"/>
            <w:u w:val="single"/>
          </w:rPr>
          <w:t>Opt Out</w:t>
        </w:r>
      </w:hyperlink>
    </w:p>
    <w:p w14:paraId="7EFBEC2E" w14:textId="77777777" w:rsidR="003F1769" w:rsidRPr="003F1769" w:rsidRDefault="003F1769" w:rsidP="003F1769">
      <w:pPr>
        <w:spacing w:before="0"/>
        <w:contextualSpacing/>
        <w:rPr>
          <w:rFonts w:ascii="Calibri" w:hAnsi="Calibri" w:cs="Calibri"/>
          <w:b/>
          <w:bCs/>
          <w:sz w:val="22"/>
          <w:szCs w:val="22"/>
        </w:rPr>
      </w:pPr>
      <w:r w:rsidRPr="003F1769">
        <w:rPr>
          <w:rFonts w:ascii="Calibri" w:hAnsi="Calibri" w:cs="Calibri"/>
          <w:b/>
          <w:bCs/>
          <w:sz w:val="22"/>
          <w:szCs w:val="22"/>
        </w:rPr>
        <w:lastRenderedPageBreak/>
        <w:t> </w:t>
      </w:r>
    </w:p>
    <w:p w14:paraId="21A08F62" w14:textId="77777777" w:rsidR="003F1769" w:rsidRPr="003F1769" w:rsidRDefault="003F1769" w:rsidP="003F1769">
      <w:pPr>
        <w:spacing w:before="0"/>
        <w:contextualSpacing/>
        <w:rPr>
          <w:rFonts w:ascii="Calibri" w:hAnsi="Calibri" w:cs="Calibri"/>
          <w:b/>
          <w:bCs/>
          <w:sz w:val="22"/>
          <w:szCs w:val="22"/>
        </w:rPr>
      </w:pPr>
      <w:r w:rsidRPr="003F1769">
        <w:rPr>
          <w:rFonts w:ascii="Calibri" w:hAnsi="Calibri" w:cs="Calibri"/>
          <w:b/>
          <w:bCs/>
          <w:sz w:val="22"/>
          <w:szCs w:val="22"/>
        </w:rPr>
        <w:t>Ulteriori tipologie di cookie presenti</w:t>
      </w:r>
    </w:p>
    <w:p w14:paraId="27A977F2"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Interazione con social network e piattaforme esterne</w:t>
      </w:r>
    </w:p>
    <w:p w14:paraId="2B6B547C"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I servizi di interazione con </w:t>
      </w:r>
      <w:r w:rsidRPr="003F1769">
        <w:rPr>
          <w:rFonts w:ascii="Calibri" w:hAnsi="Calibri" w:cs="Calibri"/>
          <w:i/>
          <w:iCs/>
          <w:sz w:val="22"/>
          <w:szCs w:val="22"/>
        </w:rPr>
        <w:t>social network</w:t>
      </w:r>
      <w:r w:rsidRPr="003F1769">
        <w:rPr>
          <w:rFonts w:ascii="Calibri" w:hAnsi="Calibri" w:cs="Calibri"/>
          <w:sz w:val="22"/>
          <w:szCs w:val="22"/>
        </w:rPr>
        <w:t> e piattaforme esterne permettono di effettuare interazioni con i </w:t>
      </w:r>
      <w:r w:rsidRPr="003F1769">
        <w:rPr>
          <w:rFonts w:ascii="Calibri" w:hAnsi="Calibri" w:cs="Calibri"/>
          <w:i/>
          <w:iCs/>
          <w:sz w:val="22"/>
          <w:szCs w:val="22"/>
        </w:rPr>
        <w:t>social network</w:t>
      </w:r>
      <w:r w:rsidRPr="003F1769">
        <w:rPr>
          <w:rFonts w:ascii="Calibri" w:hAnsi="Calibri" w:cs="Calibri"/>
          <w:sz w:val="22"/>
          <w:szCs w:val="22"/>
        </w:rPr>
        <w:t>, o con altre piattaforme esterne, direttamente dalle pagine del Sito. Le interazioni e le informazioni acquisite dal Sito sono in ogni caso soggette alle impostazioni </w:t>
      </w:r>
      <w:r w:rsidRPr="003F1769">
        <w:rPr>
          <w:rFonts w:ascii="Calibri" w:hAnsi="Calibri" w:cs="Calibri"/>
          <w:i/>
          <w:iCs/>
          <w:sz w:val="22"/>
          <w:szCs w:val="22"/>
        </w:rPr>
        <w:t xml:space="preserve">privacy </w:t>
      </w:r>
      <w:r w:rsidRPr="003F1769">
        <w:rPr>
          <w:rFonts w:ascii="Calibri" w:hAnsi="Calibri" w:cs="Calibri"/>
          <w:sz w:val="22"/>
          <w:szCs w:val="22"/>
        </w:rPr>
        <w:t>dell'utente relative ad ogni </w:t>
      </w:r>
      <w:r w:rsidRPr="003F1769">
        <w:rPr>
          <w:rFonts w:ascii="Calibri" w:hAnsi="Calibri" w:cs="Calibri"/>
          <w:i/>
          <w:iCs/>
          <w:sz w:val="22"/>
          <w:szCs w:val="22"/>
        </w:rPr>
        <w:t>social network</w:t>
      </w:r>
      <w:r w:rsidRPr="003F1769">
        <w:rPr>
          <w:rFonts w:ascii="Calibri" w:hAnsi="Calibri" w:cs="Calibri"/>
          <w:sz w:val="22"/>
          <w:szCs w:val="22"/>
        </w:rPr>
        <w:t>. Nel caso in cui sia installato un servizio di interazione con i </w:t>
      </w:r>
      <w:r w:rsidRPr="003F1769">
        <w:rPr>
          <w:rFonts w:ascii="Calibri" w:hAnsi="Calibri" w:cs="Calibri"/>
          <w:i/>
          <w:iCs/>
          <w:sz w:val="22"/>
          <w:szCs w:val="22"/>
        </w:rPr>
        <w:t>social network</w:t>
      </w:r>
      <w:r w:rsidRPr="003F1769">
        <w:rPr>
          <w:rFonts w:ascii="Calibri" w:hAnsi="Calibri" w:cs="Calibri"/>
          <w:sz w:val="22"/>
          <w:szCs w:val="22"/>
        </w:rPr>
        <w:t>, è possibile che, anche nel caso in cui gli utenti non utilizzino il servizio, lo stesso raccolga dati di traffico relativi alle pagine in cui è installato.</w:t>
      </w:r>
    </w:p>
    <w:p w14:paraId="4F94DD28"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 </w:t>
      </w:r>
    </w:p>
    <w:p w14:paraId="1CF525A5" w14:textId="77777777" w:rsidR="003F1769" w:rsidRPr="003F1769" w:rsidRDefault="003F1769" w:rsidP="003F1769">
      <w:pPr>
        <w:spacing w:before="0"/>
        <w:contextualSpacing/>
        <w:rPr>
          <w:rFonts w:ascii="Calibri" w:hAnsi="Calibri" w:cs="Calibri"/>
          <w:b/>
          <w:bCs/>
          <w:sz w:val="22"/>
          <w:szCs w:val="22"/>
        </w:rPr>
      </w:pPr>
      <w:r w:rsidRPr="003F1769">
        <w:rPr>
          <w:rFonts w:ascii="Calibri" w:hAnsi="Calibri" w:cs="Calibri"/>
          <w:b/>
          <w:bCs/>
          <w:sz w:val="22"/>
          <w:szCs w:val="22"/>
        </w:rPr>
        <w:t>Modifiche della Cookie Policy</w:t>
      </w:r>
    </w:p>
    <w:p w14:paraId="03B1E3D1" w14:textId="77777777" w:rsidR="003F1769" w:rsidRPr="003F1769" w:rsidRDefault="003F1769" w:rsidP="003F1769">
      <w:pPr>
        <w:spacing w:before="0"/>
        <w:contextualSpacing/>
        <w:rPr>
          <w:rFonts w:ascii="Calibri" w:hAnsi="Calibri" w:cs="Calibri"/>
          <w:sz w:val="22"/>
          <w:szCs w:val="22"/>
        </w:rPr>
      </w:pPr>
    </w:p>
    <w:p w14:paraId="5A7D773B" w14:textId="77777777" w:rsidR="003F1769" w:rsidRPr="003F1769" w:rsidRDefault="003F1769" w:rsidP="003F1769">
      <w:pPr>
        <w:spacing w:before="0"/>
        <w:contextualSpacing/>
        <w:rPr>
          <w:rFonts w:ascii="Calibri" w:hAnsi="Calibri" w:cs="Calibri"/>
          <w:sz w:val="22"/>
          <w:szCs w:val="22"/>
        </w:rPr>
      </w:pPr>
      <w:r w:rsidRPr="003F1769">
        <w:rPr>
          <w:rFonts w:ascii="Calibri" w:hAnsi="Calibri" w:cs="Calibri"/>
          <w:sz w:val="22"/>
          <w:szCs w:val="22"/>
        </w:rPr>
        <w:t>La Cookie Policy del Sito è soggetta ad aggiornamenti; gli Utenti sono pertanto invitati a verificarne periodicamente il contenuto.</w:t>
      </w:r>
    </w:p>
    <w:p w14:paraId="778E4902" w14:textId="77777777" w:rsidR="000D26C9" w:rsidRDefault="000D26C9" w:rsidP="00172B15">
      <w:pPr>
        <w:spacing w:before="0"/>
        <w:jc w:val="center"/>
        <w:rPr>
          <w:rFonts w:ascii="Calibri" w:hAnsi="Calibri" w:cs="Calibri"/>
          <w:b/>
          <w:i/>
          <w:iCs/>
          <w:sz w:val="22"/>
          <w:szCs w:val="22"/>
          <w:highlight w:val="lightGray"/>
        </w:rPr>
      </w:pPr>
    </w:p>
    <w:p w14:paraId="477F64F0" w14:textId="77777777" w:rsidR="000D26C9" w:rsidRDefault="000D26C9" w:rsidP="00172B15">
      <w:pPr>
        <w:spacing w:before="0"/>
        <w:jc w:val="center"/>
        <w:rPr>
          <w:rFonts w:ascii="Calibri" w:hAnsi="Calibri" w:cs="Calibri"/>
          <w:b/>
          <w:i/>
          <w:iCs/>
          <w:sz w:val="22"/>
          <w:szCs w:val="22"/>
          <w:highlight w:val="lightGray"/>
        </w:rPr>
      </w:pPr>
    </w:p>
    <w:p w14:paraId="0724E9A8" w14:textId="77777777" w:rsidR="000D26C9" w:rsidRDefault="000D26C9" w:rsidP="00172B15">
      <w:pPr>
        <w:spacing w:before="0"/>
        <w:jc w:val="center"/>
        <w:rPr>
          <w:rFonts w:ascii="Calibri" w:hAnsi="Calibri" w:cs="Calibri"/>
          <w:b/>
          <w:i/>
          <w:iCs/>
          <w:sz w:val="22"/>
          <w:szCs w:val="22"/>
          <w:highlight w:val="lightGray"/>
        </w:rPr>
      </w:pPr>
    </w:p>
    <w:p w14:paraId="4C44C553" w14:textId="77777777" w:rsidR="000D26C9" w:rsidRDefault="000D26C9" w:rsidP="00172B15">
      <w:pPr>
        <w:spacing w:before="0"/>
        <w:jc w:val="center"/>
        <w:rPr>
          <w:rFonts w:ascii="Calibri" w:hAnsi="Calibri" w:cs="Calibri"/>
          <w:b/>
          <w:i/>
          <w:iCs/>
          <w:sz w:val="22"/>
          <w:szCs w:val="22"/>
          <w:highlight w:val="lightGray"/>
        </w:rPr>
      </w:pPr>
    </w:p>
    <w:p w14:paraId="59FAEDAA" w14:textId="77777777" w:rsidR="000D26C9" w:rsidRDefault="000D26C9" w:rsidP="00172B15">
      <w:pPr>
        <w:spacing w:before="0"/>
        <w:jc w:val="center"/>
        <w:rPr>
          <w:rFonts w:ascii="Calibri" w:hAnsi="Calibri" w:cs="Calibri"/>
          <w:b/>
          <w:i/>
          <w:iCs/>
          <w:sz w:val="22"/>
          <w:szCs w:val="22"/>
          <w:highlight w:val="lightGray"/>
        </w:rPr>
      </w:pPr>
    </w:p>
    <w:p w14:paraId="6378AE94" w14:textId="77777777" w:rsidR="000D26C9" w:rsidRDefault="000D26C9" w:rsidP="00172B15">
      <w:pPr>
        <w:spacing w:before="0"/>
        <w:jc w:val="center"/>
        <w:rPr>
          <w:rFonts w:ascii="Calibri" w:hAnsi="Calibri" w:cs="Calibri"/>
          <w:b/>
          <w:i/>
          <w:iCs/>
          <w:sz w:val="22"/>
          <w:szCs w:val="22"/>
          <w:highlight w:val="lightGray"/>
        </w:rPr>
      </w:pPr>
    </w:p>
    <w:p w14:paraId="30C49676" w14:textId="77777777" w:rsidR="000D26C9" w:rsidRDefault="000D26C9" w:rsidP="00172B15">
      <w:pPr>
        <w:spacing w:before="0"/>
        <w:jc w:val="center"/>
        <w:rPr>
          <w:rFonts w:ascii="Calibri" w:hAnsi="Calibri" w:cs="Calibri"/>
          <w:b/>
          <w:i/>
          <w:iCs/>
          <w:sz w:val="22"/>
          <w:szCs w:val="22"/>
          <w:highlight w:val="lightGray"/>
        </w:rPr>
      </w:pPr>
    </w:p>
    <w:p w14:paraId="5270777B" w14:textId="77777777" w:rsidR="000D26C9" w:rsidRDefault="000D26C9" w:rsidP="00172B15">
      <w:pPr>
        <w:spacing w:before="0"/>
        <w:jc w:val="center"/>
        <w:rPr>
          <w:rFonts w:ascii="Calibri" w:hAnsi="Calibri" w:cs="Calibri"/>
          <w:b/>
          <w:i/>
          <w:iCs/>
          <w:sz w:val="22"/>
          <w:szCs w:val="22"/>
          <w:highlight w:val="lightGray"/>
        </w:rPr>
      </w:pPr>
    </w:p>
    <w:p w14:paraId="25288AE3" w14:textId="77777777" w:rsidR="000D26C9" w:rsidRDefault="000D26C9" w:rsidP="00172B15">
      <w:pPr>
        <w:spacing w:before="0"/>
        <w:jc w:val="center"/>
        <w:rPr>
          <w:rFonts w:ascii="Calibri" w:hAnsi="Calibri" w:cs="Calibri"/>
          <w:b/>
          <w:i/>
          <w:iCs/>
          <w:sz w:val="22"/>
          <w:szCs w:val="22"/>
          <w:highlight w:val="lightGray"/>
        </w:rPr>
      </w:pPr>
    </w:p>
    <w:p w14:paraId="7DE6C33E" w14:textId="77777777" w:rsidR="000D26C9" w:rsidRDefault="000D26C9" w:rsidP="00172B15">
      <w:pPr>
        <w:spacing w:before="0"/>
        <w:jc w:val="center"/>
        <w:rPr>
          <w:rFonts w:ascii="Calibri" w:hAnsi="Calibri" w:cs="Calibri"/>
          <w:b/>
          <w:i/>
          <w:iCs/>
          <w:sz w:val="22"/>
          <w:szCs w:val="22"/>
          <w:highlight w:val="lightGray"/>
        </w:rPr>
      </w:pPr>
    </w:p>
    <w:p w14:paraId="7410A902" w14:textId="77777777" w:rsidR="000D26C9" w:rsidRDefault="000D26C9" w:rsidP="00172B15">
      <w:pPr>
        <w:spacing w:before="0"/>
        <w:jc w:val="center"/>
        <w:rPr>
          <w:rFonts w:ascii="Calibri" w:hAnsi="Calibri" w:cs="Calibri"/>
          <w:b/>
          <w:i/>
          <w:iCs/>
          <w:sz w:val="22"/>
          <w:szCs w:val="22"/>
          <w:highlight w:val="lightGray"/>
        </w:rPr>
      </w:pPr>
    </w:p>
    <w:p w14:paraId="6E715A68" w14:textId="77777777" w:rsidR="000D26C9" w:rsidRDefault="000D26C9" w:rsidP="00172B15">
      <w:pPr>
        <w:spacing w:before="0"/>
        <w:jc w:val="center"/>
        <w:rPr>
          <w:rFonts w:ascii="Calibri" w:hAnsi="Calibri" w:cs="Calibri"/>
          <w:b/>
          <w:i/>
          <w:iCs/>
          <w:sz w:val="22"/>
          <w:szCs w:val="22"/>
          <w:highlight w:val="lightGray"/>
        </w:rPr>
      </w:pPr>
    </w:p>
    <w:p w14:paraId="3F218080" w14:textId="7426D176" w:rsidR="000D26C9" w:rsidRDefault="000D26C9" w:rsidP="00172B15">
      <w:pPr>
        <w:spacing w:before="0"/>
        <w:jc w:val="center"/>
        <w:rPr>
          <w:rFonts w:ascii="Calibri" w:hAnsi="Calibri" w:cs="Calibri"/>
          <w:b/>
          <w:i/>
          <w:iCs/>
          <w:sz w:val="22"/>
          <w:szCs w:val="22"/>
          <w:highlight w:val="lightGray"/>
        </w:rPr>
      </w:pPr>
    </w:p>
    <w:p w14:paraId="103E86A5" w14:textId="77777777" w:rsidR="00DF6FA7" w:rsidRDefault="00DF6FA7" w:rsidP="00172B15">
      <w:pPr>
        <w:spacing w:before="0"/>
        <w:jc w:val="center"/>
        <w:rPr>
          <w:rFonts w:ascii="Calibri" w:hAnsi="Calibri" w:cs="Calibri"/>
          <w:b/>
          <w:i/>
          <w:iCs/>
          <w:sz w:val="22"/>
          <w:szCs w:val="22"/>
          <w:highlight w:val="lightGray"/>
        </w:rPr>
      </w:pPr>
    </w:p>
    <w:p w14:paraId="009E071B" w14:textId="3521E6FF" w:rsidR="000D26C9" w:rsidRDefault="000D26C9" w:rsidP="00172B15">
      <w:pPr>
        <w:spacing w:before="0"/>
        <w:jc w:val="center"/>
        <w:rPr>
          <w:rFonts w:ascii="Calibri" w:hAnsi="Calibri" w:cs="Calibri"/>
          <w:b/>
          <w:i/>
          <w:iCs/>
          <w:sz w:val="22"/>
          <w:szCs w:val="22"/>
          <w:highlight w:val="lightGray"/>
        </w:rPr>
      </w:pPr>
    </w:p>
    <w:p w14:paraId="70A790FC" w14:textId="67721745" w:rsidR="003F1769" w:rsidRDefault="003F1769" w:rsidP="00172B15">
      <w:pPr>
        <w:spacing w:before="0"/>
        <w:jc w:val="center"/>
        <w:rPr>
          <w:rFonts w:ascii="Calibri" w:hAnsi="Calibri" w:cs="Calibri"/>
          <w:b/>
          <w:i/>
          <w:iCs/>
          <w:sz w:val="22"/>
          <w:szCs w:val="22"/>
          <w:highlight w:val="lightGray"/>
        </w:rPr>
      </w:pPr>
    </w:p>
    <w:p w14:paraId="1EF3987F" w14:textId="022DFF3B" w:rsidR="003F1769" w:rsidRDefault="003F1769" w:rsidP="00172B15">
      <w:pPr>
        <w:spacing w:before="0"/>
        <w:jc w:val="center"/>
        <w:rPr>
          <w:rFonts w:ascii="Calibri" w:hAnsi="Calibri" w:cs="Calibri"/>
          <w:b/>
          <w:i/>
          <w:iCs/>
          <w:sz w:val="22"/>
          <w:szCs w:val="22"/>
          <w:highlight w:val="lightGray"/>
        </w:rPr>
      </w:pPr>
    </w:p>
    <w:p w14:paraId="39A52BAA" w14:textId="1088D934" w:rsidR="003F1769" w:rsidRDefault="003F1769" w:rsidP="00172B15">
      <w:pPr>
        <w:spacing w:before="0"/>
        <w:jc w:val="center"/>
        <w:rPr>
          <w:rFonts w:ascii="Calibri" w:hAnsi="Calibri" w:cs="Calibri"/>
          <w:b/>
          <w:i/>
          <w:iCs/>
          <w:sz w:val="22"/>
          <w:szCs w:val="22"/>
          <w:highlight w:val="lightGray"/>
        </w:rPr>
      </w:pPr>
    </w:p>
    <w:p w14:paraId="6D014C19" w14:textId="65D13B5D" w:rsidR="003F1769" w:rsidRDefault="003F1769" w:rsidP="00172B15">
      <w:pPr>
        <w:spacing w:before="0"/>
        <w:jc w:val="center"/>
        <w:rPr>
          <w:rFonts w:ascii="Calibri" w:hAnsi="Calibri" w:cs="Calibri"/>
          <w:b/>
          <w:i/>
          <w:iCs/>
          <w:sz w:val="22"/>
          <w:szCs w:val="22"/>
          <w:highlight w:val="lightGray"/>
        </w:rPr>
      </w:pPr>
    </w:p>
    <w:p w14:paraId="26DF485C" w14:textId="5EE7C8A3" w:rsidR="003F1769" w:rsidRDefault="003F1769" w:rsidP="00172B15">
      <w:pPr>
        <w:spacing w:before="0"/>
        <w:jc w:val="center"/>
        <w:rPr>
          <w:rFonts w:ascii="Calibri" w:hAnsi="Calibri" w:cs="Calibri"/>
          <w:b/>
          <w:i/>
          <w:iCs/>
          <w:sz w:val="22"/>
          <w:szCs w:val="22"/>
          <w:highlight w:val="lightGray"/>
        </w:rPr>
      </w:pPr>
    </w:p>
    <w:p w14:paraId="7D08FF89" w14:textId="5D40214E" w:rsidR="003F1769" w:rsidRDefault="003F1769" w:rsidP="00172B15">
      <w:pPr>
        <w:spacing w:before="0"/>
        <w:jc w:val="center"/>
        <w:rPr>
          <w:rFonts w:ascii="Calibri" w:hAnsi="Calibri" w:cs="Calibri"/>
          <w:b/>
          <w:i/>
          <w:iCs/>
          <w:sz w:val="22"/>
          <w:szCs w:val="22"/>
          <w:highlight w:val="lightGray"/>
        </w:rPr>
      </w:pPr>
    </w:p>
    <w:p w14:paraId="004A94F7" w14:textId="48418339" w:rsidR="003F1769" w:rsidRDefault="003F1769" w:rsidP="00172B15">
      <w:pPr>
        <w:spacing w:before="0"/>
        <w:jc w:val="center"/>
        <w:rPr>
          <w:rFonts w:ascii="Calibri" w:hAnsi="Calibri" w:cs="Calibri"/>
          <w:b/>
          <w:i/>
          <w:iCs/>
          <w:sz w:val="22"/>
          <w:szCs w:val="22"/>
          <w:highlight w:val="lightGray"/>
        </w:rPr>
      </w:pPr>
    </w:p>
    <w:p w14:paraId="14540418" w14:textId="762DBB2C" w:rsidR="003F1769" w:rsidRDefault="003F1769" w:rsidP="00172B15">
      <w:pPr>
        <w:spacing w:before="0"/>
        <w:jc w:val="center"/>
        <w:rPr>
          <w:rFonts w:ascii="Calibri" w:hAnsi="Calibri" w:cs="Calibri"/>
          <w:b/>
          <w:i/>
          <w:iCs/>
          <w:sz w:val="22"/>
          <w:szCs w:val="22"/>
          <w:highlight w:val="lightGray"/>
        </w:rPr>
      </w:pPr>
    </w:p>
    <w:p w14:paraId="53727880" w14:textId="6985A788" w:rsidR="003F1769" w:rsidRDefault="003F1769" w:rsidP="00172B15">
      <w:pPr>
        <w:spacing w:before="0"/>
        <w:jc w:val="center"/>
        <w:rPr>
          <w:rFonts w:ascii="Calibri" w:hAnsi="Calibri" w:cs="Calibri"/>
          <w:b/>
          <w:i/>
          <w:iCs/>
          <w:sz w:val="22"/>
          <w:szCs w:val="22"/>
          <w:highlight w:val="lightGray"/>
        </w:rPr>
      </w:pPr>
    </w:p>
    <w:p w14:paraId="4778EEDD" w14:textId="057061B1" w:rsidR="003F1769" w:rsidRDefault="003F1769" w:rsidP="00172B15">
      <w:pPr>
        <w:spacing w:before="0"/>
        <w:jc w:val="center"/>
        <w:rPr>
          <w:rFonts w:ascii="Calibri" w:hAnsi="Calibri" w:cs="Calibri"/>
          <w:b/>
          <w:i/>
          <w:iCs/>
          <w:sz w:val="22"/>
          <w:szCs w:val="22"/>
          <w:highlight w:val="lightGray"/>
        </w:rPr>
      </w:pPr>
    </w:p>
    <w:p w14:paraId="436068C4" w14:textId="649FFA26" w:rsidR="003F1769" w:rsidRDefault="003F1769" w:rsidP="00172B15">
      <w:pPr>
        <w:spacing w:before="0"/>
        <w:jc w:val="center"/>
        <w:rPr>
          <w:rFonts w:ascii="Calibri" w:hAnsi="Calibri" w:cs="Calibri"/>
          <w:b/>
          <w:i/>
          <w:iCs/>
          <w:sz w:val="22"/>
          <w:szCs w:val="22"/>
          <w:highlight w:val="lightGray"/>
        </w:rPr>
      </w:pPr>
    </w:p>
    <w:p w14:paraId="684C6090" w14:textId="55216F92" w:rsidR="003F1769" w:rsidRDefault="003F1769" w:rsidP="00172B15">
      <w:pPr>
        <w:spacing w:before="0"/>
        <w:jc w:val="center"/>
        <w:rPr>
          <w:rFonts w:ascii="Calibri" w:hAnsi="Calibri" w:cs="Calibri"/>
          <w:b/>
          <w:i/>
          <w:iCs/>
          <w:sz w:val="22"/>
          <w:szCs w:val="22"/>
          <w:highlight w:val="lightGray"/>
        </w:rPr>
      </w:pPr>
    </w:p>
    <w:p w14:paraId="7EC20628" w14:textId="74732FBA" w:rsidR="003F1769" w:rsidRDefault="003F1769" w:rsidP="00172B15">
      <w:pPr>
        <w:spacing w:before="0"/>
        <w:jc w:val="center"/>
        <w:rPr>
          <w:rFonts w:ascii="Calibri" w:hAnsi="Calibri" w:cs="Calibri"/>
          <w:b/>
          <w:i/>
          <w:iCs/>
          <w:sz w:val="22"/>
          <w:szCs w:val="22"/>
          <w:highlight w:val="lightGray"/>
        </w:rPr>
      </w:pPr>
    </w:p>
    <w:p w14:paraId="01FAF4E0" w14:textId="3A1ADEB1" w:rsidR="003F1769" w:rsidRDefault="003F1769" w:rsidP="00172B15">
      <w:pPr>
        <w:spacing w:before="0"/>
        <w:jc w:val="center"/>
        <w:rPr>
          <w:rFonts w:ascii="Calibri" w:hAnsi="Calibri" w:cs="Calibri"/>
          <w:b/>
          <w:i/>
          <w:iCs/>
          <w:sz w:val="22"/>
          <w:szCs w:val="22"/>
          <w:highlight w:val="lightGray"/>
        </w:rPr>
      </w:pPr>
    </w:p>
    <w:p w14:paraId="33DDED57" w14:textId="63E6EF8E" w:rsidR="00675D8E" w:rsidRDefault="00675D8E" w:rsidP="00172B15">
      <w:pPr>
        <w:spacing w:before="0"/>
        <w:jc w:val="center"/>
        <w:rPr>
          <w:rFonts w:ascii="Calibri" w:hAnsi="Calibri" w:cs="Calibri"/>
          <w:b/>
          <w:i/>
          <w:iCs/>
          <w:sz w:val="22"/>
          <w:szCs w:val="22"/>
          <w:highlight w:val="lightGray"/>
        </w:rPr>
      </w:pPr>
    </w:p>
    <w:p w14:paraId="2D810955" w14:textId="4A4FC730" w:rsidR="00675D8E" w:rsidRDefault="00675D8E" w:rsidP="00172B15">
      <w:pPr>
        <w:spacing w:before="0"/>
        <w:jc w:val="center"/>
        <w:rPr>
          <w:rFonts w:ascii="Calibri" w:hAnsi="Calibri" w:cs="Calibri"/>
          <w:b/>
          <w:i/>
          <w:iCs/>
          <w:sz w:val="22"/>
          <w:szCs w:val="22"/>
          <w:highlight w:val="lightGray"/>
        </w:rPr>
      </w:pPr>
    </w:p>
    <w:p w14:paraId="719956F3" w14:textId="77777777" w:rsidR="00675D8E" w:rsidRDefault="00675D8E" w:rsidP="00172B15">
      <w:pPr>
        <w:spacing w:before="0"/>
        <w:jc w:val="center"/>
        <w:rPr>
          <w:rFonts w:ascii="Calibri" w:hAnsi="Calibri" w:cs="Calibri"/>
          <w:b/>
          <w:i/>
          <w:iCs/>
          <w:sz w:val="22"/>
          <w:szCs w:val="22"/>
          <w:highlight w:val="lightGray"/>
        </w:rPr>
      </w:pPr>
    </w:p>
    <w:p w14:paraId="3889CD26" w14:textId="198FF00B" w:rsidR="003F1769" w:rsidRDefault="003F1769" w:rsidP="00172B15">
      <w:pPr>
        <w:spacing w:before="0"/>
        <w:jc w:val="center"/>
        <w:rPr>
          <w:rFonts w:ascii="Calibri" w:hAnsi="Calibri" w:cs="Calibri"/>
          <w:b/>
          <w:i/>
          <w:iCs/>
          <w:sz w:val="22"/>
          <w:szCs w:val="22"/>
          <w:highlight w:val="lightGray"/>
        </w:rPr>
      </w:pPr>
    </w:p>
    <w:p w14:paraId="41F8832E" w14:textId="75CD437D" w:rsidR="003F1769" w:rsidRDefault="003F1769" w:rsidP="00172B15">
      <w:pPr>
        <w:spacing w:before="0"/>
        <w:jc w:val="center"/>
        <w:rPr>
          <w:rFonts w:ascii="Calibri" w:hAnsi="Calibri" w:cs="Calibri"/>
          <w:b/>
          <w:i/>
          <w:iCs/>
          <w:sz w:val="22"/>
          <w:szCs w:val="22"/>
          <w:highlight w:val="lightGray"/>
        </w:rPr>
      </w:pPr>
    </w:p>
    <w:p w14:paraId="5EA3130F" w14:textId="77777777" w:rsidR="003F1769" w:rsidRDefault="003F1769" w:rsidP="00172B15">
      <w:pPr>
        <w:spacing w:before="0"/>
        <w:jc w:val="center"/>
        <w:rPr>
          <w:rFonts w:ascii="Calibri" w:hAnsi="Calibri" w:cs="Calibri"/>
          <w:b/>
          <w:i/>
          <w:iCs/>
          <w:sz w:val="22"/>
          <w:szCs w:val="22"/>
          <w:highlight w:val="lightGray"/>
        </w:rPr>
      </w:pPr>
    </w:p>
    <w:p w14:paraId="4B4D2C21" w14:textId="77777777" w:rsidR="000D26C9" w:rsidRDefault="000D26C9" w:rsidP="00172B15">
      <w:pPr>
        <w:spacing w:before="0"/>
        <w:jc w:val="center"/>
        <w:rPr>
          <w:rFonts w:ascii="Calibri" w:hAnsi="Calibri" w:cs="Calibri"/>
          <w:b/>
          <w:i/>
          <w:iCs/>
          <w:sz w:val="22"/>
          <w:szCs w:val="22"/>
          <w:highlight w:val="lightGray"/>
        </w:rPr>
      </w:pPr>
    </w:p>
    <w:p w14:paraId="2BE193E7" w14:textId="6A074D00" w:rsidR="00DF6FA7" w:rsidRPr="00172B15" w:rsidRDefault="00172B15" w:rsidP="00DF6FA7">
      <w:pPr>
        <w:spacing w:before="0"/>
        <w:jc w:val="center"/>
        <w:rPr>
          <w:rFonts w:ascii="Calibri" w:hAnsi="Calibri" w:cs="Calibri"/>
          <w:b/>
          <w:bCs/>
          <w:i/>
          <w:iCs/>
          <w:sz w:val="22"/>
          <w:szCs w:val="22"/>
          <w:lang w:val="en-US"/>
        </w:rPr>
      </w:pPr>
      <w:r w:rsidRPr="00172B15">
        <w:rPr>
          <w:rFonts w:ascii="Calibri" w:hAnsi="Calibri" w:cs="Calibri"/>
          <w:b/>
          <w:i/>
          <w:iCs/>
          <w:sz w:val="22"/>
          <w:szCs w:val="22"/>
          <w:highlight w:val="lightGray"/>
        </w:rPr>
        <w:t xml:space="preserve">MODELLO N. </w:t>
      </w:r>
      <w:r w:rsidR="003F1769">
        <w:rPr>
          <w:rFonts w:ascii="Calibri" w:hAnsi="Calibri" w:cs="Calibri"/>
          <w:b/>
          <w:i/>
          <w:iCs/>
          <w:sz w:val="22"/>
          <w:szCs w:val="22"/>
          <w:highlight w:val="lightGray"/>
        </w:rPr>
        <w:t>3</w:t>
      </w:r>
      <w:r w:rsidRPr="00172B15">
        <w:rPr>
          <w:rFonts w:ascii="Calibri" w:hAnsi="Calibri" w:cs="Calibri"/>
          <w:b/>
          <w:i/>
          <w:iCs/>
          <w:sz w:val="22"/>
          <w:szCs w:val="22"/>
          <w:highlight w:val="lightGray"/>
        </w:rPr>
        <w:t xml:space="preserve">: </w:t>
      </w:r>
    </w:p>
    <w:p w14:paraId="5C41F239" w14:textId="5D80C805" w:rsidR="00172B15" w:rsidRPr="00564E62" w:rsidRDefault="00172B15" w:rsidP="00564E62">
      <w:pPr>
        <w:spacing w:before="0"/>
        <w:contextualSpacing/>
        <w:jc w:val="center"/>
        <w:rPr>
          <w:rFonts w:ascii="Calibri" w:hAnsi="Calibri" w:cs="Calibri"/>
          <w:sz w:val="22"/>
          <w:szCs w:val="22"/>
        </w:rPr>
      </w:pPr>
      <w:r w:rsidRPr="00172B15">
        <w:rPr>
          <w:rFonts w:ascii="Calibri" w:hAnsi="Calibri" w:cs="Calibri"/>
          <w:b/>
          <w:bCs/>
          <w:i/>
          <w:iCs/>
          <w:sz w:val="22"/>
          <w:szCs w:val="22"/>
          <w:highlight w:val="lightGray"/>
          <w:lang w:val="en-US"/>
        </w:rPr>
        <w:t>POLICY PRIVACY SITO WEB</w:t>
      </w:r>
    </w:p>
    <w:p w14:paraId="71C3785D" w14:textId="42615DDF" w:rsidR="00172B15" w:rsidRDefault="00172B15" w:rsidP="00172B15">
      <w:pPr>
        <w:spacing w:before="0"/>
        <w:rPr>
          <w:rFonts w:ascii="Calibri" w:hAnsi="Calibri" w:cs="Calibri"/>
          <w:b/>
          <w:sz w:val="22"/>
          <w:szCs w:val="22"/>
        </w:rPr>
      </w:pPr>
    </w:p>
    <w:p w14:paraId="47586753" w14:textId="77777777" w:rsidR="00675D8E" w:rsidRPr="00172B15" w:rsidRDefault="00675D8E" w:rsidP="00675D8E">
      <w:pPr>
        <w:spacing w:before="0"/>
        <w:rPr>
          <w:rFonts w:ascii="Calibri" w:hAnsi="Calibri" w:cs="Calibri"/>
          <w:sz w:val="22"/>
          <w:szCs w:val="22"/>
          <w:lang w:val="en-US"/>
        </w:rPr>
      </w:pPr>
    </w:p>
    <w:p w14:paraId="2580C3C1" w14:textId="77777777" w:rsidR="00675D8E" w:rsidRDefault="00675D8E" w:rsidP="00675D8E">
      <w:pPr>
        <w:pStyle w:val="Nessunaspaziatura"/>
        <w:jc w:val="center"/>
        <w:rPr>
          <w:b/>
        </w:rPr>
      </w:pPr>
      <w:r>
        <w:rPr>
          <w:b/>
        </w:rPr>
        <w:t>PRIVACY POLICY</w:t>
      </w:r>
    </w:p>
    <w:p w14:paraId="57E28C78" w14:textId="77777777" w:rsidR="00675D8E" w:rsidRDefault="00675D8E" w:rsidP="00675D8E">
      <w:pPr>
        <w:spacing w:before="0"/>
        <w:rPr>
          <w:rFonts w:ascii="Calibri" w:hAnsi="Calibri" w:cs="Calibri"/>
          <w:b/>
          <w:sz w:val="22"/>
          <w:szCs w:val="22"/>
        </w:rPr>
      </w:pPr>
    </w:p>
    <w:p w14:paraId="2933AAC4" w14:textId="795B06EB" w:rsidR="00675D8E" w:rsidRPr="00F544FC" w:rsidRDefault="00675D8E" w:rsidP="00792B4D">
      <w:pPr>
        <w:pStyle w:val="Nessunaspaziatura"/>
        <w:spacing w:after="120"/>
        <w:jc w:val="both"/>
        <w:rPr>
          <w:bCs/>
        </w:rPr>
      </w:pPr>
      <w:r w:rsidRPr="007F0C2D">
        <w:rPr>
          <w:rFonts w:asciiTheme="minorHAnsi" w:eastAsiaTheme="minorHAnsi" w:hAnsiTheme="minorHAnsi" w:cstheme="minorBidi"/>
        </w:rPr>
        <w:t xml:space="preserve">La presente </w:t>
      </w:r>
      <w:r>
        <w:rPr>
          <w:rFonts w:asciiTheme="minorHAnsi" w:eastAsiaTheme="minorHAnsi" w:hAnsiTheme="minorHAnsi" w:cstheme="minorBidi"/>
        </w:rPr>
        <w:t>“</w:t>
      </w:r>
      <w:r w:rsidRPr="008367B4">
        <w:rPr>
          <w:rFonts w:asciiTheme="minorHAnsi" w:eastAsiaTheme="minorHAnsi" w:hAnsiTheme="minorHAnsi" w:cstheme="minorBidi"/>
          <w:b/>
          <w:bCs/>
        </w:rPr>
        <w:t xml:space="preserve">Privacy </w:t>
      </w:r>
      <w:r w:rsidRPr="007F0C2D">
        <w:rPr>
          <w:rFonts w:asciiTheme="minorHAnsi" w:eastAsiaTheme="minorHAnsi" w:hAnsiTheme="minorHAnsi" w:cstheme="minorBidi"/>
          <w:b/>
          <w:bCs/>
        </w:rPr>
        <w:t>Policy</w:t>
      </w:r>
      <w:r>
        <w:rPr>
          <w:rFonts w:asciiTheme="minorHAnsi" w:eastAsiaTheme="minorHAnsi" w:hAnsiTheme="minorHAnsi" w:cstheme="minorBidi"/>
        </w:rPr>
        <w:t xml:space="preserve">” descrive </w:t>
      </w:r>
      <w:r w:rsidRPr="003A5CFC">
        <w:t xml:space="preserve">le modalità e le logiche del trattamento dei dati personali </w:t>
      </w:r>
      <w:r>
        <w:t>effettuati da parte del</w:t>
      </w:r>
      <w:r w:rsidRPr="00675D8E">
        <w:rPr>
          <w:bCs/>
        </w:rPr>
        <w:t xml:space="preserve">l’intermediario assicurativo </w:t>
      </w:r>
      <w:r w:rsidR="00C56F12" w:rsidRPr="0021135A">
        <w:rPr>
          <w:bCs/>
        </w:rPr>
        <w:t>ASSIPROGET SRL</w:t>
      </w:r>
      <w:r w:rsidR="00F544FC">
        <w:rPr>
          <w:bCs/>
        </w:rPr>
        <w:t xml:space="preserve">, </w:t>
      </w:r>
      <w:r>
        <w:rPr>
          <w:bCs/>
        </w:rPr>
        <w:t>nella veste di Titolare del trattamento dei dati (di seguito, il “</w:t>
      </w:r>
      <w:r w:rsidRPr="008367B4">
        <w:rPr>
          <w:b/>
        </w:rPr>
        <w:t>Titolare</w:t>
      </w:r>
      <w:r>
        <w:rPr>
          <w:bCs/>
        </w:rPr>
        <w:t xml:space="preserve">”), tramite </w:t>
      </w:r>
      <w:r w:rsidRPr="003A5CFC">
        <w:t>il sito</w:t>
      </w:r>
      <w:r>
        <w:t xml:space="preserve"> </w:t>
      </w:r>
      <w:hyperlink r:id="rId20" w:history="1">
        <w:r w:rsidR="00DC4348" w:rsidRPr="005F17C9">
          <w:rPr>
            <w:rStyle w:val="Collegamentoipertestuale"/>
          </w:rPr>
          <w:t>www.assiprogetsoluzioni.it</w:t>
        </w:r>
      </w:hyperlink>
      <w:r w:rsidR="00DC4348">
        <w:t xml:space="preserve"> </w:t>
      </w:r>
      <w:r>
        <w:t>(il “</w:t>
      </w:r>
      <w:r w:rsidRPr="008367B4">
        <w:rPr>
          <w:b/>
          <w:bCs/>
        </w:rPr>
        <w:t>Sito</w:t>
      </w:r>
      <w:r>
        <w:t>”).</w:t>
      </w:r>
    </w:p>
    <w:p w14:paraId="0FBFFFC3" w14:textId="3175715F" w:rsidR="00675D8E" w:rsidRPr="0078520E" w:rsidRDefault="00675D8E" w:rsidP="00675D8E">
      <w:pPr>
        <w:spacing w:before="0"/>
        <w:rPr>
          <w:rFonts w:ascii="Calibri" w:hAnsi="Calibri" w:cs="Calibri"/>
          <w:sz w:val="22"/>
          <w:szCs w:val="22"/>
        </w:rPr>
      </w:pPr>
      <w:r w:rsidRPr="0078520E">
        <w:rPr>
          <w:rFonts w:ascii="Calibri" w:hAnsi="Calibri" w:cs="Calibri"/>
          <w:sz w:val="22"/>
          <w:szCs w:val="22"/>
        </w:rPr>
        <w:t>La presente informativa è resa</w:t>
      </w:r>
      <w:r>
        <w:rPr>
          <w:rFonts w:ascii="Calibri" w:hAnsi="Calibri" w:cs="Calibri"/>
          <w:sz w:val="22"/>
          <w:szCs w:val="22"/>
        </w:rPr>
        <w:t xml:space="preserve"> ai sensi dell’art. 13 del </w:t>
      </w:r>
      <w:r w:rsidRPr="007F0C2D">
        <w:rPr>
          <w:rFonts w:ascii="Calibri" w:hAnsi="Calibri" w:cs="Calibri"/>
          <w:sz w:val="22"/>
          <w:szCs w:val="22"/>
        </w:rPr>
        <w:t>Regolamento (UE) 2016/679 del Parlamento europeo e del Consiglio del 27 aprile 2016  sulla protezione dei dati (di seguito “</w:t>
      </w:r>
      <w:r w:rsidRPr="008367B4">
        <w:rPr>
          <w:rFonts w:ascii="Calibri" w:hAnsi="Calibri" w:cs="Calibri"/>
          <w:b/>
          <w:bCs/>
          <w:sz w:val="22"/>
          <w:szCs w:val="22"/>
        </w:rPr>
        <w:t>Regolamento</w:t>
      </w:r>
      <w:r w:rsidRPr="007F0C2D">
        <w:rPr>
          <w:rFonts w:ascii="Calibri" w:hAnsi="Calibri" w:cs="Calibri"/>
          <w:sz w:val="22"/>
          <w:szCs w:val="22"/>
        </w:rPr>
        <w:t>” oppure “</w:t>
      </w:r>
      <w:r w:rsidRPr="008367B4">
        <w:rPr>
          <w:rFonts w:ascii="Calibri" w:hAnsi="Calibri" w:cs="Calibri"/>
          <w:b/>
          <w:bCs/>
          <w:sz w:val="22"/>
          <w:szCs w:val="22"/>
        </w:rPr>
        <w:t>GDPR</w:t>
      </w:r>
      <w:r w:rsidRPr="007F0C2D">
        <w:rPr>
          <w:rFonts w:ascii="Calibri" w:hAnsi="Calibri" w:cs="Calibri"/>
          <w:sz w:val="22"/>
          <w:szCs w:val="22"/>
        </w:rPr>
        <w:t>”)</w:t>
      </w:r>
      <w:r w:rsidRPr="0078520E">
        <w:rPr>
          <w:rFonts w:ascii="Calibri" w:hAnsi="Calibri" w:cs="Calibri"/>
          <w:sz w:val="22"/>
          <w:szCs w:val="22"/>
        </w:rPr>
        <w:t xml:space="preserve"> solo per il </w:t>
      </w:r>
      <w:r>
        <w:rPr>
          <w:rFonts w:ascii="Calibri" w:hAnsi="Calibri" w:cs="Calibri"/>
          <w:sz w:val="22"/>
          <w:szCs w:val="22"/>
        </w:rPr>
        <w:t>S</w:t>
      </w:r>
      <w:r w:rsidRPr="0078520E">
        <w:rPr>
          <w:rFonts w:ascii="Calibri" w:hAnsi="Calibri" w:cs="Calibri"/>
          <w:sz w:val="22"/>
          <w:szCs w:val="22"/>
        </w:rPr>
        <w:t>ito</w:t>
      </w:r>
      <w:r>
        <w:rPr>
          <w:rFonts w:ascii="Calibri" w:hAnsi="Calibri" w:cs="Calibri"/>
          <w:sz w:val="22"/>
          <w:szCs w:val="22"/>
        </w:rPr>
        <w:t xml:space="preserve"> </w:t>
      </w:r>
      <w:r w:rsidRPr="0078520E">
        <w:rPr>
          <w:rFonts w:ascii="Calibri" w:hAnsi="Calibri" w:cs="Calibri"/>
          <w:sz w:val="22"/>
          <w:szCs w:val="22"/>
        </w:rPr>
        <w:t>e non anche per gli altri siti web eventualmente consultati dall’utente tramite link.</w:t>
      </w:r>
    </w:p>
    <w:p w14:paraId="3826511D" w14:textId="77777777" w:rsidR="00172B15" w:rsidRPr="0078520E" w:rsidRDefault="00172B15" w:rsidP="00172B15">
      <w:pPr>
        <w:spacing w:before="0"/>
        <w:rPr>
          <w:rFonts w:ascii="Calibri" w:hAnsi="Calibri" w:cs="Calibri"/>
          <w:sz w:val="22"/>
          <w:szCs w:val="22"/>
        </w:rPr>
      </w:pPr>
    </w:p>
    <w:p w14:paraId="31029230" w14:textId="77777777" w:rsidR="00172B15" w:rsidRPr="0078520E" w:rsidRDefault="00172B15" w:rsidP="00172B15">
      <w:pPr>
        <w:spacing w:before="0"/>
        <w:rPr>
          <w:rFonts w:ascii="Calibri" w:hAnsi="Calibri" w:cs="Calibri"/>
          <w:b/>
          <w:sz w:val="22"/>
          <w:szCs w:val="22"/>
        </w:rPr>
      </w:pPr>
      <w:r w:rsidRPr="0078520E">
        <w:rPr>
          <w:rFonts w:ascii="Calibri" w:hAnsi="Calibri" w:cs="Calibri"/>
          <w:b/>
          <w:bCs/>
          <w:sz w:val="22"/>
          <w:szCs w:val="22"/>
        </w:rPr>
        <w:t>Identità e dati di contatto del Titolare del trattamento</w:t>
      </w:r>
    </w:p>
    <w:p w14:paraId="1C9871DD" w14:textId="77777777" w:rsidR="00C56F12" w:rsidRPr="00DB602B" w:rsidRDefault="00C56F12" w:rsidP="00C56F12">
      <w:pPr>
        <w:spacing w:before="0"/>
        <w:rPr>
          <w:rFonts w:ascii="Calibri" w:eastAsia="Calibri" w:hAnsi="Calibri"/>
          <w:bCs/>
          <w:sz w:val="22"/>
          <w:szCs w:val="22"/>
        </w:rPr>
      </w:pPr>
      <w:bookmarkStart w:id="1" w:name="_Hlk519771298"/>
      <w:r w:rsidRPr="001472FF">
        <w:rPr>
          <w:rFonts w:ascii="Calibri" w:hAnsi="Calibri" w:cs="Calibri"/>
          <w:sz w:val="22"/>
          <w:szCs w:val="22"/>
        </w:rPr>
        <w:t>Il Titolare del trattamento dei dati personali relativi agli utenti è</w:t>
      </w:r>
      <w:r w:rsidRPr="001472FF">
        <w:rPr>
          <w:rFonts w:ascii="Calibri" w:eastAsia="Calibri" w:hAnsi="Calibri"/>
          <w:b/>
          <w:bCs/>
          <w:sz w:val="22"/>
          <w:szCs w:val="22"/>
        </w:rPr>
        <w:t xml:space="preserve"> </w:t>
      </w:r>
      <w:r w:rsidRPr="00F54397">
        <w:rPr>
          <w:rFonts w:ascii="Calibri" w:eastAsia="Calibri" w:hAnsi="Calibri"/>
          <w:bCs/>
          <w:sz w:val="22"/>
          <w:szCs w:val="22"/>
        </w:rPr>
        <w:t>l’intermediario assicurativo</w:t>
      </w:r>
      <w:r>
        <w:rPr>
          <w:rFonts w:ascii="Calibri" w:eastAsia="Calibri" w:hAnsi="Calibri"/>
          <w:bCs/>
          <w:sz w:val="22"/>
          <w:szCs w:val="22"/>
        </w:rPr>
        <w:t xml:space="preserve">  </w:t>
      </w:r>
      <w:r w:rsidRPr="00EC3AC7">
        <w:rPr>
          <w:rFonts w:ascii="Calibri" w:eastAsia="Calibri" w:hAnsi="Calibri"/>
          <w:bCs/>
          <w:sz w:val="22"/>
          <w:szCs w:val="22"/>
        </w:rPr>
        <w:t>ASSIPROGET SRL con sede in  VIA BRUNO PASSERINI, 16 TRADATE (VA), tel.: 0331 810844, fax: 0331 860756, e-mail: ag_762.01@agentivittoria.it, PEC: ag_762.01@pec.agentivittoria.it.</w:t>
      </w:r>
    </w:p>
    <w:bookmarkEnd w:id="1"/>
    <w:p w14:paraId="50277907" w14:textId="67CA14AE" w:rsidR="00DC611E" w:rsidRPr="00DB602B" w:rsidRDefault="00DC611E" w:rsidP="00DC611E">
      <w:pPr>
        <w:spacing w:before="0"/>
        <w:rPr>
          <w:rFonts w:cs="Calibri"/>
        </w:rPr>
      </w:pPr>
    </w:p>
    <w:p w14:paraId="402E234F" w14:textId="77777777" w:rsidR="00DC611E" w:rsidRPr="0078520E" w:rsidRDefault="00DC611E" w:rsidP="00DC611E">
      <w:pPr>
        <w:spacing w:before="0"/>
        <w:rPr>
          <w:rFonts w:ascii="Calibri" w:hAnsi="Calibri" w:cs="Calibri"/>
          <w:b/>
          <w:sz w:val="22"/>
          <w:szCs w:val="22"/>
        </w:rPr>
      </w:pPr>
      <w:r w:rsidRPr="0078520E">
        <w:rPr>
          <w:rFonts w:ascii="Calibri" w:hAnsi="Calibri" w:cs="Calibri"/>
          <w:b/>
          <w:sz w:val="22"/>
          <w:szCs w:val="22"/>
        </w:rPr>
        <w:t>Finalit</w:t>
      </w:r>
      <w:r>
        <w:rPr>
          <w:rFonts w:ascii="Calibri" w:hAnsi="Calibri" w:cs="Calibri"/>
          <w:b/>
          <w:sz w:val="22"/>
          <w:szCs w:val="22"/>
        </w:rPr>
        <w:t xml:space="preserve">à </w:t>
      </w:r>
      <w:r w:rsidRPr="0078520E">
        <w:rPr>
          <w:rFonts w:ascii="Calibri" w:hAnsi="Calibri" w:cs="Calibri"/>
          <w:b/>
          <w:sz w:val="22"/>
          <w:szCs w:val="22"/>
        </w:rPr>
        <w:t>del trattamento</w:t>
      </w:r>
      <w:r>
        <w:rPr>
          <w:rFonts w:ascii="Calibri" w:hAnsi="Calibri" w:cs="Calibri"/>
          <w:b/>
          <w:sz w:val="22"/>
          <w:szCs w:val="22"/>
        </w:rPr>
        <w:t xml:space="preserve"> e basi giuridiche del trattamento</w:t>
      </w:r>
    </w:p>
    <w:p w14:paraId="450D5628" w14:textId="77777777" w:rsidR="00DC611E" w:rsidRDefault="00DC611E" w:rsidP="00DC611E">
      <w:pPr>
        <w:spacing w:before="0"/>
        <w:rPr>
          <w:rFonts w:ascii="Calibri" w:hAnsi="Calibri" w:cs="Calibri"/>
          <w:sz w:val="22"/>
          <w:szCs w:val="22"/>
        </w:rPr>
      </w:pPr>
      <w:r w:rsidRPr="0078520E">
        <w:rPr>
          <w:rFonts w:ascii="Calibri" w:hAnsi="Calibri" w:cs="Calibri"/>
          <w:sz w:val="22"/>
          <w:szCs w:val="22"/>
        </w:rPr>
        <w:t>I dati personali s</w:t>
      </w:r>
      <w:r>
        <w:rPr>
          <w:rFonts w:ascii="Calibri" w:hAnsi="Calibri" w:cs="Calibri"/>
          <w:sz w:val="22"/>
          <w:szCs w:val="22"/>
        </w:rPr>
        <w:t xml:space="preserve">ono </w:t>
      </w:r>
      <w:r w:rsidRPr="0078520E">
        <w:rPr>
          <w:rFonts w:ascii="Calibri" w:hAnsi="Calibri" w:cs="Calibri"/>
          <w:sz w:val="22"/>
          <w:szCs w:val="22"/>
        </w:rPr>
        <w:t xml:space="preserve">trattati </w:t>
      </w:r>
      <w:r>
        <w:rPr>
          <w:rFonts w:ascii="Calibri" w:hAnsi="Calibri" w:cs="Calibri"/>
          <w:sz w:val="22"/>
          <w:szCs w:val="22"/>
        </w:rPr>
        <w:t xml:space="preserve">esclusivamente al </w:t>
      </w:r>
      <w:r w:rsidRPr="00A612CC">
        <w:rPr>
          <w:rFonts w:ascii="Calibri" w:hAnsi="Calibri" w:cs="Calibri"/>
          <w:sz w:val="22"/>
          <w:szCs w:val="22"/>
        </w:rPr>
        <w:t>fine di e</w:t>
      </w:r>
      <w:r>
        <w:rPr>
          <w:rFonts w:ascii="Calibri" w:hAnsi="Calibri" w:cs="Calibri"/>
          <w:sz w:val="22"/>
          <w:szCs w:val="22"/>
        </w:rPr>
        <w:t xml:space="preserve">rogare </w:t>
      </w:r>
      <w:r w:rsidRPr="00A612CC">
        <w:rPr>
          <w:rFonts w:ascii="Calibri" w:hAnsi="Calibri" w:cs="Calibri"/>
          <w:sz w:val="22"/>
          <w:szCs w:val="22"/>
        </w:rPr>
        <w:t>i servizi</w:t>
      </w:r>
      <w:r>
        <w:rPr>
          <w:rFonts w:ascii="Calibri" w:hAnsi="Calibri" w:cs="Calibri"/>
          <w:sz w:val="22"/>
          <w:szCs w:val="22"/>
        </w:rPr>
        <w:t xml:space="preserve"> accessibili attraverso il Sito e, in particolare, per:</w:t>
      </w:r>
    </w:p>
    <w:p w14:paraId="2BAF08CF" w14:textId="77777777" w:rsidR="00DC611E" w:rsidRDefault="00DC611E" w:rsidP="00DC611E">
      <w:pPr>
        <w:pStyle w:val="Paragrafoelenco"/>
        <w:numPr>
          <w:ilvl w:val="0"/>
          <w:numId w:val="45"/>
        </w:numPr>
        <w:jc w:val="both"/>
        <w:rPr>
          <w:rFonts w:ascii="Calibri" w:hAnsi="Calibri" w:cs="Calibri"/>
          <w:sz w:val="22"/>
          <w:szCs w:val="22"/>
        </w:rPr>
      </w:pPr>
      <w:r w:rsidRPr="00771FAB">
        <w:rPr>
          <w:rFonts w:ascii="Calibri" w:hAnsi="Calibri" w:cs="Calibri"/>
          <w:sz w:val="22"/>
          <w:szCs w:val="22"/>
        </w:rPr>
        <w:t>riscontrare le richieste di informazioni e /o di contatto inviate dagli Utenti nell’apposita sezione “Contatti”</w:t>
      </w:r>
      <w:r>
        <w:rPr>
          <w:rFonts w:ascii="Calibri" w:hAnsi="Calibri" w:cs="Calibri"/>
          <w:sz w:val="22"/>
          <w:szCs w:val="22"/>
        </w:rPr>
        <w:t>;</w:t>
      </w:r>
    </w:p>
    <w:p w14:paraId="79E96240" w14:textId="77777777" w:rsidR="00DC611E" w:rsidRPr="00771FAB" w:rsidRDefault="00DC611E" w:rsidP="00DC611E">
      <w:pPr>
        <w:pStyle w:val="Paragrafoelenco"/>
        <w:numPr>
          <w:ilvl w:val="0"/>
          <w:numId w:val="45"/>
        </w:numPr>
        <w:jc w:val="both"/>
        <w:rPr>
          <w:rFonts w:ascii="Calibri" w:hAnsi="Calibri" w:cs="Calibri"/>
          <w:sz w:val="22"/>
          <w:szCs w:val="22"/>
        </w:rPr>
      </w:pPr>
      <w:r>
        <w:rPr>
          <w:rFonts w:ascii="Calibri" w:hAnsi="Calibri" w:cs="Calibri"/>
          <w:sz w:val="22"/>
          <w:szCs w:val="22"/>
        </w:rPr>
        <w:t>dare esecuzione a</w:t>
      </w:r>
      <w:r w:rsidRPr="00771FAB">
        <w:rPr>
          <w:rFonts w:ascii="Calibri" w:hAnsi="Calibri" w:cs="Calibri"/>
          <w:sz w:val="22"/>
          <w:szCs w:val="22"/>
        </w:rPr>
        <w:t xml:space="preserve">gli adempimenti previsti da norme di legge. </w:t>
      </w:r>
    </w:p>
    <w:p w14:paraId="096B2EC2" w14:textId="7BC86673" w:rsidR="00DC611E" w:rsidRPr="00771FAB" w:rsidRDefault="00DC611E" w:rsidP="00DC611E">
      <w:pPr>
        <w:pStyle w:val="Paragrafoelenco"/>
        <w:ind w:left="0"/>
        <w:jc w:val="both"/>
        <w:rPr>
          <w:rFonts w:ascii="Calibri" w:hAnsi="Calibri" w:cs="Calibri"/>
        </w:rPr>
      </w:pPr>
      <w:r w:rsidRPr="00771FAB">
        <w:rPr>
          <w:rFonts w:ascii="Calibri" w:hAnsi="Calibri"/>
          <w:sz w:val="22"/>
          <w:szCs w:val="28"/>
        </w:rPr>
        <w:t xml:space="preserve">La base giuridica del trattamento per le finalità sub a) è l’art. 6, paragrafo 1, lettera b) del </w:t>
      </w:r>
      <w:r w:rsidRPr="00771FAB">
        <w:rPr>
          <w:rFonts w:ascii="Calibri" w:hAnsi="Calibri"/>
          <w:bCs/>
          <w:sz w:val="22"/>
          <w:szCs w:val="28"/>
        </w:rPr>
        <w:t>GDPR (“</w:t>
      </w:r>
      <w:r w:rsidRPr="00771FAB">
        <w:rPr>
          <w:rFonts w:ascii="Calibri" w:hAnsi="Calibri"/>
          <w:i/>
          <w:iCs/>
          <w:sz w:val="22"/>
          <w:szCs w:val="28"/>
        </w:rPr>
        <w:t>il trattamento è necessario all'esecuzione di un contratto di cui l'interessato è parte o all'esecuzione di misure precontrattuali adottate su richiesta dello stesso”</w:t>
      </w:r>
      <w:r w:rsidRPr="00771FAB">
        <w:rPr>
          <w:rFonts w:ascii="Calibri" w:hAnsi="Calibri"/>
          <w:sz w:val="22"/>
          <w:szCs w:val="28"/>
        </w:rPr>
        <w:t>)</w:t>
      </w:r>
      <w:r w:rsidR="00F544FC">
        <w:rPr>
          <w:rFonts w:ascii="Calibri" w:hAnsi="Calibri"/>
          <w:sz w:val="22"/>
          <w:szCs w:val="28"/>
        </w:rPr>
        <w:t xml:space="preserve"> e </w:t>
      </w:r>
      <w:r w:rsidRPr="00771FAB">
        <w:rPr>
          <w:rFonts w:ascii="Calibri" w:hAnsi="Calibri"/>
          <w:sz w:val="22"/>
          <w:szCs w:val="28"/>
        </w:rPr>
        <w:t>l’art. 6, paragrafo 1, lettera c), cit. (</w:t>
      </w:r>
      <w:r w:rsidRPr="00771FAB">
        <w:rPr>
          <w:rFonts w:ascii="Calibri" w:hAnsi="Calibri"/>
          <w:i/>
          <w:iCs/>
          <w:sz w:val="22"/>
          <w:szCs w:val="28"/>
        </w:rPr>
        <w:t>“il trattamento è necessario per adempiere un obbligo legale al quale è soggetto il titolare del trattamento”</w:t>
      </w:r>
      <w:r w:rsidRPr="00771FAB">
        <w:rPr>
          <w:rFonts w:ascii="Calibri" w:hAnsi="Calibri"/>
          <w:sz w:val="22"/>
          <w:szCs w:val="28"/>
        </w:rPr>
        <w:t>).</w:t>
      </w:r>
    </w:p>
    <w:p w14:paraId="6FED858A" w14:textId="77777777" w:rsidR="00DC611E" w:rsidRPr="008367B4" w:rsidRDefault="00DC611E" w:rsidP="00DC611E">
      <w:pPr>
        <w:pStyle w:val="Paragrafoelenco"/>
        <w:ind w:left="0"/>
        <w:jc w:val="both"/>
        <w:rPr>
          <w:rFonts w:ascii="Calibri" w:hAnsi="Calibri" w:cs="Calibri"/>
          <w:sz w:val="22"/>
          <w:szCs w:val="22"/>
        </w:rPr>
      </w:pPr>
    </w:p>
    <w:p w14:paraId="062900C3" w14:textId="77777777" w:rsidR="00DC611E" w:rsidRPr="0078520E" w:rsidRDefault="00DC611E" w:rsidP="00DC611E">
      <w:pPr>
        <w:pStyle w:val="Nessunaspaziatura"/>
        <w:rPr>
          <w:b/>
        </w:rPr>
      </w:pPr>
      <w:r>
        <w:rPr>
          <w:b/>
        </w:rPr>
        <w:t>M</w:t>
      </w:r>
      <w:r w:rsidRPr="0078520E">
        <w:rPr>
          <w:b/>
        </w:rPr>
        <w:t>odalità del trattamento</w:t>
      </w:r>
    </w:p>
    <w:p w14:paraId="6E0EF59B" w14:textId="77777777" w:rsidR="00DC611E" w:rsidRDefault="00DC611E" w:rsidP="00DC611E">
      <w:pPr>
        <w:pStyle w:val="Nessunaspaziatura"/>
        <w:jc w:val="both"/>
      </w:pPr>
      <w:r w:rsidRPr="00FF5F28">
        <w:t>Il Titolare del trattamento adott</w:t>
      </w:r>
      <w:r>
        <w:t xml:space="preserve">a </w:t>
      </w:r>
      <w:r w:rsidRPr="00FF5F28">
        <w:t>misure tecniche e organizzative adeguate per garantire che siano trattati</w:t>
      </w:r>
      <w:r>
        <w:t xml:space="preserve"> </w:t>
      </w:r>
      <w:r w:rsidRPr="00FF5F28">
        <w:t xml:space="preserve">solo i dati personali </w:t>
      </w:r>
      <w:r>
        <w:t xml:space="preserve">relativi agli Utenti </w:t>
      </w:r>
      <w:r w:rsidRPr="00FF5F28">
        <w:t>necessari per ogni specifica finalità del trattamento</w:t>
      </w:r>
      <w:r>
        <w:t xml:space="preserve"> e </w:t>
      </w:r>
      <w:r w:rsidRPr="00FF5F28">
        <w:t xml:space="preserve">al fine di ridurre al minimo i rischi di distruzione o di perdita, anche accidentale, dei dati stessi, di accesso non autorizzato o di trattamento non consentito o non conforme alle finalità </w:t>
      </w:r>
      <w:r>
        <w:t>indicate nella presente Policy.</w:t>
      </w:r>
    </w:p>
    <w:p w14:paraId="4EF12110" w14:textId="77777777" w:rsidR="00DC611E" w:rsidRDefault="00DC611E" w:rsidP="00DC611E">
      <w:pPr>
        <w:pStyle w:val="Nessunaspaziatura"/>
        <w:jc w:val="both"/>
      </w:pPr>
      <w:r w:rsidRPr="00FF5F28">
        <w:t xml:space="preserve">Il trattamento dei dati personali </w:t>
      </w:r>
      <w:r>
        <w:t xml:space="preserve">degli Utenti </w:t>
      </w:r>
      <w:r w:rsidRPr="00FF5F28">
        <w:t>potrà essere effettuato con l’ausilio di mezzi elettronici o comunque automatizzati, con modalità e procedure strettamente necessarie al perseguimento delle finalità sopra descritte</w:t>
      </w:r>
      <w:r>
        <w:t>.</w:t>
      </w:r>
    </w:p>
    <w:p w14:paraId="138E3011" w14:textId="77777777" w:rsidR="00DC611E" w:rsidRDefault="00DC611E" w:rsidP="00DC611E">
      <w:pPr>
        <w:pStyle w:val="Nessunaspaziatura"/>
        <w:jc w:val="both"/>
      </w:pPr>
    </w:p>
    <w:p w14:paraId="50D6BA11" w14:textId="77777777" w:rsidR="00DC611E" w:rsidRDefault="00DC611E" w:rsidP="00DC611E">
      <w:pPr>
        <w:pStyle w:val="Nessunaspaziatura"/>
        <w:jc w:val="both"/>
      </w:pPr>
    </w:p>
    <w:p w14:paraId="58ACF95D" w14:textId="77777777" w:rsidR="00DC611E" w:rsidRPr="00EE26A0" w:rsidRDefault="00DC611E" w:rsidP="00DC611E">
      <w:pPr>
        <w:pStyle w:val="Nessunaspaziatura"/>
        <w:rPr>
          <w:b/>
        </w:rPr>
      </w:pPr>
      <w:r w:rsidRPr="00EE26A0">
        <w:rPr>
          <w:b/>
        </w:rPr>
        <w:t xml:space="preserve">Tipologia dei dati trattati </w:t>
      </w:r>
    </w:p>
    <w:p w14:paraId="7EE740CB" w14:textId="77777777" w:rsidR="00DC611E" w:rsidRPr="00EE26A0" w:rsidRDefault="00DC611E" w:rsidP="00DC611E">
      <w:pPr>
        <w:pStyle w:val="Nessunaspaziatura"/>
        <w:rPr>
          <w:b/>
        </w:rPr>
      </w:pPr>
    </w:p>
    <w:p w14:paraId="08ADAE0D" w14:textId="77777777" w:rsidR="00DC611E" w:rsidRPr="009A1839" w:rsidRDefault="00DC611E" w:rsidP="00DC611E">
      <w:pPr>
        <w:pStyle w:val="Nessunaspaziatura"/>
        <w:rPr>
          <w:b/>
          <w:bCs/>
          <w:i/>
          <w:iCs/>
        </w:rPr>
      </w:pPr>
      <w:r w:rsidRPr="009A1839">
        <w:rPr>
          <w:b/>
          <w:bCs/>
          <w:i/>
          <w:iCs/>
        </w:rPr>
        <w:t>Dati di navigazione</w:t>
      </w:r>
    </w:p>
    <w:p w14:paraId="09FAD768" w14:textId="77777777" w:rsidR="00DC611E" w:rsidRPr="00EE26A0" w:rsidRDefault="00DC611E" w:rsidP="00DC611E">
      <w:pPr>
        <w:pStyle w:val="Nessunaspaziatura"/>
        <w:jc w:val="both"/>
      </w:pPr>
      <w:r w:rsidRPr="00EE26A0">
        <w:lastRenderedPageBreak/>
        <w:t>I sistemi informatici e le procedure software preposte al funzionamento di questo Sito acquisiscono, nel corso del loro normale esercizio, alcuni dati personali la cui trasmissione è implicita nell’uso dei protocolli di comunicazione di Internet.</w:t>
      </w:r>
    </w:p>
    <w:p w14:paraId="77266A79" w14:textId="77777777" w:rsidR="00DC611E" w:rsidRPr="00EE26A0" w:rsidRDefault="00DC611E" w:rsidP="00DC611E">
      <w:pPr>
        <w:pStyle w:val="Nessunaspaziatura"/>
        <w:jc w:val="both"/>
      </w:pPr>
      <w:r w:rsidRPr="00EE26A0">
        <w:t>Si tratta di informazioni che non sono raccolte per essere associate a interessati identificati, ma che per loro stessa natura potrebbero, attraverso elaborazioni ed associazioni con dati detenuti da terzi, permettere di identificare gli utenti.</w:t>
      </w:r>
    </w:p>
    <w:p w14:paraId="17CF9EEB" w14:textId="77777777" w:rsidR="00DC611E" w:rsidRPr="00EE26A0" w:rsidRDefault="00DC611E" w:rsidP="00DC611E">
      <w:pPr>
        <w:pStyle w:val="Nessunaspaziatura"/>
        <w:jc w:val="both"/>
      </w:pPr>
      <w:r w:rsidRPr="00EE26A0">
        <w:t xml:space="preserve">In questa categoria di dati rientrano gli indirizzi IP o i nomi a dominio dei computer utilizzati dagli </w:t>
      </w:r>
      <w:r>
        <w:t>U</w:t>
      </w:r>
      <w:r w:rsidRPr="00EE26A0">
        <w:t>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w:t>
      </w:r>
      <w:r>
        <w:t>U</w:t>
      </w:r>
      <w:r w:rsidRPr="00EE26A0">
        <w:t>tente.</w:t>
      </w:r>
    </w:p>
    <w:p w14:paraId="131053B2" w14:textId="77777777" w:rsidR="00DC611E" w:rsidRPr="00EE26A0" w:rsidRDefault="00DC611E" w:rsidP="00DC611E">
      <w:pPr>
        <w:pStyle w:val="Nessunaspaziatura"/>
        <w:jc w:val="both"/>
      </w:pPr>
      <w:r w:rsidRPr="00EE26A0">
        <w:t xml:space="preserve">Questi dati vengono utilizzati per finalità connesse all’uso del </w:t>
      </w:r>
      <w:r>
        <w:t>S</w:t>
      </w:r>
      <w:r w:rsidRPr="00EE26A0">
        <w:t>ito e del suo corretto funzionamento, come pure per finalità statistiche in forma anonima.</w:t>
      </w:r>
    </w:p>
    <w:p w14:paraId="7467A196" w14:textId="77777777" w:rsidR="00DC611E" w:rsidRDefault="00DC611E" w:rsidP="00DC611E">
      <w:pPr>
        <w:pStyle w:val="Nessunaspaziatura"/>
        <w:jc w:val="both"/>
      </w:pPr>
      <w:r w:rsidRPr="00EE26A0">
        <w:t xml:space="preserve">I dati potrebbero essere utilizzati e conservati in caso di sospetti reati informatici ai danni del Sito, per i quali il </w:t>
      </w:r>
      <w:r>
        <w:t>T</w:t>
      </w:r>
      <w:r w:rsidRPr="00EE26A0">
        <w:t>itolare si riserva di ricorrere alle autorità competenti all’accertamento delle eventuali responsabilità.</w:t>
      </w:r>
    </w:p>
    <w:p w14:paraId="46AEF419" w14:textId="77777777" w:rsidR="00DC611E" w:rsidRPr="00EE26A0" w:rsidRDefault="00DC611E" w:rsidP="00DC611E">
      <w:pPr>
        <w:pStyle w:val="Nessunaspaziatura"/>
        <w:jc w:val="both"/>
      </w:pPr>
    </w:p>
    <w:p w14:paraId="40D73F9E" w14:textId="77777777" w:rsidR="00DC611E" w:rsidRPr="009A1839" w:rsidRDefault="00DC611E" w:rsidP="00DC611E">
      <w:pPr>
        <w:pStyle w:val="Nessunaspaziatura"/>
        <w:rPr>
          <w:b/>
          <w:bCs/>
          <w:i/>
          <w:iCs/>
        </w:rPr>
      </w:pPr>
      <w:r w:rsidRPr="009A1839">
        <w:rPr>
          <w:b/>
          <w:bCs/>
          <w:i/>
          <w:iCs/>
        </w:rPr>
        <w:t>Dati forniti volontariamente dall’utente</w:t>
      </w:r>
    </w:p>
    <w:p w14:paraId="1CB076C1" w14:textId="77777777" w:rsidR="00DC611E" w:rsidRPr="00EE26A0" w:rsidRDefault="00DC611E" w:rsidP="00DC611E">
      <w:pPr>
        <w:pStyle w:val="Nessunaspaziatura"/>
        <w:jc w:val="both"/>
      </w:pPr>
      <w:r w:rsidRPr="00EE26A0">
        <w:t>L’invio di qualsiasi dato personale da parte dell’</w:t>
      </w:r>
      <w:r>
        <w:t>U</w:t>
      </w:r>
      <w:r w:rsidRPr="00EE26A0">
        <w:t>tente (per esempio, nome e cognome; indirizzo di posta elettronica</w:t>
      </w:r>
      <w:r>
        <w:t xml:space="preserve">; </w:t>
      </w:r>
      <w:r w:rsidRPr="00EE26A0">
        <w:t>etc.) comporta la successiva acquisizione dei medesimi da parte del Titolare e il loro trattamento per ri</w:t>
      </w:r>
      <w:r>
        <w:t>s</w:t>
      </w:r>
      <w:r w:rsidRPr="00EE26A0">
        <w:t>contrare le richieste pervenute.</w:t>
      </w:r>
    </w:p>
    <w:p w14:paraId="38C8823C" w14:textId="77777777" w:rsidR="00DC611E" w:rsidRDefault="00DC611E" w:rsidP="00DC611E">
      <w:pPr>
        <w:pStyle w:val="Nessunaspaziatura"/>
        <w:jc w:val="both"/>
      </w:pPr>
    </w:p>
    <w:p w14:paraId="7F391381" w14:textId="77777777" w:rsidR="00DC611E" w:rsidRPr="003F168F" w:rsidRDefault="00DC611E" w:rsidP="00DC611E">
      <w:pPr>
        <w:pStyle w:val="Nessunaspaziatura"/>
        <w:jc w:val="both"/>
        <w:rPr>
          <w:b/>
          <w:bCs/>
        </w:rPr>
      </w:pPr>
      <w:r w:rsidRPr="003F168F">
        <w:rPr>
          <w:b/>
          <w:bCs/>
        </w:rPr>
        <w:t>Cookie</w:t>
      </w:r>
    </w:p>
    <w:p w14:paraId="4BAE48A7" w14:textId="77777777" w:rsidR="00DC611E" w:rsidRPr="003F168F" w:rsidRDefault="00DC611E" w:rsidP="00DC611E">
      <w:pPr>
        <w:pStyle w:val="Nessunaspaziatura"/>
        <w:jc w:val="both"/>
        <w:rPr>
          <w:bCs/>
        </w:rPr>
      </w:pPr>
      <w:r w:rsidRPr="003F168F">
        <w:rPr>
          <w:bCs/>
        </w:rPr>
        <w:t>L</w:t>
      </w:r>
      <w:r>
        <w:rPr>
          <w:bCs/>
        </w:rPr>
        <w:t xml:space="preserve">e </w:t>
      </w:r>
      <w:r w:rsidRPr="003F168F">
        <w:rPr>
          <w:bCs/>
        </w:rPr>
        <w:t xml:space="preserve">modalità di gestione del </w:t>
      </w:r>
      <w:r>
        <w:rPr>
          <w:bCs/>
        </w:rPr>
        <w:t xml:space="preserve">Sito </w:t>
      </w:r>
      <w:r w:rsidRPr="003F168F">
        <w:rPr>
          <w:bCs/>
        </w:rPr>
        <w:t xml:space="preserve">con riferimento all’utilizzo dei cookie e al relativo trattamento dei dati personali degli </w:t>
      </w:r>
      <w:r>
        <w:rPr>
          <w:bCs/>
        </w:rPr>
        <w:t>U</w:t>
      </w:r>
      <w:r w:rsidRPr="003F168F">
        <w:rPr>
          <w:bCs/>
        </w:rPr>
        <w:t>tenti che lo consultano</w:t>
      </w:r>
      <w:r>
        <w:rPr>
          <w:bCs/>
        </w:rPr>
        <w:t xml:space="preserve"> sono descritte nella specifica </w:t>
      </w:r>
      <w:r w:rsidRPr="003F168F">
        <w:rPr>
          <w:bCs/>
        </w:rPr>
        <w:t>“</w:t>
      </w:r>
      <w:r w:rsidRPr="003F168F">
        <w:rPr>
          <w:b/>
        </w:rPr>
        <w:t>Cookie Policy</w:t>
      </w:r>
      <w:r w:rsidRPr="003F168F">
        <w:rPr>
          <w:bCs/>
        </w:rPr>
        <w:t>”</w:t>
      </w:r>
      <w:r>
        <w:rPr>
          <w:bCs/>
        </w:rPr>
        <w:t>.</w:t>
      </w:r>
    </w:p>
    <w:p w14:paraId="78261431" w14:textId="77777777" w:rsidR="00DC611E" w:rsidRDefault="00DC611E" w:rsidP="00DC611E">
      <w:pPr>
        <w:pStyle w:val="Nessunaspaziatura"/>
        <w:jc w:val="both"/>
      </w:pPr>
    </w:p>
    <w:p w14:paraId="67E1A0B9" w14:textId="77777777" w:rsidR="00DC611E" w:rsidRPr="00FF5F28" w:rsidRDefault="00DC611E" w:rsidP="00DC611E">
      <w:pPr>
        <w:pStyle w:val="Nessunaspaziatura"/>
        <w:rPr>
          <w:b/>
          <w:bCs/>
          <w:iCs/>
        </w:rPr>
      </w:pPr>
      <w:r w:rsidRPr="00FF5F28">
        <w:rPr>
          <w:b/>
          <w:bCs/>
          <w:iCs/>
        </w:rPr>
        <w:t>Eventuali destinatari e le eventuali categorie di destinatari dei dati personali</w:t>
      </w:r>
    </w:p>
    <w:p w14:paraId="55DFBC09" w14:textId="77777777" w:rsidR="00DC611E" w:rsidRDefault="00DC611E" w:rsidP="00DC611E">
      <w:pPr>
        <w:pStyle w:val="Nessunaspaziatura"/>
        <w:jc w:val="both"/>
        <w:rPr>
          <w:bCs/>
        </w:rPr>
      </w:pPr>
      <w:r w:rsidRPr="00FF5F28">
        <w:rPr>
          <w:bCs/>
        </w:rPr>
        <w:t xml:space="preserve">I dati personali </w:t>
      </w:r>
      <w:r>
        <w:rPr>
          <w:bCs/>
        </w:rPr>
        <w:t xml:space="preserve">relativi agli Utenti </w:t>
      </w:r>
      <w:r w:rsidRPr="00FF5F28">
        <w:rPr>
          <w:bCs/>
        </w:rPr>
        <w:t xml:space="preserve">possono essere comunicati per le finalità sopra specificate a soggetti che svolgono attività necessarie per l’erogazione dei servizi offerti dal </w:t>
      </w:r>
      <w:r>
        <w:rPr>
          <w:bCs/>
        </w:rPr>
        <w:t>S</w:t>
      </w:r>
      <w:r w:rsidRPr="00FF5F28">
        <w:rPr>
          <w:bCs/>
        </w:rPr>
        <w:t xml:space="preserve">ito (a titolo esemplificativo, l’analisi del funzionamento del Sito medesimo) che tratteranno i dati in qualità di responsabili (art. 28 del Regolamento) e/o in qualità di autorizzati che agiscono sotto l’autorità del Titolare (art. 29 del Regolamento) ovvero quali soggetti espressamente designati al trattamento dei dati nei termini previsti dal GDPR e dal D. Lgs. n. 196/2003 così come novellato dal D. Lgs. n. 101/2018, come, per esempio, fornitori di servizi informatici e/o di altri servizi di natura tecnico/organizzativa oppure dipendenti e collaboratori cui si avvale il Titolare. </w:t>
      </w:r>
    </w:p>
    <w:p w14:paraId="033D9584" w14:textId="77777777" w:rsidR="00DC611E" w:rsidRDefault="00DC611E" w:rsidP="00DC611E">
      <w:pPr>
        <w:pStyle w:val="Nessunaspaziatura"/>
      </w:pPr>
      <w:r w:rsidRPr="00FF5F28">
        <w:t xml:space="preserve">I dati personali degli </w:t>
      </w:r>
      <w:r>
        <w:t>U</w:t>
      </w:r>
      <w:r w:rsidRPr="00FF5F28">
        <w:t xml:space="preserve">tenti non sono oggetto di diffusione. </w:t>
      </w:r>
    </w:p>
    <w:p w14:paraId="6C9DA02C" w14:textId="77777777" w:rsidR="00DC611E" w:rsidRDefault="00DC611E" w:rsidP="00DC611E">
      <w:pPr>
        <w:pStyle w:val="Nessunaspaziatura"/>
        <w:jc w:val="both"/>
        <w:rPr>
          <w:b/>
        </w:rPr>
      </w:pPr>
    </w:p>
    <w:p w14:paraId="7616B32A" w14:textId="77777777" w:rsidR="00DC611E" w:rsidRPr="004F2198" w:rsidRDefault="00DC611E" w:rsidP="00DC611E">
      <w:pPr>
        <w:pStyle w:val="Nessunaspaziatura"/>
        <w:rPr>
          <w:b/>
          <w:bCs/>
          <w:iCs/>
        </w:rPr>
      </w:pPr>
      <w:r w:rsidRPr="004F2198">
        <w:rPr>
          <w:b/>
          <w:bCs/>
          <w:iCs/>
        </w:rPr>
        <w:t>Trasferimento dei dati personali a un paese terzo o a un’organizzazione internazionale</w:t>
      </w:r>
    </w:p>
    <w:p w14:paraId="5FE45ADA" w14:textId="77777777" w:rsidR="00DC611E" w:rsidRDefault="00DC611E" w:rsidP="00DC611E">
      <w:pPr>
        <w:pStyle w:val="Nessunaspaziatura"/>
        <w:jc w:val="both"/>
        <w:rPr>
          <w:bCs/>
        </w:rPr>
      </w:pPr>
      <w:r>
        <w:t xml:space="preserve">I dati relativi agli Utenti non vengono trasferiti </w:t>
      </w:r>
      <w:r w:rsidRPr="007E28F3">
        <w:rPr>
          <w:bCs/>
        </w:rPr>
        <w:t>a un paese terzo al di fuori della Unione Europea o ad Organizzazioni Internazionali.</w:t>
      </w:r>
    </w:p>
    <w:p w14:paraId="567E3C21" w14:textId="77777777" w:rsidR="00DC611E" w:rsidRDefault="00DC611E" w:rsidP="00DC611E">
      <w:pPr>
        <w:pStyle w:val="Nessunaspaziatura"/>
        <w:jc w:val="both"/>
        <w:rPr>
          <w:bCs/>
        </w:rPr>
      </w:pPr>
    </w:p>
    <w:p w14:paraId="43D59D26" w14:textId="77777777" w:rsidR="00DC611E" w:rsidRPr="00FF5F28" w:rsidRDefault="00DC611E" w:rsidP="00DC611E">
      <w:pPr>
        <w:pStyle w:val="Nessunaspaziatura"/>
        <w:rPr>
          <w:b/>
          <w:bCs/>
          <w:iCs/>
        </w:rPr>
      </w:pPr>
      <w:r w:rsidRPr="00FF5F28">
        <w:rPr>
          <w:b/>
          <w:bCs/>
          <w:iCs/>
        </w:rPr>
        <w:t>Periodo di conservazione dei dati personali</w:t>
      </w:r>
    </w:p>
    <w:p w14:paraId="74FA8881" w14:textId="77777777" w:rsidR="00DC611E" w:rsidRDefault="00DC611E" w:rsidP="00DC611E">
      <w:pPr>
        <w:pStyle w:val="Nessunaspaziatura"/>
        <w:jc w:val="both"/>
      </w:pPr>
      <w:r w:rsidRPr="00FF5F28">
        <w:t xml:space="preserve">I dati verranno conservati per un periodo di tempo non superiore al conseguimento delle finalità sopra indicate </w:t>
      </w:r>
      <w:r>
        <w:t xml:space="preserve">e in ogni caso entro i limiti stabiliti </w:t>
      </w:r>
      <w:r w:rsidRPr="00FF5F28">
        <w:t xml:space="preserve">dalle norme di legge. </w:t>
      </w:r>
    </w:p>
    <w:p w14:paraId="4A53A490" w14:textId="77777777" w:rsidR="00DC611E" w:rsidRPr="00FF5F28" w:rsidRDefault="00DC611E" w:rsidP="00DC611E">
      <w:pPr>
        <w:pStyle w:val="Nessunaspaziatura"/>
        <w:jc w:val="both"/>
        <w:rPr>
          <w:b/>
          <w:bCs/>
        </w:rPr>
      </w:pPr>
    </w:p>
    <w:p w14:paraId="05DD1124" w14:textId="77777777" w:rsidR="00DC611E" w:rsidRPr="00FF5F28" w:rsidRDefault="00DC611E" w:rsidP="00DC611E">
      <w:pPr>
        <w:pStyle w:val="Nessunaspaziatura"/>
        <w:jc w:val="both"/>
        <w:rPr>
          <w:b/>
          <w:bCs/>
        </w:rPr>
      </w:pPr>
      <w:r w:rsidRPr="00FF5F28">
        <w:rPr>
          <w:b/>
          <w:bCs/>
        </w:rPr>
        <w:t>Diritti dell’Utente</w:t>
      </w:r>
    </w:p>
    <w:p w14:paraId="0CE749FA" w14:textId="77777777" w:rsidR="00DC611E" w:rsidRPr="007E28F3" w:rsidRDefault="00DC611E" w:rsidP="00DC611E">
      <w:pPr>
        <w:pStyle w:val="Nessunaspaziatura"/>
        <w:jc w:val="both"/>
        <w:rPr>
          <w:bCs/>
        </w:rPr>
      </w:pPr>
      <w:r w:rsidRPr="007E28F3">
        <w:rPr>
          <w:bCs/>
        </w:rPr>
        <w:t>Ai sensi degli artt. 15 e ss. del Regolamento, l’</w:t>
      </w:r>
      <w:r>
        <w:rPr>
          <w:bCs/>
        </w:rPr>
        <w:t xml:space="preserve">Utente </w:t>
      </w:r>
      <w:r w:rsidRPr="007E28F3">
        <w:rPr>
          <w:bCs/>
        </w:rPr>
        <w:t>ha il diritto di chiedere al Titolare del trattamento:</w:t>
      </w:r>
    </w:p>
    <w:p w14:paraId="200DC2A1" w14:textId="77777777" w:rsidR="00DC611E" w:rsidRPr="007E28F3" w:rsidRDefault="00DC611E" w:rsidP="00DC611E">
      <w:pPr>
        <w:pStyle w:val="Nessunaspaziatura"/>
        <w:numPr>
          <w:ilvl w:val="0"/>
          <w:numId w:val="37"/>
        </w:numPr>
        <w:jc w:val="both"/>
        <w:rPr>
          <w:bCs/>
        </w:rPr>
      </w:pPr>
      <w:r w:rsidRPr="007E28F3">
        <w:rPr>
          <w:bCs/>
        </w:rPr>
        <w:lastRenderedPageBreak/>
        <w:t>l’accesso ai propri dati personali;</w:t>
      </w:r>
    </w:p>
    <w:p w14:paraId="4AF066EA" w14:textId="77777777" w:rsidR="00DC611E" w:rsidRPr="007E28F3" w:rsidRDefault="00DC611E" w:rsidP="00DC611E">
      <w:pPr>
        <w:pStyle w:val="Nessunaspaziatura"/>
        <w:numPr>
          <w:ilvl w:val="0"/>
          <w:numId w:val="37"/>
        </w:numPr>
        <w:jc w:val="both"/>
        <w:rPr>
          <w:bCs/>
        </w:rPr>
      </w:pPr>
      <w:r w:rsidRPr="007E28F3">
        <w:rPr>
          <w:bCs/>
        </w:rPr>
        <w:t>la rettifica o la cancellazione degli stessi o la limitazione del trattamento che lo riguardano;</w:t>
      </w:r>
    </w:p>
    <w:p w14:paraId="03A90357" w14:textId="77777777" w:rsidR="00DC611E" w:rsidRPr="007E28F3" w:rsidRDefault="00DC611E" w:rsidP="00DC611E">
      <w:pPr>
        <w:pStyle w:val="Nessunaspaziatura"/>
        <w:numPr>
          <w:ilvl w:val="0"/>
          <w:numId w:val="37"/>
        </w:numPr>
        <w:jc w:val="both"/>
        <w:rPr>
          <w:bCs/>
        </w:rPr>
      </w:pPr>
      <w:r w:rsidRPr="007E28F3">
        <w:rPr>
          <w:bCs/>
        </w:rPr>
        <w:t>l’opposizione al trattamento;</w:t>
      </w:r>
    </w:p>
    <w:p w14:paraId="05F1DC67" w14:textId="77777777" w:rsidR="00DC611E" w:rsidRPr="007E28F3" w:rsidRDefault="00DC611E" w:rsidP="00DC611E">
      <w:pPr>
        <w:pStyle w:val="Nessunaspaziatura"/>
        <w:numPr>
          <w:ilvl w:val="0"/>
          <w:numId w:val="37"/>
        </w:numPr>
        <w:jc w:val="both"/>
        <w:rPr>
          <w:bCs/>
        </w:rPr>
      </w:pPr>
      <w:r w:rsidRPr="007E28F3">
        <w:rPr>
          <w:bCs/>
        </w:rPr>
        <w:t>la portabilità dei dati nei termini di cui all’art. 20 cit.;</w:t>
      </w:r>
    </w:p>
    <w:p w14:paraId="2AA10CF2" w14:textId="77777777" w:rsidR="00DC611E" w:rsidRPr="007E28F3" w:rsidRDefault="00DC611E" w:rsidP="00DC611E">
      <w:pPr>
        <w:pStyle w:val="Nessunaspaziatura"/>
        <w:numPr>
          <w:ilvl w:val="0"/>
          <w:numId w:val="37"/>
        </w:numPr>
        <w:jc w:val="both"/>
        <w:rPr>
          <w:bCs/>
        </w:rPr>
      </w:pPr>
      <w:r w:rsidRPr="007E28F3">
        <w:rPr>
          <w:bCs/>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7F7A7C39" w14:textId="77777777" w:rsidR="00DC611E" w:rsidRDefault="00DC611E" w:rsidP="00DC611E">
      <w:pPr>
        <w:pStyle w:val="Nessunaspaziatura"/>
        <w:jc w:val="both"/>
        <w:rPr>
          <w:rFonts w:cs="Calibri"/>
          <w:bCs/>
        </w:rPr>
      </w:pPr>
      <w:r w:rsidRPr="0078520E">
        <w:rPr>
          <w:rFonts w:cs="Calibri"/>
          <w:bCs/>
        </w:rPr>
        <w:t>Fatto salvo ogni altro ricorso amministrativo o giurisdizionale, l'</w:t>
      </w:r>
      <w:r>
        <w:rPr>
          <w:rFonts w:cs="Calibri"/>
          <w:bCs/>
        </w:rPr>
        <w:t>Utente</w:t>
      </w:r>
      <w:r w:rsidRPr="0078520E">
        <w:rPr>
          <w:rFonts w:cs="Calibri"/>
          <w:bCs/>
        </w:rPr>
        <w:t xml:space="preserve"> che ritenga che il trattamento che lo riguarda violi il GDPR ha il diritto di proporre reclamo a un’autorità di controllo, segnatamente nello Stato membro in cui risiede abitualmente, lavora oppure del luogo ove si è verificata la presunta violazione ai sensi dell’art. 77 cit. (l’autorità di controllo italiana è il Garante per la protezione dei dati personali).</w:t>
      </w:r>
    </w:p>
    <w:p w14:paraId="18FC8E85" w14:textId="77777777" w:rsidR="00DC611E" w:rsidRDefault="00DC611E" w:rsidP="00DC611E">
      <w:pPr>
        <w:spacing w:before="0"/>
        <w:rPr>
          <w:rFonts w:ascii="Calibri" w:hAnsi="Calibri" w:cs="Calibri"/>
          <w:bCs/>
          <w:sz w:val="22"/>
          <w:szCs w:val="22"/>
        </w:rPr>
      </w:pPr>
      <w:r w:rsidRPr="0078520E">
        <w:rPr>
          <w:rFonts w:ascii="Calibri" w:hAnsi="Calibri" w:cs="Calibri"/>
          <w:bCs/>
          <w:sz w:val="22"/>
          <w:szCs w:val="22"/>
        </w:rPr>
        <w:t xml:space="preserve">Per esercitare i </w:t>
      </w:r>
      <w:r w:rsidRPr="00C66822">
        <w:rPr>
          <w:rFonts w:ascii="Calibri" w:hAnsi="Calibri" w:cs="Calibri"/>
          <w:bCs/>
          <w:sz w:val="22"/>
          <w:szCs w:val="22"/>
        </w:rPr>
        <w:t>diritti di cui sopra l’</w:t>
      </w:r>
      <w:r>
        <w:rPr>
          <w:rFonts w:ascii="Calibri" w:hAnsi="Calibri" w:cs="Calibri"/>
          <w:bCs/>
          <w:sz w:val="22"/>
          <w:szCs w:val="22"/>
        </w:rPr>
        <w:t>Utente</w:t>
      </w:r>
      <w:r w:rsidRPr="00C66822">
        <w:rPr>
          <w:rFonts w:ascii="Calibri" w:hAnsi="Calibri" w:cs="Calibri"/>
          <w:bCs/>
          <w:sz w:val="22"/>
          <w:szCs w:val="22"/>
        </w:rPr>
        <w:t xml:space="preserve"> potrà rivolgersi al Titolare del trattamento dei dati personali  ai recapiti meglio sopra indicati.</w:t>
      </w:r>
    </w:p>
    <w:p w14:paraId="2BF448E1" w14:textId="77777777" w:rsidR="00DC611E" w:rsidRDefault="00DC611E" w:rsidP="00DC611E">
      <w:pPr>
        <w:spacing w:before="0"/>
        <w:rPr>
          <w:rFonts w:ascii="Calibri" w:hAnsi="Calibri" w:cs="Calibri"/>
          <w:bCs/>
          <w:sz w:val="22"/>
          <w:szCs w:val="22"/>
        </w:rPr>
      </w:pPr>
    </w:p>
    <w:p w14:paraId="559C9AEE" w14:textId="77777777" w:rsidR="00DC611E" w:rsidRPr="004F2198" w:rsidRDefault="00DC611E" w:rsidP="00DC611E">
      <w:pPr>
        <w:spacing w:before="0"/>
        <w:rPr>
          <w:rFonts w:ascii="Calibri" w:hAnsi="Calibri" w:cs="Calibri"/>
          <w:bCs/>
          <w:iCs/>
          <w:sz w:val="22"/>
          <w:szCs w:val="22"/>
        </w:rPr>
      </w:pPr>
      <w:r w:rsidRPr="004F2198">
        <w:rPr>
          <w:rFonts w:ascii="Calibri" w:hAnsi="Calibri" w:cs="Calibri"/>
          <w:b/>
          <w:bCs/>
          <w:iCs/>
          <w:sz w:val="22"/>
          <w:szCs w:val="22"/>
        </w:rPr>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73F08954" w14:textId="1868C231" w:rsidR="00DC611E" w:rsidRPr="00771FAB" w:rsidRDefault="00DC611E" w:rsidP="00DC611E">
      <w:pPr>
        <w:spacing w:before="0"/>
        <w:rPr>
          <w:rFonts w:ascii="Calibri" w:hAnsi="Calibri" w:cs="Calibri"/>
          <w:iCs/>
          <w:sz w:val="22"/>
          <w:szCs w:val="22"/>
        </w:rPr>
      </w:pPr>
      <w:r w:rsidRPr="00EE26A0">
        <w:rPr>
          <w:rFonts w:ascii="Calibri" w:hAnsi="Calibri" w:cs="Calibri"/>
          <w:bCs/>
          <w:sz w:val="22"/>
          <w:szCs w:val="22"/>
        </w:rPr>
        <w:t>A parte quanto specificato per i dati di navigazione, l’</w:t>
      </w:r>
      <w:r>
        <w:rPr>
          <w:rFonts w:ascii="Calibri" w:hAnsi="Calibri" w:cs="Calibri"/>
          <w:bCs/>
          <w:sz w:val="22"/>
          <w:szCs w:val="22"/>
        </w:rPr>
        <w:t>U</w:t>
      </w:r>
      <w:r w:rsidRPr="00EE26A0">
        <w:rPr>
          <w:rFonts w:ascii="Calibri" w:hAnsi="Calibri" w:cs="Calibri"/>
          <w:bCs/>
          <w:sz w:val="22"/>
          <w:szCs w:val="22"/>
        </w:rPr>
        <w:t>tente è libero di fornire i dati personali riportati nei</w:t>
      </w:r>
      <w:r w:rsidRPr="00771FAB">
        <w:rPr>
          <w:rFonts w:ascii="Calibri" w:hAnsi="Calibri" w:cs="Calibri"/>
          <w:bCs/>
          <w:i/>
          <w:iCs/>
          <w:sz w:val="22"/>
          <w:szCs w:val="22"/>
        </w:rPr>
        <w:t xml:space="preserve"> form</w:t>
      </w:r>
      <w:r>
        <w:rPr>
          <w:rFonts w:ascii="Calibri" w:hAnsi="Calibri" w:cs="Calibri"/>
          <w:bCs/>
          <w:sz w:val="22"/>
          <w:szCs w:val="22"/>
        </w:rPr>
        <w:t xml:space="preserve"> presenti nell</w:t>
      </w:r>
      <w:r w:rsidR="00F544FC">
        <w:rPr>
          <w:rFonts w:ascii="Calibri" w:hAnsi="Calibri" w:cs="Calibri"/>
          <w:bCs/>
          <w:sz w:val="22"/>
          <w:szCs w:val="22"/>
        </w:rPr>
        <w:t xml:space="preserve">a </w:t>
      </w:r>
      <w:r>
        <w:rPr>
          <w:rFonts w:ascii="Calibri" w:hAnsi="Calibri" w:cs="Calibri"/>
          <w:bCs/>
          <w:sz w:val="22"/>
          <w:szCs w:val="22"/>
        </w:rPr>
        <w:t>sezion</w:t>
      </w:r>
      <w:r w:rsidR="00F544FC">
        <w:rPr>
          <w:rFonts w:ascii="Calibri" w:hAnsi="Calibri" w:cs="Calibri"/>
          <w:bCs/>
          <w:sz w:val="22"/>
          <w:szCs w:val="22"/>
        </w:rPr>
        <w:t xml:space="preserve">e </w:t>
      </w:r>
      <w:r>
        <w:rPr>
          <w:rFonts w:ascii="Calibri" w:hAnsi="Calibri" w:cs="Calibri"/>
          <w:bCs/>
          <w:sz w:val="22"/>
          <w:szCs w:val="22"/>
        </w:rPr>
        <w:t>“Contatti”</w:t>
      </w:r>
      <w:r w:rsidR="00F544FC">
        <w:rPr>
          <w:rFonts w:ascii="Calibri" w:hAnsi="Calibri" w:cs="Calibri"/>
          <w:bCs/>
          <w:sz w:val="22"/>
          <w:szCs w:val="22"/>
        </w:rPr>
        <w:t xml:space="preserve">. </w:t>
      </w:r>
      <w:r w:rsidRPr="00771FAB">
        <w:rPr>
          <w:rFonts w:ascii="Calibri" w:hAnsi="Calibri" w:cs="Calibri"/>
          <w:iCs/>
          <w:sz w:val="22"/>
          <w:szCs w:val="22"/>
        </w:rPr>
        <w:t>La mancata comunicazione dei dati personali determinerà l’impossibilità per il Titolare di procedere al riscontro alla richiesta</w:t>
      </w:r>
      <w:r>
        <w:rPr>
          <w:rFonts w:ascii="Calibri" w:hAnsi="Calibri" w:cs="Calibri"/>
          <w:iCs/>
          <w:sz w:val="22"/>
          <w:szCs w:val="22"/>
        </w:rPr>
        <w:t xml:space="preserve"> dell’Utente</w:t>
      </w:r>
      <w:r w:rsidRPr="00771FAB">
        <w:rPr>
          <w:rFonts w:ascii="Calibri" w:hAnsi="Calibri" w:cs="Calibri"/>
          <w:iCs/>
          <w:sz w:val="22"/>
          <w:szCs w:val="22"/>
        </w:rPr>
        <w:t xml:space="preserve"> di informazioni e/o di contatto</w:t>
      </w:r>
      <w:r w:rsidR="00F544FC">
        <w:rPr>
          <w:rFonts w:ascii="Calibri" w:hAnsi="Calibri" w:cs="Calibri"/>
          <w:iCs/>
          <w:sz w:val="22"/>
          <w:szCs w:val="22"/>
        </w:rPr>
        <w:t>.</w:t>
      </w:r>
    </w:p>
    <w:p w14:paraId="0CDA0E91" w14:textId="77777777" w:rsidR="00DC611E" w:rsidRPr="00771FAB" w:rsidRDefault="00DC611E" w:rsidP="00DC611E">
      <w:pPr>
        <w:spacing w:before="0"/>
        <w:rPr>
          <w:rFonts w:ascii="Calibri" w:hAnsi="Calibri" w:cs="Calibri"/>
          <w:b/>
          <w:sz w:val="22"/>
          <w:szCs w:val="22"/>
        </w:rPr>
      </w:pPr>
    </w:p>
    <w:p w14:paraId="246D7D69" w14:textId="77777777" w:rsidR="00DC611E" w:rsidRPr="0078520E" w:rsidRDefault="00DC611E" w:rsidP="00DC611E">
      <w:pPr>
        <w:rPr>
          <w:rFonts w:ascii="Calibri" w:hAnsi="Calibri" w:cs="Calibri"/>
          <w:b/>
          <w:sz w:val="22"/>
          <w:szCs w:val="22"/>
        </w:rPr>
      </w:pPr>
      <w:r w:rsidRPr="0078520E">
        <w:rPr>
          <w:rFonts w:ascii="Calibri" w:hAnsi="Calibri" w:cs="Calibri"/>
          <w:b/>
          <w:sz w:val="22"/>
          <w:szCs w:val="22"/>
        </w:rPr>
        <w:t>Aggiornament</w:t>
      </w:r>
      <w:r>
        <w:rPr>
          <w:rFonts w:ascii="Calibri" w:hAnsi="Calibri" w:cs="Calibri"/>
          <w:b/>
          <w:sz w:val="22"/>
          <w:szCs w:val="22"/>
        </w:rPr>
        <w:t>i</w:t>
      </w:r>
    </w:p>
    <w:p w14:paraId="1770E97B" w14:textId="77777777" w:rsidR="00DC611E" w:rsidRPr="0078520E" w:rsidRDefault="00DC611E" w:rsidP="00DC611E">
      <w:pPr>
        <w:rPr>
          <w:rFonts w:ascii="Calibri" w:hAnsi="Calibri" w:cs="Calibri"/>
          <w:sz w:val="22"/>
          <w:szCs w:val="22"/>
        </w:rPr>
      </w:pPr>
      <w:r w:rsidRPr="0078520E">
        <w:rPr>
          <w:rFonts w:ascii="Calibri" w:hAnsi="Calibri" w:cs="Calibri"/>
          <w:sz w:val="22"/>
          <w:szCs w:val="22"/>
        </w:rPr>
        <w:t>La Privacy Policy d</w:t>
      </w:r>
      <w:r>
        <w:rPr>
          <w:rFonts w:ascii="Calibri" w:hAnsi="Calibri" w:cs="Calibri"/>
          <w:sz w:val="22"/>
          <w:szCs w:val="22"/>
        </w:rPr>
        <w:t>el S</w:t>
      </w:r>
      <w:r w:rsidRPr="0078520E">
        <w:rPr>
          <w:rFonts w:ascii="Calibri" w:hAnsi="Calibri" w:cs="Calibri"/>
          <w:sz w:val="22"/>
          <w:szCs w:val="22"/>
        </w:rPr>
        <w:t xml:space="preserve">ito è soggetta ad aggiornamenti; gli </w:t>
      </w:r>
      <w:r>
        <w:rPr>
          <w:rFonts w:ascii="Calibri" w:hAnsi="Calibri" w:cs="Calibri"/>
          <w:sz w:val="22"/>
          <w:szCs w:val="22"/>
        </w:rPr>
        <w:t>U</w:t>
      </w:r>
      <w:r w:rsidRPr="0078520E">
        <w:rPr>
          <w:rFonts w:ascii="Calibri" w:hAnsi="Calibri" w:cs="Calibri"/>
          <w:sz w:val="22"/>
          <w:szCs w:val="22"/>
        </w:rPr>
        <w:t>tenti sono pertanto invitati a verificarne periodicamente il contenuto</w:t>
      </w:r>
      <w:r>
        <w:rPr>
          <w:rFonts w:ascii="Calibri" w:hAnsi="Calibri" w:cs="Calibri"/>
          <w:sz w:val="22"/>
          <w:szCs w:val="22"/>
        </w:rPr>
        <w:t>.</w:t>
      </w:r>
    </w:p>
    <w:p w14:paraId="61B9E055" w14:textId="77777777" w:rsidR="00DC611E" w:rsidRPr="0078520E" w:rsidRDefault="00DC611E" w:rsidP="00DC611E">
      <w:pPr>
        <w:pStyle w:val="Nessunaspaziatura"/>
        <w:jc w:val="both"/>
        <w:rPr>
          <w:rFonts w:cs="Calibri"/>
        </w:rPr>
      </w:pPr>
    </w:p>
    <w:p w14:paraId="32E0161D" w14:textId="77777777" w:rsidR="00DC611E" w:rsidRPr="0078520E" w:rsidRDefault="00DC611E" w:rsidP="00DC611E">
      <w:pPr>
        <w:spacing w:before="0"/>
        <w:rPr>
          <w:rFonts w:ascii="Calibri" w:hAnsi="Calibri" w:cs="Calibri"/>
          <w:b/>
          <w:sz w:val="22"/>
          <w:szCs w:val="22"/>
        </w:rPr>
      </w:pPr>
    </w:p>
    <w:p w14:paraId="59BD2C54" w14:textId="77777777" w:rsidR="00DC611E" w:rsidRPr="0078520E" w:rsidRDefault="00DC611E" w:rsidP="00DC611E">
      <w:pPr>
        <w:spacing w:before="0"/>
        <w:rPr>
          <w:rFonts w:ascii="Calibri" w:hAnsi="Calibri" w:cs="Calibri"/>
          <w:b/>
          <w:sz w:val="22"/>
          <w:szCs w:val="22"/>
        </w:rPr>
      </w:pPr>
    </w:p>
    <w:p w14:paraId="495A6B88" w14:textId="77777777" w:rsidR="00DC611E" w:rsidRDefault="00DC611E" w:rsidP="00DC611E">
      <w:pPr>
        <w:spacing w:before="0"/>
        <w:rPr>
          <w:rFonts w:ascii="Calibri" w:hAnsi="Calibri" w:cs="Calibri"/>
          <w:sz w:val="22"/>
          <w:szCs w:val="22"/>
        </w:rPr>
      </w:pPr>
    </w:p>
    <w:p w14:paraId="2CDC1228" w14:textId="77777777" w:rsidR="00DC611E" w:rsidRDefault="00DC611E" w:rsidP="00DC611E">
      <w:pPr>
        <w:spacing w:before="0"/>
        <w:rPr>
          <w:rFonts w:ascii="Calibri" w:hAnsi="Calibri" w:cs="Calibri"/>
          <w:sz w:val="22"/>
          <w:szCs w:val="22"/>
        </w:rPr>
      </w:pPr>
    </w:p>
    <w:p w14:paraId="11B14287" w14:textId="77777777" w:rsidR="00DC611E" w:rsidRDefault="00DC611E" w:rsidP="00DC611E">
      <w:pPr>
        <w:spacing w:before="0"/>
        <w:rPr>
          <w:rFonts w:ascii="Calibri" w:hAnsi="Calibri" w:cs="Calibri"/>
          <w:sz w:val="22"/>
          <w:szCs w:val="22"/>
        </w:rPr>
      </w:pPr>
    </w:p>
    <w:p w14:paraId="5851FF25" w14:textId="77777777" w:rsidR="00DC611E" w:rsidRDefault="00DC611E" w:rsidP="00DC611E">
      <w:pPr>
        <w:spacing w:before="0"/>
        <w:rPr>
          <w:rFonts w:ascii="Calibri" w:hAnsi="Calibri" w:cs="Calibri"/>
          <w:sz w:val="22"/>
          <w:szCs w:val="22"/>
        </w:rPr>
      </w:pPr>
    </w:p>
    <w:p w14:paraId="5CB620EE" w14:textId="77777777" w:rsidR="00DC611E" w:rsidRDefault="00DC611E" w:rsidP="00DC611E">
      <w:pPr>
        <w:spacing w:before="0"/>
        <w:jc w:val="center"/>
        <w:rPr>
          <w:rFonts w:ascii="Calibri" w:hAnsi="Calibri" w:cs="Calibri"/>
          <w:b/>
          <w:i/>
          <w:iCs/>
          <w:sz w:val="22"/>
          <w:szCs w:val="22"/>
          <w:highlight w:val="lightGray"/>
          <w:lang w:val="en-US"/>
        </w:rPr>
      </w:pPr>
    </w:p>
    <w:p w14:paraId="521A3947" w14:textId="77777777" w:rsidR="00DC611E" w:rsidRPr="00172B15" w:rsidRDefault="00DC611E" w:rsidP="00DC611E">
      <w:pPr>
        <w:widowControl w:val="0"/>
        <w:overflowPunct w:val="0"/>
        <w:autoSpaceDE w:val="0"/>
        <w:autoSpaceDN w:val="0"/>
        <w:adjustRightInd w:val="0"/>
        <w:spacing w:before="0"/>
        <w:ind w:right="-28"/>
        <w:contextualSpacing/>
        <w:textAlignment w:val="baseline"/>
        <w:rPr>
          <w:rFonts w:ascii="Calibri" w:hAnsi="Calibri"/>
          <w:b/>
          <w:i/>
          <w:sz w:val="22"/>
          <w:lang w:eastAsia="it-IT"/>
        </w:rPr>
      </w:pPr>
    </w:p>
    <w:p w14:paraId="53144B6F" w14:textId="77777777" w:rsidR="00DC611E" w:rsidRDefault="00DC611E" w:rsidP="00DC611E">
      <w:pPr>
        <w:widowControl w:val="0"/>
        <w:overflowPunct w:val="0"/>
        <w:autoSpaceDE w:val="0"/>
        <w:autoSpaceDN w:val="0"/>
        <w:adjustRightInd w:val="0"/>
        <w:spacing w:before="0" w:line="552" w:lineRule="exact"/>
        <w:ind w:right="-28"/>
        <w:textAlignment w:val="baseline"/>
        <w:rPr>
          <w:rFonts w:ascii="Courier New" w:hAnsi="Courier New"/>
          <w:sz w:val="22"/>
          <w:lang w:eastAsia="it-IT"/>
        </w:rPr>
      </w:pPr>
    </w:p>
    <w:p w14:paraId="4C9EB7B7" w14:textId="77777777" w:rsidR="00DC611E" w:rsidRDefault="00DC611E" w:rsidP="00DC611E">
      <w:pPr>
        <w:widowControl w:val="0"/>
        <w:overflowPunct w:val="0"/>
        <w:autoSpaceDE w:val="0"/>
        <w:autoSpaceDN w:val="0"/>
        <w:adjustRightInd w:val="0"/>
        <w:spacing w:before="0" w:line="552" w:lineRule="exact"/>
        <w:ind w:right="-28"/>
        <w:textAlignment w:val="baseline"/>
        <w:rPr>
          <w:rFonts w:ascii="Courier New" w:hAnsi="Courier New"/>
          <w:sz w:val="22"/>
          <w:lang w:eastAsia="it-IT"/>
        </w:rPr>
      </w:pPr>
    </w:p>
    <w:p w14:paraId="7FFAD1E0" w14:textId="6003BDC7" w:rsidR="00DC611E" w:rsidRDefault="00DC611E" w:rsidP="00DC611E">
      <w:pPr>
        <w:widowControl w:val="0"/>
        <w:overflowPunct w:val="0"/>
        <w:autoSpaceDE w:val="0"/>
        <w:autoSpaceDN w:val="0"/>
        <w:adjustRightInd w:val="0"/>
        <w:spacing w:before="0" w:line="552" w:lineRule="exact"/>
        <w:ind w:right="-28"/>
        <w:textAlignment w:val="baseline"/>
        <w:rPr>
          <w:rFonts w:ascii="Courier New" w:hAnsi="Courier New"/>
          <w:sz w:val="22"/>
          <w:lang w:eastAsia="it-IT"/>
        </w:rPr>
      </w:pPr>
    </w:p>
    <w:p w14:paraId="28A01247" w14:textId="77777777" w:rsidR="00172B15" w:rsidRDefault="00172B15" w:rsidP="00172B15">
      <w:pPr>
        <w:spacing w:before="0"/>
        <w:jc w:val="center"/>
        <w:rPr>
          <w:rFonts w:ascii="Calibri" w:hAnsi="Calibri" w:cs="Calibri"/>
          <w:b/>
          <w:i/>
          <w:iCs/>
          <w:sz w:val="22"/>
          <w:szCs w:val="22"/>
          <w:highlight w:val="lightGray"/>
          <w:lang w:val="en-US"/>
        </w:rPr>
      </w:pPr>
    </w:p>
    <w:p w14:paraId="3482E921" w14:textId="12686E5C" w:rsidR="00172B15" w:rsidRPr="00172B15" w:rsidRDefault="00172B15" w:rsidP="00172B15">
      <w:pPr>
        <w:spacing w:before="0"/>
        <w:jc w:val="center"/>
        <w:rPr>
          <w:rFonts w:ascii="Calibri" w:hAnsi="Calibri" w:cs="Calibri"/>
          <w:b/>
          <w:bCs/>
          <w:i/>
          <w:iCs/>
          <w:sz w:val="22"/>
          <w:szCs w:val="22"/>
          <w:lang w:val="en-US"/>
        </w:rPr>
      </w:pPr>
      <w:r w:rsidRPr="00172B15">
        <w:rPr>
          <w:rFonts w:ascii="Calibri" w:hAnsi="Calibri" w:cs="Calibri"/>
          <w:b/>
          <w:i/>
          <w:iCs/>
          <w:sz w:val="22"/>
          <w:szCs w:val="22"/>
          <w:highlight w:val="lightGray"/>
          <w:lang w:val="en-US"/>
        </w:rPr>
        <w:t xml:space="preserve">MODELLO N. </w:t>
      </w:r>
      <w:r w:rsidR="003F1769">
        <w:rPr>
          <w:rFonts w:ascii="Calibri" w:hAnsi="Calibri" w:cs="Calibri"/>
          <w:b/>
          <w:i/>
          <w:iCs/>
          <w:sz w:val="22"/>
          <w:szCs w:val="22"/>
          <w:highlight w:val="lightGray"/>
          <w:lang w:val="en-US"/>
        </w:rPr>
        <w:t>4</w:t>
      </w:r>
      <w:r w:rsidRPr="00172B15">
        <w:rPr>
          <w:rFonts w:ascii="Calibri" w:hAnsi="Calibri" w:cs="Calibri"/>
          <w:b/>
          <w:i/>
          <w:iCs/>
          <w:sz w:val="22"/>
          <w:szCs w:val="22"/>
          <w:highlight w:val="lightGray"/>
          <w:lang w:val="en-US"/>
        </w:rPr>
        <w:t xml:space="preserve">: </w:t>
      </w:r>
      <w:r w:rsidRPr="00172B15">
        <w:rPr>
          <w:rFonts w:ascii="Calibri" w:hAnsi="Calibri" w:cs="Calibri"/>
          <w:b/>
          <w:bCs/>
          <w:i/>
          <w:iCs/>
          <w:sz w:val="22"/>
          <w:szCs w:val="22"/>
          <w:highlight w:val="lightGray"/>
          <w:lang w:val="en-US"/>
        </w:rPr>
        <w:t>POLICY PRIVACY SITO WEB PER FORM CONTATTI</w:t>
      </w:r>
    </w:p>
    <w:p w14:paraId="7482B006" w14:textId="54A7D076" w:rsidR="00172B15" w:rsidRPr="00172B15" w:rsidRDefault="00172B15" w:rsidP="0078520E">
      <w:pPr>
        <w:spacing w:before="0"/>
        <w:rPr>
          <w:rFonts w:ascii="Calibri" w:hAnsi="Calibri" w:cs="Calibri"/>
          <w:sz w:val="22"/>
          <w:szCs w:val="22"/>
          <w:lang w:val="en-US"/>
        </w:rPr>
      </w:pPr>
    </w:p>
    <w:p w14:paraId="44F5297D" w14:textId="0C458C76" w:rsidR="00172B15" w:rsidRPr="00172B15" w:rsidRDefault="00172B15" w:rsidP="0078520E">
      <w:pPr>
        <w:spacing w:before="0"/>
        <w:rPr>
          <w:rFonts w:ascii="Calibri" w:hAnsi="Calibri" w:cs="Calibri"/>
          <w:sz w:val="22"/>
          <w:szCs w:val="22"/>
          <w:lang w:val="en-US"/>
        </w:rPr>
      </w:pPr>
    </w:p>
    <w:p w14:paraId="768BC83B" w14:textId="77777777" w:rsidR="00172B15" w:rsidRPr="00172B15" w:rsidRDefault="00172B15" w:rsidP="00172B15">
      <w:pPr>
        <w:autoSpaceDE w:val="0"/>
        <w:autoSpaceDN w:val="0"/>
        <w:adjustRightInd w:val="0"/>
        <w:spacing w:before="0"/>
        <w:contextualSpacing/>
        <w:rPr>
          <w:rFonts w:ascii="Calibri" w:hAnsi="Calibri"/>
          <w:b/>
          <w:bCs/>
          <w:szCs w:val="18"/>
          <w:lang w:eastAsia="it-IT"/>
        </w:rPr>
      </w:pPr>
    </w:p>
    <w:p w14:paraId="6B8D7811" w14:textId="3DDF9FEC" w:rsidR="00172B15" w:rsidRPr="00172B15" w:rsidRDefault="00172B15" w:rsidP="00172B15">
      <w:pPr>
        <w:spacing w:before="0"/>
        <w:rPr>
          <w:rFonts w:ascii="Calibri" w:hAnsi="Calibri"/>
          <w:sz w:val="22"/>
          <w:szCs w:val="24"/>
          <w:lang w:eastAsia="it-IT"/>
        </w:rPr>
      </w:pPr>
      <w:r w:rsidRPr="00172B15">
        <w:rPr>
          <w:rFonts w:ascii="Calibri" w:hAnsi="Calibri"/>
          <w:sz w:val="22"/>
          <w:szCs w:val="24"/>
          <w:lang w:eastAsia="it-IT"/>
        </w:rPr>
        <w:lastRenderedPageBreak/>
        <w:t>Presa visione dell'informativa</w:t>
      </w:r>
      <w:r w:rsidRPr="00172B15">
        <w:rPr>
          <w:rFonts w:ascii="Calibri" w:hAnsi="Calibri"/>
          <w:i/>
          <w:sz w:val="22"/>
          <w:szCs w:val="24"/>
          <w:lang w:eastAsia="it-IT"/>
        </w:rPr>
        <w:t xml:space="preserve"> </w:t>
      </w:r>
      <w:r w:rsidRPr="00172B15">
        <w:rPr>
          <w:rFonts w:ascii="Calibri" w:hAnsi="Calibri"/>
          <w:sz w:val="22"/>
          <w:szCs w:val="24"/>
          <w:lang w:eastAsia="it-IT"/>
        </w:rPr>
        <w:t xml:space="preserve">sul trattamento dei dati personali ai sensi </w:t>
      </w:r>
      <w:r w:rsidRPr="00172B15">
        <w:rPr>
          <w:rFonts w:ascii="Calibri" w:hAnsi="Calibri"/>
          <w:bCs/>
          <w:sz w:val="22"/>
          <w:szCs w:val="24"/>
          <w:lang w:eastAsia="it-IT"/>
        </w:rPr>
        <w:t>de</w:t>
      </w:r>
      <w:r w:rsidR="00792B4D">
        <w:rPr>
          <w:rFonts w:ascii="Calibri" w:hAnsi="Calibri"/>
          <w:bCs/>
          <w:sz w:val="22"/>
          <w:szCs w:val="24"/>
          <w:lang w:eastAsia="it-IT"/>
        </w:rPr>
        <w:t>ll’</w:t>
      </w:r>
      <w:r w:rsidRPr="00172B15">
        <w:rPr>
          <w:rFonts w:ascii="Calibri" w:hAnsi="Calibri"/>
          <w:bCs/>
          <w:sz w:val="22"/>
          <w:szCs w:val="24"/>
          <w:lang w:eastAsia="it-IT"/>
        </w:rPr>
        <w:t>art. 13 del Regolamento (UE) 679/2016,</w:t>
      </w:r>
      <w:r w:rsidRPr="00172B15">
        <w:rPr>
          <w:rFonts w:ascii="Calibri" w:hAnsi="Calibri"/>
          <w:sz w:val="22"/>
          <w:szCs w:val="24"/>
          <w:lang w:eastAsia="it-IT"/>
        </w:rPr>
        <w:t xml:space="preserve"> acconsento al trattamento dei miei dati personali</w:t>
      </w:r>
      <w:r w:rsidRPr="00172B15">
        <w:rPr>
          <w:rFonts w:ascii="Calibri" w:hAnsi="Calibri"/>
          <w:sz w:val="22"/>
          <w:szCs w:val="24"/>
          <w:highlight w:val="yellow"/>
          <w:lang w:eastAsia="it-IT"/>
        </w:rPr>
        <w:t>*</w:t>
      </w:r>
      <w:r w:rsidRPr="00172B15">
        <w:rPr>
          <w:rFonts w:ascii="Calibri" w:hAnsi="Calibri"/>
          <w:sz w:val="22"/>
          <w:szCs w:val="24"/>
          <w:lang w:eastAsia="it-IT"/>
        </w:rPr>
        <w:t>:</w:t>
      </w:r>
    </w:p>
    <w:p w14:paraId="2D440F1A" w14:textId="77777777" w:rsidR="00172B15" w:rsidRPr="00172B15" w:rsidRDefault="00172B15" w:rsidP="00172B15">
      <w:pPr>
        <w:spacing w:before="0"/>
        <w:jc w:val="left"/>
        <w:rPr>
          <w:rFonts w:ascii="Calibri" w:hAnsi="Calibri"/>
          <w:sz w:val="22"/>
          <w:szCs w:val="24"/>
          <w:lang w:eastAsia="it-IT"/>
        </w:rPr>
      </w:pPr>
      <w:r w:rsidRPr="00172B15">
        <w:rPr>
          <w:rFonts w:ascii="Calibri" w:hAnsi="Calibri"/>
          <w:sz w:val="22"/>
          <w:szCs w:val="24"/>
          <w:highlight w:val="yellow"/>
          <w:lang w:eastAsia="it-IT"/>
        </w:rPr>
        <w:t>*per proseguire nell'invio della richiesta devi acconsentire al trattamento dei tuoi dati</w:t>
      </w:r>
    </w:p>
    <w:p w14:paraId="270413B7" w14:textId="6EA69DEB" w:rsidR="00172B15" w:rsidRPr="00172B15" w:rsidRDefault="00172B15" w:rsidP="00172B15">
      <w:pPr>
        <w:spacing w:before="0"/>
        <w:jc w:val="left"/>
        <w:rPr>
          <w:rFonts w:ascii="Times New Roman" w:hAnsi="Times New Roman"/>
          <w:szCs w:val="24"/>
          <w:lang w:eastAsia="it-IT"/>
        </w:rPr>
      </w:pPr>
      <w:r w:rsidRPr="00172B15">
        <w:rPr>
          <w:rFonts w:ascii="Times New Roman" w:hAnsi="Times New Roman"/>
          <w:szCs w:val="24"/>
        </w:rPr>
        <w:object w:dxaOrig="225" w:dyaOrig="225" w14:anchorId="700E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7.25pt" o:ole="">
            <v:imagedata r:id="rId21" o:title=""/>
          </v:shape>
          <w:control r:id="rId22" w:name="DefaultOcxName41" w:shapeid="_x0000_i1034"/>
        </w:object>
      </w:r>
      <w:r w:rsidRPr="00172B15">
        <w:rPr>
          <w:rFonts w:ascii="Times New Roman" w:hAnsi="Times New Roman"/>
          <w:szCs w:val="24"/>
          <w:lang w:eastAsia="it-IT"/>
        </w:rPr>
        <w:t> acconsento </w:t>
      </w:r>
      <w:r w:rsidRPr="00172B15">
        <w:rPr>
          <w:rFonts w:ascii="Times New Roman" w:hAnsi="Times New Roman"/>
          <w:szCs w:val="24"/>
          <w:lang w:eastAsia="it-IT"/>
        </w:rPr>
        <w:br/>
      </w:r>
      <w:r w:rsidRPr="00172B15">
        <w:rPr>
          <w:rFonts w:ascii="Times New Roman" w:hAnsi="Times New Roman"/>
          <w:szCs w:val="24"/>
        </w:rPr>
        <w:object w:dxaOrig="225" w:dyaOrig="225" w14:anchorId="6E81C47D">
          <v:shape id="_x0000_i1037" type="#_x0000_t75" style="width:20.25pt;height:17.25pt" o:ole="">
            <v:imagedata r:id="rId21" o:title=""/>
          </v:shape>
          <w:control r:id="rId23" w:name="DefaultOcxName121" w:shapeid="_x0000_i1037"/>
        </w:object>
      </w:r>
      <w:r w:rsidRPr="00172B15">
        <w:rPr>
          <w:rFonts w:ascii="Times New Roman" w:hAnsi="Times New Roman"/>
          <w:szCs w:val="24"/>
          <w:lang w:eastAsia="it-IT"/>
        </w:rPr>
        <w:t> non acconsento </w:t>
      </w:r>
    </w:p>
    <w:p w14:paraId="427E29CD" w14:textId="77777777" w:rsidR="00172B15" w:rsidRPr="00172B15" w:rsidRDefault="00172B15" w:rsidP="00172B15">
      <w:pPr>
        <w:widowControl w:val="0"/>
        <w:overflowPunct w:val="0"/>
        <w:autoSpaceDE w:val="0"/>
        <w:autoSpaceDN w:val="0"/>
        <w:adjustRightInd w:val="0"/>
        <w:spacing w:before="0"/>
        <w:ind w:right="-28"/>
        <w:contextualSpacing/>
        <w:textAlignment w:val="baseline"/>
        <w:rPr>
          <w:rFonts w:ascii="Calibri" w:hAnsi="Calibri"/>
          <w:color w:val="000000"/>
          <w:sz w:val="16"/>
          <w:szCs w:val="16"/>
          <w:lang w:eastAsia="it-IT"/>
        </w:rPr>
      </w:pPr>
    </w:p>
    <w:p w14:paraId="7D166C4B" w14:textId="5BF0DEA3" w:rsidR="00172B15" w:rsidRPr="00172B15" w:rsidRDefault="009F77E3" w:rsidP="00172B15">
      <w:pPr>
        <w:autoSpaceDE w:val="0"/>
        <w:autoSpaceDN w:val="0"/>
        <w:adjustRightInd w:val="0"/>
        <w:spacing w:before="0"/>
        <w:contextualSpacing/>
        <w:rPr>
          <w:rFonts w:ascii="Calibri" w:hAnsi="Calibri"/>
          <w:sz w:val="20"/>
          <w:lang w:eastAsia="it-IT"/>
        </w:rPr>
      </w:pPr>
      <w:r>
        <w:rPr>
          <w:rFonts w:ascii="Calibri" w:hAnsi="Calibri"/>
          <w:noProof/>
          <w:color w:val="000000"/>
          <w:sz w:val="16"/>
          <w:szCs w:val="16"/>
          <w:lang w:eastAsia="it-IT"/>
        </w:rPr>
        <mc:AlternateContent>
          <mc:Choice Requires="wps">
            <w:drawing>
              <wp:anchor distT="0" distB="0" distL="114300" distR="114300" simplePos="0" relativeHeight="251662336" behindDoc="0" locked="0" layoutInCell="1" allowOverlap="1" wp14:anchorId="1FEA06A9" wp14:editId="35857546">
                <wp:simplePos x="0" y="0"/>
                <wp:positionH relativeFrom="column">
                  <wp:posOffset>168910</wp:posOffset>
                </wp:positionH>
                <wp:positionV relativeFrom="paragraph">
                  <wp:posOffset>60325</wp:posOffset>
                </wp:positionV>
                <wp:extent cx="1062355" cy="387985"/>
                <wp:effectExtent l="10795" t="8890" r="1270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87985"/>
                        </a:xfrm>
                        <a:prstGeom prst="rect">
                          <a:avLst/>
                        </a:prstGeom>
                        <a:solidFill>
                          <a:srgbClr val="FFFFFF"/>
                        </a:solidFill>
                        <a:ln w="9525">
                          <a:solidFill>
                            <a:srgbClr val="000000"/>
                          </a:solidFill>
                          <a:miter lim="800000"/>
                          <a:headEnd/>
                          <a:tailEnd/>
                        </a:ln>
                      </wps:spPr>
                      <wps:txbx>
                        <w:txbxContent>
                          <w:p w14:paraId="035BDF22" w14:textId="77777777" w:rsidR="00172B15" w:rsidRPr="001F3EB0" w:rsidRDefault="00172B15" w:rsidP="00172B15">
                            <w:pPr>
                              <w:jc w:val="center"/>
                              <w:rPr>
                                <w:rFonts w:ascii="Calibri" w:hAnsi="Calibri" w:cs="Calibri"/>
                                <w:b/>
                                <w:sz w:val="20"/>
                              </w:rPr>
                            </w:pPr>
                            <w:r>
                              <w:rPr>
                                <w:rFonts w:ascii="Calibri" w:hAnsi="Calibri" w:cs="Calibri"/>
                                <w:b/>
                                <w:sz w:val="20"/>
                              </w:rPr>
                              <w:t>INVIA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EA06A9" id="_x0000_t202" coordsize="21600,21600" o:spt="202" path="m,l,21600r21600,l21600,xe">
                <v:stroke joinstyle="miter"/>
                <v:path gradientshapeok="t" o:connecttype="rect"/>
              </v:shapetype>
              <v:shape id="Text Box 7" o:spid="_x0000_s1026" type="#_x0000_t202" style="position:absolute;left:0;text-align:left;margin-left:13.3pt;margin-top:4.75pt;width:83.6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">
                <v:textbox>
                  <w:txbxContent>
                    <w:p w14:paraId="035BDF22" w14:textId="77777777" w:rsidR="00172B15" w:rsidRPr="001F3EB0" w:rsidRDefault="00172B15" w:rsidP="00172B15">
                      <w:pPr>
                        <w:jc w:val="center"/>
                        <w:rPr>
                          <w:rFonts w:ascii="Calibri" w:hAnsi="Calibri" w:cs="Calibri"/>
                          <w:b/>
                          <w:sz w:val="20"/>
                        </w:rPr>
                      </w:pPr>
                      <w:r>
                        <w:rPr>
                          <w:rFonts w:ascii="Calibri" w:hAnsi="Calibri" w:cs="Calibri"/>
                          <w:b/>
                          <w:sz w:val="20"/>
                        </w:rPr>
                        <w:t>INVIA</w:t>
                      </w:r>
                    </w:p>
                  </w:txbxContent>
                </v:textbox>
              </v:shape>
            </w:pict>
          </mc:Fallback>
        </mc:AlternateContent>
      </w:r>
    </w:p>
    <w:p w14:paraId="60457CBE" w14:textId="77777777" w:rsidR="00172B15" w:rsidRPr="00172B15" w:rsidRDefault="00172B15" w:rsidP="00172B15">
      <w:pPr>
        <w:widowControl w:val="0"/>
        <w:overflowPunct w:val="0"/>
        <w:autoSpaceDE w:val="0"/>
        <w:autoSpaceDN w:val="0"/>
        <w:adjustRightInd w:val="0"/>
        <w:spacing w:before="0" w:line="552" w:lineRule="exact"/>
        <w:ind w:right="-28"/>
        <w:textAlignment w:val="baseline"/>
        <w:rPr>
          <w:rFonts w:ascii="Courier New" w:hAnsi="Courier New"/>
          <w:sz w:val="22"/>
          <w:lang w:eastAsia="it-IT"/>
        </w:rPr>
      </w:pPr>
    </w:p>
    <w:p w14:paraId="64CF7CD5" w14:textId="77777777" w:rsidR="00172B15" w:rsidRPr="00172B15" w:rsidRDefault="00172B15" w:rsidP="00172B15">
      <w:pPr>
        <w:autoSpaceDE w:val="0"/>
        <w:autoSpaceDN w:val="0"/>
        <w:adjustRightInd w:val="0"/>
        <w:spacing w:before="0"/>
        <w:contextualSpacing/>
        <w:rPr>
          <w:rFonts w:ascii="Calibri" w:hAnsi="Calibri"/>
          <w:sz w:val="20"/>
          <w:lang w:eastAsia="it-IT"/>
        </w:rPr>
      </w:pPr>
    </w:p>
    <w:p w14:paraId="06F4E23B" w14:textId="77777777" w:rsidR="00172B15" w:rsidRPr="00567B36" w:rsidRDefault="00172B15" w:rsidP="00172B15">
      <w:pPr>
        <w:widowControl w:val="0"/>
        <w:overflowPunct w:val="0"/>
        <w:autoSpaceDE w:val="0"/>
        <w:autoSpaceDN w:val="0"/>
        <w:adjustRightInd w:val="0"/>
        <w:spacing w:before="0"/>
        <w:ind w:right="-28"/>
        <w:contextualSpacing/>
        <w:textAlignment w:val="baseline"/>
        <w:rPr>
          <w:rFonts w:ascii="Calibri" w:hAnsi="Calibri"/>
          <w:b/>
          <w:i/>
          <w:sz w:val="20"/>
          <w:lang w:eastAsia="it-IT"/>
        </w:rPr>
      </w:pPr>
    </w:p>
    <w:p w14:paraId="4DE4F7D4" w14:textId="77777777" w:rsidR="00792B4D" w:rsidRDefault="00172B15" w:rsidP="00172B15">
      <w:pPr>
        <w:widowControl w:val="0"/>
        <w:overflowPunct w:val="0"/>
        <w:autoSpaceDE w:val="0"/>
        <w:autoSpaceDN w:val="0"/>
        <w:adjustRightInd w:val="0"/>
        <w:spacing w:before="0" w:after="120"/>
        <w:ind w:right="-28"/>
        <w:contextualSpacing/>
        <w:jc w:val="center"/>
        <w:textAlignment w:val="baseline"/>
        <w:rPr>
          <w:rFonts w:ascii="Calibri" w:hAnsi="Calibri"/>
          <w:b/>
          <w:i/>
          <w:sz w:val="20"/>
          <w:lang w:eastAsia="it-IT"/>
        </w:rPr>
      </w:pPr>
      <w:r w:rsidRPr="00567B36">
        <w:rPr>
          <w:rFonts w:ascii="Calibri" w:hAnsi="Calibri"/>
          <w:b/>
          <w:i/>
          <w:sz w:val="20"/>
          <w:lang w:eastAsia="it-IT"/>
        </w:rPr>
        <w:t xml:space="preserve">Informativa all’interessato sul trattamento dei dati personali </w:t>
      </w:r>
    </w:p>
    <w:p w14:paraId="7B97A5A8" w14:textId="1490A866" w:rsidR="00172B15" w:rsidRPr="00567B36" w:rsidRDefault="00172B15" w:rsidP="00792B4D">
      <w:pPr>
        <w:widowControl w:val="0"/>
        <w:overflowPunct w:val="0"/>
        <w:autoSpaceDE w:val="0"/>
        <w:autoSpaceDN w:val="0"/>
        <w:adjustRightInd w:val="0"/>
        <w:spacing w:before="0" w:after="120"/>
        <w:ind w:right="-28"/>
        <w:contextualSpacing/>
        <w:jc w:val="center"/>
        <w:textAlignment w:val="baseline"/>
        <w:rPr>
          <w:rFonts w:ascii="Calibri" w:hAnsi="Calibri"/>
          <w:b/>
          <w:bCs/>
          <w:i/>
          <w:sz w:val="20"/>
          <w:lang w:eastAsia="it-IT"/>
        </w:rPr>
      </w:pPr>
      <w:r w:rsidRPr="00567B36">
        <w:rPr>
          <w:rFonts w:ascii="Calibri" w:hAnsi="Calibri"/>
          <w:b/>
          <w:i/>
          <w:sz w:val="20"/>
          <w:lang w:eastAsia="it-IT"/>
        </w:rPr>
        <w:t xml:space="preserve">ai sensi </w:t>
      </w:r>
      <w:r w:rsidRPr="00567B36">
        <w:rPr>
          <w:rFonts w:ascii="Calibri" w:hAnsi="Calibri"/>
          <w:b/>
          <w:bCs/>
          <w:i/>
          <w:sz w:val="20"/>
          <w:lang w:eastAsia="it-IT"/>
        </w:rPr>
        <w:t>de</w:t>
      </w:r>
      <w:r w:rsidR="00792B4D">
        <w:rPr>
          <w:rFonts w:ascii="Calibri" w:hAnsi="Calibri"/>
          <w:b/>
          <w:bCs/>
          <w:i/>
          <w:sz w:val="20"/>
          <w:lang w:eastAsia="it-IT"/>
        </w:rPr>
        <w:t>ll’</w:t>
      </w:r>
      <w:r w:rsidRPr="00567B36">
        <w:rPr>
          <w:rFonts w:ascii="Calibri" w:hAnsi="Calibri"/>
          <w:b/>
          <w:bCs/>
          <w:i/>
          <w:sz w:val="20"/>
          <w:lang w:eastAsia="it-IT"/>
        </w:rPr>
        <w:t xml:space="preserve">art. 13 </w:t>
      </w:r>
      <w:r w:rsidR="00792B4D">
        <w:rPr>
          <w:rFonts w:ascii="Calibri" w:hAnsi="Calibri"/>
          <w:b/>
          <w:bCs/>
          <w:i/>
          <w:sz w:val="20"/>
          <w:lang w:eastAsia="it-IT"/>
        </w:rPr>
        <w:t xml:space="preserve"> </w:t>
      </w:r>
      <w:r w:rsidRPr="00567B36">
        <w:rPr>
          <w:rFonts w:ascii="Calibri" w:hAnsi="Calibri"/>
          <w:b/>
          <w:bCs/>
          <w:i/>
          <w:sz w:val="20"/>
          <w:lang w:eastAsia="it-IT"/>
        </w:rPr>
        <w:t>del Regolamento (UE) 679/2016</w:t>
      </w:r>
    </w:p>
    <w:p w14:paraId="03BB0F07" w14:textId="77777777" w:rsidR="00172B15" w:rsidRPr="00567B36" w:rsidRDefault="00172B15" w:rsidP="00172B15">
      <w:pPr>
        <w:widowControl w:val="0"/>
        <w:overflowPunct w:val="0"/>
        <w:autoSpaceDE w:val="0"/>
        <w:autoSpaceDN w:val="0"/>
        <w:adjustRightInd w:val="0"/>
        <w:spacing w:before="0" w:after="120"/>
        <w:ind w:right="-28"/>
        <w:contextualSpacing/>
        <w:textAlignment w:val="baseline"/>
        <w:rPr>
          <w:rFonts w:ascii="Calibri" w:hAnsi="Calibri"/>
          <w:b/>
          <w:bCs/>
          <w:i/>
          <w:sz w:val="20"/>
          <w:lang w:eastAsia="it-IT"/>
        </w:rPr>
      </w:pPr>
    </w:p>
    <w:p w14:paraId="3A3C2FB9" w14:textId="238FCA9B" w:rsidR="00172B15" w:rsidRPr="00567B36" w:rsidRDefault="00172B15" w:rsidP="00F625C9">
      <w:pPr>
        <w:widowControl w:val="0"/>
        <w:overflowPunct w:val="0"/>
        <w:autoSpaceDE w:val="0"/>
        <w:autoSpaceDN w:val="0"/>
        <w:adjustRightInd w:val="0"/>
        <w:spacing w:before="0"/>
        <w:ind w:right="-285" w:firstLine="425"/>
        <w:contextualSpacing/>
        <w:textAlignment w:val="baseline"/>
        <w:rPr>
          <w:rFonts w:ascii="Calibri" w:hAnsi="Calibri"/>
          <w:sz w:val="20"/>
          <w:lang w:eastAsia="it-IT"/>
        </w:rPr>
      </w:pPr>
      <w:r w:rsidRPr="00567B36">
        <w:rPr>
          <w:rFonts w:ascii="Calibri" w:hAnsi="Calibri"/>
          <w:sz w:val="20"/>
          <w:lang w:eastAsia="it-IT"/>
        </w:rPr>
        <w:t>Ai sensi de</w:t>
      </w:r>
      <w:r w:rsidR="00792B4D">
        <w:rPr>
          <w:rFonts w:ascii="Calibri" w:hAnsi="Calibri"/>
          <w:sz w:val="20"/>
          <w:lang w:eastAsia="it-IT"/>
        </w:rPr>
        <w:t>ll’</w:t>
      </w:r>
      <w:r w:rsidRPr="00567B36">
        <w:rPr>
          <w:rFonts w:ascii="Calibri" w:hAnsi="Calibri"/>
          <w:sz w:val="20"/>
          <w:lang w:eastAsia="it-IT"/>
        </w:rPr>
        <w:t xml:space="preserve">art. 13 del Regolamento (UE) 2016/679 del Parlamento europeo e del Consiglio del 27 aprile 2016 sulla protezione dei dati (di seguito “Regolamento” oppure “GDPR”), in relazione al trattamento dei Suoi dati personali, lo scrivente </w:t>
      </w:r>
      <w:r w:rsidR="000D26C9" w:rsidRPr="00567B36">
        <w:rPr>
          <w:rFonts w:ascii="Calibri" w:hAnsi="Calibri"/>
          <w:bCs/>
          <w:sz w:val="20"/>
          <w:lang w:eastAsia="it-IT"/>
        </w:rPr>
        <w:t xml:space="preserve">intermediario assicurativo </w:t>
      </w:r>
      <w:r w:rsidRPr="00567B36">
        <w:rPr>
          <w:rFonts w:ascii="Calibri" w:hAnsi="Calibri"/>
          <w:sz w:val="20"/>
          <w:lang w:eastAsia="it-IT"/>
        </w:rPr>
        <w:t xml:space="preserve">(di seguito per brevità anche indicato come “Titolare”), la cui identità e i dati di contatto sono sotto indicati, </w:t>
      </w:r>
    </w:p>
    <w:p w14:paraId="31FF9E2E" w14:textId="77777777" w:rsidR="00172B15" w:rsidRPr="00567B36" w:rsidRDefault="00172B15" w:rsidP="00172B15">
      <w:pPr>
        <w:widowControl w:val="0"/>
        <w:overflowPunct w:val="0"/>
        <w:autoSpaceDE w:val="0"/>
        <w:autoSpaceDN w:val="0"/>
        <w:adjustRightInd w:val="0"/>
        <w:spacing w:before="0"/>
        <w:ind w:right="-28" w:firstLine="709"/>
        <w:contextualSpacing/>
        <w:textAlignment w:val="baseline"/>
        <w:rPr>
          <w:rFonts w:ascii="Calibri" w:hAnsi="Calibri"/>
          <w:b/>
          <w:sz w:val="20"/>
          <w:lang w:eastAsia="it-IT"/>
        </w:rPr>
      </w:pPr>
    </w:p>
    <w:p w14:paraId="3664199D" w14:textId="77777777" w:rsidR="00172B15" w:rsidRPr="00567B36" w:rsidRDefault="00172B15" w:rsidP="00172B15">
      <w:pPr>
        <w:widowControl w:val="0"/>
        <w:overflowPunct w:val="0"/>
        <w:autoSpaceDE w:val="0"/>
        <w:autoSpaceDN w:val="0"/>
        <w:adjustRightInd w:val="0"/>
        <w:spacing w:before="0"/>
        <w:ind w:right="-28"/>
        <w:contextualSpacing/>
        <w:jc w:val="center"/>
        <w:textAlignment w:val="baseline"/>
        <w:rPr>
          <w:rFonts w:ascii="Calibri" w:hAnsi="Calibri"/>
          <w:sz w:val="20"/>
          <w:lang w:eastAsia="it-IT"/>
        </w:rPr>
      </w:pPr>
      <w:r w:rsidRPr="00567B36">
        <w:rPr>
          <w:rFonts w:ascii="Calibri" w:hAnsi="Calibri"/>
          <w:b/>
          <w:i/>
          <w:sz w:val="20"/>
          <w:lang w:eastAsia="it-IT"/>
        </w:rPr>
        <w:t>La informa</w:t>
      </w:r>
    </w:p>
    <w:p w14:paraId="393759C7" w14:textId="77777777" w:rsidR="00172B15" w:rsidRPr="00567B36" w:rsidRDefault="00172B15" w:rsidP="00172B15">
      <w:pPr>
        <w:widowControl w:val="0"/>
        <w:overflowPunct w:val="0"/>
        <w:autoSpaceDE w:val="0"/>
        <w:autoSpaceDN w:val="0"/>
        <w:adjustRightInd w:val="0"/>
        <w:spacing w:before="0"/>
        <w:ind w:right="-28"/>
        <w:contextualSpacing/>
        <w:textAlignment w:val="baseline"/>
        <w:rPr>
          <w:rFonts w:ascii="Calibri" w:hAnsi="Calibri"/>
          <w:i/>
          <w:sz w:val="20"/>
          <w:lang w:eastAsia="it-IT"/>
        </w:rPr>
      </w:pPr>
      <w:r w:rsidRPr="00567B36">
        <w:rPr>
          <w:rFonts w:ascii="Calibri" w:hAnsi="Calibri"/>
          <w:i/>
          <w:sz w:val="20"/>
          <w:lang w:eastAsia="it-IT"/>
        </w:rPr>
        <w:t>di quanto segue.</w:t>
      </w:r>
    </w:p>
    <w:p w14:paraId="1B7BF48C" w14:textId="77777777" w:rsidR="00172B15" w:rsidRPr="00567B36" w:rsidRDefault="00172B15" w:rsidP="00792B4D">
      <w:pPr>
        <w:widowControl w:val="0"/>
        <w:numPr>
          <w:ilvl w:val="0"/>
          <w:numId w:val="44"/>
        </w:numPr>
        <w:overflowPunct w:val="0"/>
        <w:autoSpaceDE w:val="0"/>
        <w:autoSpaceDN w:val="0"/>
        <w:adjustRightInd w:val="0"/>
        <w:spacing w:before="0"/>
        <w:ind w:right="-28"/>
        <w:contextualSpacing/>
        <w:textAlignment w:val="baseline"/>
        <w:rPr>
          <w:rFonts w:ascii="Calibri" w:hAnsi="Calibri"/>
          <w:b/>
          <w:i/>
          <w:sz w:val="20"/>
          <w:lang w:eastAsia="it-IT"/>
        </w:rPr>
      </w:pPr>
      <w:r w:rsidRPr="00567B36">
        <w:rPr>
          <w:rFonts w:ascii="Calibri" w:hAnsi="Calibri"/>
          <w:b/>
          <w:bCs/>
          <w:i/>
          <w:sz w:val="20"/>
          <w:lang w:eastAsia="it-IT"/>
        </w:rPr>
        <w:t>Identità e dati di contatto del titolare del trattamento.</w:t>
      </w:r>
    </w:p>
    <w:p w14:paraId="034060CA" w14:textId="192C9F35" w:rsidR="00C56F12" w:rsidRPr="00C56F12" w:rsidRDefault="00C56F12" w:rsidP="00C56F12">
      <w:pPr>
        <w:spacing w:before="360"/>
        <w:contextualSpacing/>
        <w:rPr>
          <w:rFonts w:ascii="Calibri" w:hAnsi="Calibri" w:cs="Calibri"/>
          <w:bCs/>
          <w:sz w:val="20"/>
          <w:lang w:eastAsia="it-IT"/>
        </w:rPr>
      </w:pPr>
      <w:bookmarkStart w:id="2" w:name="_Hlk43222110"/>
      <w:r w:rsidRPr="00C56F12">
        <w:rPr>
          <w:rFonts w:ascii="Calibri" w:hAnsi="Calibri" w:cs="Calibri"/>
          <w:bCs/>
          <w:sz w:val="20"/>
          <w:lang w:eastAsia="it-IT"/>
        </w:rPr>
        <w:t xml:space="preserve">Titolare del trattamento ai sensi degli artt. 4 e 24 del Regolamento è l’intermediario assicurativo </w:t>
      </w:r>
      <w:r w:rsidRPr="00EC3AC7">
        <w:rPr>
          <w:rFonts w:ascii="Calibri" w:hAnsi="Calibri" w:cs="Calibri"/>
          <w:bCs/>
          <w:sz w:val="20"/>
          <w:lang w:eastAsia="it-IT"/>
        </w:rPr>
        <w:t>ASSIPROGET SRL con sede in  VIA BRUNO PASSERINI, 16 TRADATE (VA), tel.: 0331 810844, fax: 0331 860756, e-mail: ag_762.01@agentivittoria.it, PEC: ag_762.01@pec.agentivittoria.it. Può rivolgersi al Titolare del trattamento scrivendo al citato indirizzo  o inviando una e-mail al suindicato indirizzo di posta elettronica.</w:t>
      </w:r>
    </w:p>
    <w:bookmarkEnd w:id="2"/>
    <w:p w14:paraId="1B300CF1" w14:textId="0B854B53" w:rsidR="00172B15" w:rsidRPr="00567B36" w:rsidRDefault="00172B15" w:rsidP="000D26C9">
      <w:pPr>
        <w:widowControl w:val="0"/>
        <w:numPr>
          <w:ilvl w:val="0"/>
          <w:numId w:val="44"/>
        </w:numPr>
        <w:overflowPunct w:val="0"/>
        <w:autoSpaceDE w:val="0"/>
        <w:autoSpaceDN w:val="0"/>
        <w:adjustRightInd w:val="0"/>
        <w:spacing w:before="0"/>
        <w:ind w:right="-28"/>
        <w:contextualSpacing/>
        <w:textAlignment w:val="baseline"/>
        <w:rPr>
          <w:rFonts w:ascii="Calibri" w:hAnsi="Calibri"/>
          <w:bCs/>
          <w:sz w:val="20"/>
          <w:lang w:eastAsia="it-IT"/>
        </w:rPr>
        <w:sectPr w:rsidR="00172B15" w:rsidRPr="00567B36" w:rsidSect="004A04CC">
          <w:headerReference w:type="default" r:id="rId24"/>
          <w:footerReference w:type="default" r:id="rId25"/>
          <w:type w:val="continuous"/>
          <w:pgSz w:w="11906" w:h="16838"/>
          <w:pgMar w:top="1135" w:right="1701" w:bottom="1985" w:left="1701" w:header="709" w:footer="709" w:gutter="0"/>
          <w:pgBorders w:offsetFrom="page">
            <w:top w:val="single" w:sz="24" w:space="24" w:color="002060"/>
            <w:left w:val="single" w:sz="24" w:space="24" w:color="002060"/>
            <w:bottom w:val="single" w:sz="24" w:space="24" w:color="002060"/>
            <w:right w:val="single" w:sz="24" w:space="24" w:color="002060"/>
          </w:pgBorders>
          <w:cols w:space="708"/>
          <w:titlePg/>
          <w:docGrid w:linePitch="360"/>
        </w:sectPr>
      </w:pPr>
      <w:r w:rsidRPr="00567B36">
        <w:rPr>
          <w:rFonts w:ascii="Calibri" w:hAnsi="Calibri"/>
          <w:b/>
          <w:bCs/>
          <w:i/>
          <w:sz w:val="20"/>
          <w:lang w:eastAsia="it-IT"/>
        </w:rPr>
        <w:t>Fi</w:t>
      </w:r>
      <w:r w:rsidR="000D26C9" w:rsidRPr="00567B36">
        <w:rPr>
          <w:rFonts w:ascii="Calibri" w:hAnsi="Calibri"/>
          <w:b/>
          <w:bCs/>
          <w:i/>
          <w:sz w:val="20"/>
          <w:lang w:eastAsia="it-IT"/>
        </w:rPr>
        <w:t>n</w:t>
      </w:r>
      <w:r w:rsidRPr="00567B36">
        <w:rPr>
          <w:rFonts w:ascii="Calibri" w:hAnsi="Calibri"/>
          <w:b/>
          <w:bCs/>
          <w:i/>
          <w:sz w:val="20"/>
          <w:lang w:eastAsia="it-IT"/>
        </w:rPr>
        <w:t>alità del trattamento cui sono destinati i dati e base giuridica del trattament</w:t>
      </w:r>
      <w:r w:rsidR="00567B36">
        <w:rPr>
          <w:rFonts w:ascii="Calibri" w:hAnsi="Calibri"/>
          <w:b/>
          <w:bCs/>
          <w:i/>
          <w:sz w:val="20"/>
          <w:lang w:eastAsia="it-IT"/>
        </w:rPr>
        <w:t>o</w:t>
      </w:r>
    </w:p>
    <w:p w14:paraId="1D6D2F47" w14:textId="77777777" w:rsidR="00172B15" w:rsidRPr="00567B36" w:rsidRDefault="00172B15" w:rsidP="000D26C9">
      <w:pPr>
        <w:keepLines/>
        <w:widowControl w:val="0"/>
        <w:overflowPunct w:val="0"/>
        <w:autoSpaceDE w:val="0"/>
        <w:autoSpaceDN w:val="0"/>
        <w:adjustRightInd w:val="0"/>
        <w:spacing w:before="0"/>
        <w:ind w:right="-28"/>
        <w:textAlignment w:val="baseline"/>
        <w:rPr>
          <w:rFonts w:ascii="Calibri" w:hAnsi="Calibri"/>
          <w:sz w:val="20"/>
          <w:lang w:eastAsia="it-IT"/>
        </w:rPr>
      </w:pPr>
      <w:r w:rsidRPr="00567B36">
        <w:rPr>
          <w:rFonts w:ascii="Calibri" w:hAnsi="Calibri"/>
          <w:sz w:val="20"/>
          <w:lang w:eastAsia="it-IT"/>
        </w:rPr>
        <w:t xml:space="preserve">I dati personali da Lei direttamente conferiti o comunque raccolti dallo scrivente Titolare saranno trattati in via esclusiva per: a) dar corso alle richieste dell'utente di informazioni e/o di contatto; b) </w:t>
      </w:r>
      <w:r w:rsidRPr="00567B36">
        <w:rPr>
          <w:rFonts w:ascii="Calibri" w:hAnsi="Calibri"/>
          <w:bCs/>
          <w:sz w:val="20"/>
          <w:lang w:eastAsia="it-IT"/>
        </w:rPr>
        <w:t>finalità relative all’adempimento di un obbligo di legge al quale il Titolare è soggetto.</w:t>
      </w:r>
      <w:r w:rsidRPr="00567B36">
        <w:rPr>
          <w:rFonts w:ascii="Calibri" w:hAnsi="Calibri"/>
          <w:sz w:val="20"/>
          <w:lang w:eastAsia="it-IT"/>
        </w:rPr>
        <w:t xml:space="preserve"> </w:t>
      </w:r>
      <w:r w:rsidRPr="00567B36">
        <w:rPr>
          <w:rFonts w:ascii="Calibri" w:hAnsi="Calibri"/>
          <w:bCs/>
          <w:sz w:val="20"/>
          <w:lang w:eastAsia="it-IT"/>
        </w:rPr>
        <w:t>La base giuridica del trattamento dei dati personali per le finalità di cui al punto a) è l’art. 6, paragrafo 1, lettera b) del Regolamento (“</w:t>
      </w:r>
      <w:r w:rsidRPr="00567B36">
        <w:rPr>
          <w:rFonts w:ascii="Calibri" w:hAnsi="Calibri"/>
          <w:bCs/>
          <w:i/>
          <w:iCs/>
          <w:sz w:val="20"/>
          <w:lang w:eastAsia="it-IT"/>
        </w:rPr>
        <w:t>il trattamento è necessario all'esecuzione di un contratto di cui l'interessato è parte o all'esecuzione di misure precontrattuali adottate su richiesta dello stesso”).</w:t>
      </w:r>
      <w:r w:rsidRPr="00567B36">
        <w:rPr>
          <w:rFonts w:ascii="Calibri" w:hAnsi="Calibri"/>
          <w:sz w:val="20"/>
          <w:lang w:eastAsia="it-IT"/>
        </w:rPr>
        <w:t xml:space="preserve"> </w:t>
      </w:r>
      <w:r w:rsidRPr="00567B36">
        <w:rPr>
          <w:rFonts w:ascii="Calibri" w:hAnsi="Calibri"/>
          <w:bCs/>
          <w:sz w:val="20"/>
          <w:lang w:eastAsia="it-IT"/>
        </w:rPr>
        <w:t>La base giuridica del trattamento dei dati personali per le finalità di cui al punto b) è l’adempimento di un obbligo legale a cui il Titolare è soggetto ai sensi dell’art. 6, paragrafo 1, lettera c), del GDPR (</w:t>
      </w:r>
      <w:r w:rsidRPr="00567B36">
        <w:rPr>
          <w:rFonts w:ascii="Calibri" w:hAnsi="Calibri"/>
          <w:bCs/>
          <w:i/>
          <w:iCs/>
          <w:sz w:val="20"/>
          <w:lang w:eastAsia="it-IT"/>
        </w:rPr>
        <w:t>“il trattamento è necessario per adempiere un obbligo legale al quale è soggetto il titolare del trattamento”</w:t>
      </w:r>
      <w:r w:rsidRPr="00567B36">
        <w:rPr>
          <w:rFonts w:ascii="Calibri" w:hAnsi="Calibri"/>
          <w:bCs/>
          <w:sz w:val="20"/>
          <w:lang w:eastAsia="it-IT"/>
        </w:rPr>
        <w:t>). </w:t>
      </w:r>
    </w:p>
    <w:p w14:paraId="00BB7357" w14:textId="77777777" w:rsidR="00172B15" w:rsidRPr="00567B36" w:rsidRDefault="00172B15" w:rsidP="000D26C9">
      <w:pPr>
        <w:keepLines/>
        <w:widowControl w:val="0"/>
        <w:numPr>
          <w:ilvl w:val="0"/>
          <w:numId w:val="44"/>
        </w:numPr>
        <w:overflowPunct w:val="0"/>
        <w:autoSpaceDE w:val="0"/>
        <w:autoSpaceDN w:val="0"/>
        <w:adjustRightInd w:val="0"/>
        <w:spacing w:before="0"/>
        <w:ind w:right="-28"/>
        <w:contextualSpacing/>
        <w:textAlignment w:val="baseline"/>
        <w:rPr>
          <w:rFonts w:ascii="Calibri" w:hAnsi="Calibri"/>
          <w:sz w:val="20"/>
          <w:lang w:eastAsia="it-IT"/>
        </w:rPr>
      </w:pPr>
      <w:r w:rsidRPr="00567B36">
        <w:rPr>
          <w:rFonts w:ascii="Calibri" w:hAnsi="Calibri"/>
          <w:b/>
          <w:i/>
          <w:sz w:val="20"/>
          <w:lang w:eastAsia="it-IT"/>
        </w:rPr>
        <w:t>Modalità di trattamento dei dati.</w:t>
      </w:r>
      <w:r w:rsidRPr="00567B36">
        <w:rPr>
          <w:rFonts w:ascii="Calibri" w:hAnsi="Calibri"/>
          <w:sz w:val="20"/>
          <w:lang w:eastAsia="it-IT"/>
        </w:rPr>
        <w:t xml:space="preserve"> </w:t>
      </w:r>
    </w:p>
    <w:p w14:paraId="32447B17" w14:textId="77777777" w:rsidR="00172B15" w:rsidRPr="00567B36" w:rsidRDefault="00172B15" w:rsidP="000D26C9">
      <w:pPr>
        <w:widowControl w:val="0"/>
        <w:overflowPunct w:val="0"/>
        <w:autoSpaceDE w:val="0"/>
        <w:autoSpaceDN w:val="0"/>
        <w:adjustRightInd w:val="0"/>
        <w:spacing w:before="0"/>
        <w:ind w:right="-28"/>
        <w:contextualSpacing/>
        <w:textAlignment w:val="baseline"/>
        <w:rPr>
          <w:rFonts w:ascii="Calibri" w:hAnsi="Calibri"/>
          <w:sz w:val="20"/>
          <w:lang w:eastAsia="it-IT"/>
        </w:rPr>
      </w:pPr>
      <w:r w:rsidRPr="00567B36">
        <w:rPr>
          <w:rFonts w:ascii="Calibri" w:hAnsi="Calibri"/>
          <w:sz w:val="20"/>
          <w:lang w:eastAsia="it-IT"/>
        </w:rPr>
        <w:t>Il trattamento dei Suoi dati personali potrà essere effettuato con l’ausilio di mezzi elettronici o comunque automatizzati, con modalità e procedure strettamente necessarie al perseguimento delle finalità sopra descritte. In relazione alle suindicate finalità, il trattamento dei Suoi dati personali avverrà mediante strumenti manuali, informatici e telematici per la mera realizzazione delle finalità stesse e, comunque, in modo da garantirne la sicurezza e la riservatezza. Il trattamento sarà effettuato con sistemi atti a memorizzare, gestire e trasmettere i dati stessi, con logiche strettamente correlate alle finalità stesse, sulla base dei dati in nostro possesso e con l’impegno da parte Sua di comunicarci tempestivamente eventuali correzioni, integrazioni e/o aggiornamenti.</w:t>
      </w:r>
    </w:p>
    <w:p w14:paraId="0832FAD3" w14:textId="77777777" w:rsidR="00172B15" w:rsidRPr="00567B36" w:rsidRDefault="00172B15" w:rsidP="000D26C9">
      <w:pPr>
        <w:keepLines/>
        <w:widowControl w:val="0"/>
        <w:numPr>
          <w:ilvl w:val="0"/>
          <w:numId w:val="44"/>
        </w:numPr>
        <w:overflowPunct w:val="0"/>
        <w:autoSpaceDE w:val="0"/>
        <w:autoSpaceDN w:val="0"/>
        <w:adjustRightInd w:val="0"/>
        <w:spacing w:before="0"/>
        <w:ind w:right="-28"/>
        <w:contextualSpacing/>
        <w:textAlignment w:val="baseline"/>
        <w:rPr>
          <w:rFonts w:ascii="Calibri" w:hAnsi="Calibri"/>
          <w:b/>
          <w:bCs/>
          <w:i/>
          <w:sz w:val="20"/>
          <w:lang w:eastAsia="it-IT"/>
        </w:rPr>
      </w:pPr>
      <w:r w:rsidRPr="00567B36">
        <w:rPr>
          <w:rFonts w:ascii="Calibri" w:hAnsi="Calibri"/>
          <w:b/>
          <w:bCs/>
          <w:i/>
          <w:sz w:val="20"/>
          <w:lang w:eastAsia="it-IT"/>
        </w:rPr>
        <w:t>Eventuali destinatari e le eventuali categorie di destinatari dei dati personali.</w:t>
      </w:r>
    </w:p>
    <w:p w14:paraId="26CD2AFC" w14:textId="77777777" w:rsidR="00172B15" w:rsidRPr="00567B36" w:rsidRDefault="00172B15" w:rsidP="000D26C9">
      <w:pPr>
        <w:widowControl w:val="0"/>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 xml:space="preserve">I dati personali possono essere comunicati per le finalità sopra specificate a soggetti che svolgono attività necessarie per l’erogazione dei servizi offerti dal Sito (a titolo esemplificativo, l’analisi del funzionamento del Sito medesimo) che tratteranno i dati in qualità di responsabili (art. 28 del Regolamento) e/o in qualità di autorizzati che agiscono sotto l’autorità del Titolare e del Responsabile (art. 29 del Regolamento) ovvero quali soggetti espressamente designati al trattamento dei dati nei termini previsti dal GDPR e dalla normativa nazionale di adeguamento alle disposizioni del GDPR (D. Lgs. n. 101/2018) come, per esempio, fornitori di </w:t>
      </w:r>
      <w:r w:rsidRPr="00567B36">
        <w:rPr>
          <w:rFonts w:ascii="Calibri" w:hAnsi="Calibri"/>
          <w:bCs/>
          <w:sz w:val="20"/>
          <w:lang w:eastAsia="it-IT"/>
        </w:rPr>
        <w:lastRenderedPageBreak/>
        <w:t xml:space="preserve">servizi informatici e/o di archiviazione o di altri servizi di natura tecnico/organizzativa oppure dipendenti e collaboratori cui si avvale il Titolare. </w:t>
      </w:r>
    </w:p>
    <w:p w14:paraId="27F6DBD4" w14:textId="77777777" w:rsidR="00172B15" w:rsidRPr="00567B36" w:rsidRDefault="00172B15" w:rsidP="000D26C9">
      <w:pPr>
        <w:keepLines/>
        <w:widowControl w:val="0"/>
        <w:numPr>
          <w:ilvl w:val="0"/>
          <w:numId w:val="44"/>
        </w:numPr>
        <w:overflowPunct w:val="0"/>
        <w:autoSpaceDE w:val="0"/>
        <w:autoSpaceDN w:val="0"/>
        <w:adjustRightInd w:val="0"/>
        <w:spacing w:before="0"/>
        <w:ind w:left="0" w:right="-28" w:firstLine="360"/>
        <w:contextualSpacing/>
        <w:textAlignment w:val="baseline"/>
        <w:rPr>
          <w:rFonts w:ascii="Calibri" w:hAnsi="Calibri" w:cs="Calibri"/>
          <w:b/>
          <w:bCs/>
          <w:i/>
          <w:sz w:val="20"/>
          <w:lang w:eastAsia="it-IT"/>
        </w:rPr>
      </w:pPr>
      <w:r w:rsidRPr="00567B36">
        <w:rPr>
          <w:rFonts w:ascii="Calibri" w:hAnsi="Calibri" w:cs="Calibri"/>
          <w:b/>
          <w:bCs/>
          <w:i/>
          <w:sz w:val="20"/>
          <w:lang w:eastAsia="it-IT"/>
        </w:rPr>
        <w:t>Trasferimento dei dati personali a un paese terzo o a un’organizzazione internazionale.</w:t>
      </w:r>
    </w:p>
    <w:p w14:paraId="445C20C8" w14:textId="77777777" w:rsidR="00172B15" w:rsidRPr="00567B36" w:rsidRDefault="00172B15" w:rsidP="000D26C9">
      <w:pPr>
        <w:widowControl w:val="0"/>
        <w:overflowPunct w:val="0"/>
        <w:autoSpaceDE w:val="0"/>
        <w:autoSpaceDN w:val="0"/>
        <w:adjustRightInd w:val="0"/>
        <w:spacing w:before="0"/>
        <w:ind w:right="-28"/>
        <w:textAlignment w:val="baseline"/>
        <w:rPr>
          <w:rFonts w:ascii="Calibri" w:hAnsi="Calibri" w:cs="Calibri"/>
          <w:bCs/>
          <w:sz w:val="20"/>
          <w:lang w:eastAsia="it-IT"/>
        </w:rPr>
      </w:pPr>
      <w:r w:rsidRPr="00567B36">
        <w:rPr>
          <w:rFonts w:ascii="Calibri" w:hAnsi="Calibri" w:cs="Calibri"/>
          <w:bCs/>
          <w:sz w:val="20"/>
          <w:lang w:eastAsia="it-IT"/>
        </w:rPr>
        <w:t>Nessun dato personale dell'Utente verrà trasferito a un paese terzo al di fuori della Unione Europea o ad Organizzazioni Internazionali.</w:t>
      </w:r>
    </w:p>
    <w:p w14:paraId="1D6262CD" w14:textId="77777777" w:rsidR="00172B15" w:rsidRPr="00567B36" w:rsidRDefault="00172B15" w:rsidP="000D26C9">
      <w:pPr>
        <w:keepLines/>
        <w:widowControl w:val="0"/>
        <w:numPr>
          <w:ilvl w:val="0"/>
          <w:numId w:val="44"/>
        </w:numPr>
        <w:overflowPunct w:val="0"/>
        <w:autoSpaceDE w:val="0"/>
        <w:autoSpaceDN w:val="0"/>
        <w:adjustRightInd w:val="0"/>
        <w:spacing w:before="0"/>
        <w:ind w:right="-28"/>
        <w:contextualSpacing/>
        <w:textAlignment w:val="baseline"/>
        <w:rPr>
          <w:rFonts w:ascii="Calibri" w:hAnsi="Calibri" w:cs="Calibri"/>
          <w:b/>
          <w:bCs/>
          <w:i/>
          <w:sz w:val="20"/>
          <w:lang w:eastAsia="it-IT"/>
        </w:rPr>
      </w:pPr>
      <w:r w:rsidRPr="00567B36">
        <w:rPr>
          <w:rFonts w:ascii="Calibri" w:hAnsi="Calibri" w:cs="Calibri"/>
          <w:b/>
          <w:bCs/>
          <w:i/>
          <w:sz w:val="20"/>
          <w:lang w:eastAsia="it-IT"/>
        </w:rPr>
        <w:t>Periodo di conservazione dei dati personali.</w:t>
      </w:r>
    </w:p>
    <w:p w14:paraId="62750EDD" w14:textId="77777777" w:rsidR="00172B15" w:rsidRPr="00567B36" w:rsidRDefault="00172B15" w:rsidP="000D26C9">
      <w:pPr>
        <w:keepLines/>
        <w:widowControl w:val="0"/>
        <w:autoSpaceDE w:val="0"/>
        <w:autoSpaceDN w:val="0"/>
        <w:adjustRightInd w:val="0"/>
        <w:spacing w:before="0"/>
        <w:contextualSpacing/>
        <w:rPr>
          <w:rFonts w:ascii="Calibri" w:hAnsi="Calibri" w:cs="Calibri"/>
          <w:bCs/>
          <w:sz w:val="20"/>
          <w:lang w:eastAsia="it-IT"/>
        </w:rPr>
      </w:pPr>
      <w:r w:rsidRPr="00567B36">
        <w:rPr>
          <w:rFonts w:ascii="Calibri" w:hAnsi="Calibri" w:cs="Calibri"/>
          <w:bCs/>
          <w:sz w:val="20"/>
          <w:lang w:eastAsia="it-IT"/>
        </w:rPr>
        <w:t xml:space="preserve">I dati personali oggetto di trattamento saranno conservati in ottemperanza a quanto statuito dall’art. 5 comma 1 lett. e) del Regolamento in una forma che consenta l’identificazione degli interessati per un arco di tempo non superiore al conseguimento delle finalità cui al punto 2 per le quali i dati personali sono trattati o per il tempo strettamente necessario all'adempimento di obblighi di legge. </w:t>
      </w:r>
      <w:r w:rsidRPr="00567B36">
        <w:rPr>
          <w:rFonts w:ascii="Calibri" w:hAnsi="Calibri"/>
          <w:bCs/>
          <w:sz w:val="20"/>
          <w:lang w:eastAsia="it-IT"/>
        </w:rPr>
        <w:t>Al termine del periodo di conservazione, i dati da Lei conferiti saranno cancellati, ovvero resi anonimi.</w:t>
      </w:r>
    </w:p>
    <w:p w14:paraId="319CDB54" w14:textId="295F7A26" w:rsidR="00564E62" w:rsidRPr="00792B4D" w:rsidRDefault="00172B15" w:rsidP="00792B4D">
      <w:pPr>
        <w:keepLines/>
        <w:widowControl w:val="0"/>
        <w:numPr>
          <w:ilvl w:val="0"/>
          <w:numId w:val="44"/>
        </w:numPr>
        <w:overflowPunct w:val="0"/>
        <w:autoSpaceDE w:val="0"/>
        <w:autoSpaceDN w:val="0"/>
        <w:adjustRightInd w:val="0"/>
        <w:spacing w:before="0"/>
        <w:ind w:right="-28"/>
        <w:contextualSpacing/>
        <w:textAlignment w:val="baseline"/>
        <w:rPr>
          <w:rFonts w:ascii="Calibri" w:hAnsi="Calibri"/>
          <w:b/>
          <w:i/>
          <w:sz w:val="20"/>
          <w:lang w:eastAsia="it-IT"/>
        </w:rPr>
      </w:pPr>
      <w:r w:rsidRPr="00567B36">
        <w:rPr>
          <w:rFonts w:ascii="Calibri" w:hAnsi="Calibri"/>
          <w:b/>
          <w:i/>
          <w:sz w:val="20"/>
          <w:lang w:eastAsia="it-IT"/>
        </w:rPr>
        <w:t>Diritti dell’interessato.</w:t>
      </w:r>
    </w:p>
    <w:p w14:paraId="7B22D8A7" w14:textId="77777777" w:rsidR="00172B15" w:rsidRPr="00567B36" w:rsidRDefault="00172B15" w:rsidP="000D26C9">
      <w:pPr>
        <w:keepLines/>
        <w:widowControl w:val="0"/>
        <w:autoSpaceDE w:val="0"/>
        <w:autoSpaceDN w:val="0"/>
        <w:adjustRightInd w:val="0"/>
        <w:spacing w:before="0"/>
        <w:contextualSpacing/>
        <w:rPr>
          <w:rFonts w:ascii="Calibri" w:hAnsi="Calibri"/>
          <w:bCs/>
          <w:sz w:val="20"/>
          <w:lang w:eastAsia="it-IT"/>
        </w:rPr>
      </w:pPr>
      <w:r w:rsidRPr="00567B36">
        <w:rPr>
          <w:rFonts w:ascii="Calibri" w:hAnsi="Calibri"/>
          <w:bCs/>
          <w:sz w:val="20"/>
          <w:lang w:eastAsia="it-IT"/>
        </w:rPr>
        <w:t>Ai sensi degli artt. 15 e ss. del Regolamento, l’interessato ha il diritto di chiedere al Titolare del trattamento:</w:t>
      </w:r>
    </w:p>
    <w:p w14:paraId="02DE797B" w14:textId="77777777" w:rsidR="00172B15" w:rsidRPr="00567B36" w:rsidRDefault="00172B15" w:rsidP="000D26C9">
      <w:pPr>
        <w:keepLines/>
        <w:widowControl w:val="0"/>
        <w:numPr>
          <w:ilvl w:val="0"/>
          <w:numId w:val="37"/>
        </w:numPr>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l’accesso ai propri dati personali;</w:t>
      </w:r>
    </w:p>
    <w:p w14:paraId="2BE70C12" w14:textId="77777777" w:rsidR="00172B15" w:rsidRPr="00567B36" w:rsidRDefault="00172B15" w:rsidP="000D26C9">
      <w:pPr>
        <w:keepLines/>
        <w:widowControl w:val="0"/>
        <w:numPr>
          <w:ilvl w:val="0"/>
          <w:numId w:val="37"/>
        </w:numPr>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la rettifica o la cancellazione degli stessi o la limitazione del trattamento che lo riguardano;</w:t>
      </w:r>
    </w:p>
    <w:p w14:paraId="59C6E4B5" w14:textId="77777777" w:rsidR="00172B15" w:rsidRPr="00567B36" w:rsidRDefault="00172B15" w:rsidP="000D26C9">
      <w:pPr>
        <w:keepLines/>
        <w:widowControl w:val="0"/>
        <w:numPr>
          <w:ilvl w:val="0"/>
          <w:numId w:val="37"/>
        </w:numPr>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l’opposizione al trattamento;</w:t>
      </w:r>
    </w:p>
    <w:p w14:paraId="3E40E040" w14:textId="77777777" w:rsidR="00172B15" w:rsidRPr="00567B36" w:rsidRDefault="00172B15" w:rsidP="000D26C9">
      <w:pPr>
        <w:keepLines/>
        <w:widowControl w:val="0"/>
        <w:numPr>
          <w:ilvl w:val="0"/>
          <w:numId w:val="37"/>
        </w:numPr>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la portabilità dei dati nei termini di cui all’art. 20 cit.;</w:t>
      </w:r>
    </w:p>
    <w:p w14:paraId="59E7D1B0" w14:textId="77777777" w:rsidR="00172B15" w:rsidRPr="00567B36" w:rsidRDefault="00172B15" w:rsidP="000D26C9">
      <w:pPr>
        <w:keepLines/>
        <w:widowControl w:val="0"/>
        <w:numPr>
          <w:ilvl w:val="0"/>
          <w:numId w:val="37"/>
        </w:numPr>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2D642FFF" w14:textId="77777777" w:rsidR="00172B15" w:rsidRPr="00567B36" w:rsidRDefault="00172B15" w:rsidP="000D26C9">
      <w:pPr>
        <w:keepLines/>
        <w:widowControl w:val="0"/>
        <w:autoSpaceDE w:val="0"/>
        <w:autoSpaceDN w:val="0"/>
        <w:adjustRightInd w:val="0"/>
        <w:spacing w:before="0"/>
        <w:contextualSpacing/>
        <w:rPr>
          <w:rFonts w:ascii="Calibri" w:hAnsi="Calibri"/>
          <w:bCs/>
          <w:sz w:val="20"/>
          <w:lang w:eastAsia="it-IT"/>
        </w:rPr>
      </w:pPr>
      <w:r w:rsidRPr="00567B36">
        <w:rPr>
          <w:rFonts w:ascii="Calibri" w:hAnsi="Calibri"/>
          <w:bCs/>
          <w:sz w:val="20"/>
          <w:lang w:eastAsia="it-IT"/>
        </w:rPr>
        <w:t>Fatto salvo ogni altro ricorso amministrativo o giurisdizionale, l'interessato che ritenga che il trattamento che lo riguarda violi il GDPR ha il diritto di proporre reclamo a un’autorità di controllo, segnatamente nello Stato membro in cui risiede abitualmente, lavora oppure del luogo ove si è verificata la presunta violazione ai sensi dell’art. 77 cit. (l’autorità di controllo italiana è il Garante per la protezione dei dati personali). Per esercitare i diritti di cui sopra l’interessato potrà rivolgersi al Titolare ai recapiti indicati al punto 1 della presente informativa.</w:t>
      </w:r>
    </w:p>
    <w:p w14:paraId="7792020E" w14:textId="77777777" w:rsidR="00172B15" w:rsidRPr="00567B36" w:rsidRDefault="00172B15" w:rsidP="000D26C9">
      <w:pPr>
        <w:keepLines/>
        <w:widowControl w:val="0"/>
        <w:numPr>
          <w:ilvl w:val="0"/>
          <w:numId w:val="44"/>
        </w:numPr>
        <w:overflowPunct w:val="0"/>
        <w:autoSpaceDE w:val="0"/>
        <w:autoSpaceDN w:val="0"/>
        <w:adjustRightInd w:val="0"/>
        <w:spacing w:before="0"/>
        <w:ind w:left="0" w:right="-28" w:firstLine="360"/>
        <w:contextualSpacing/>
        <w:textAlignment w:val="baseline"/>
        <w:rPr>
          <w:rFonts w:ascii="Calibri" w:hAnsi="Calibri"/>
          <w:sz w:val="20"/>
          <w:lang w:eastAsia="it-IT"/>
        </w:rPr>
      </w:pPr>
      <w:r w:rsidRPr="00567B36">
        <w:rPr>
          <w:rFonts w:ascii="Calibri" w:hAnsi="Calibri"/>
          <w:b/>
          <w:i/>
          <w:sz w:val="20"/>
          <w:lang w:eastAsia="it-IT"/>
        </w:rPr>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3765CAAC" w14:textId="77777777" w:rsidR="00172B15" w:rsidRPr="00567B36" w:rsidRDefault="00172B15" w:rsidP="000D26C9">
      <w:pPr>
        <w:keepLines/>
        <w:widowControl w:val="0"/>
        <w:overflowPunct w:val="0"/>
        <w:autoSpaceDE w:val="0"/>
        <w:autoSpaceDN w:val="0"/>
        <w:adjustRightInd w:val="0"/>
        <w:spacing w:before="0"/>
        <w:ind w:right="-28"/>
        <w:textAlignment w:val="baseline"/>
        <w:rPr>
          <w:rFonts w:ascii="Calibri" w:hAnsi="Calibri" w:cs="Calibri"/>
          <w:bCs/>
          <w:sz w:val="20"/>
          <w:lang w:eastAsia="it-IT"/>
        </w:rPr>
      </w:pPr>
      <w:r w:rsidRPr="00567B36">
        <w:rPr>
          <w:rFonts w:ascii="Calibri" w:hAnsi="Calibri" w:cs="Calibri"/>
          <w:bCs/>
          <w:sz w:val="20"/>
          <w:lang w:eastAsia="it-IT"/>
        </w:rPr>
        <w:t>La comunicazione dei Suoi dati è obbligatoria per poter procedere a dare riscontro alla Sua richiesta di informazioni e/o di contatto pervenute al Titolare. La mancata comunicazione dei dati personali determinerà l’impossibilità per il Titolare di procedere al riscontro alla Sua richiesta di informazioni e/o di contatto.</w:t>
      </w:r>
    </w:p>
    <w:p w14:paraId="571CFE6D" w14:textId="77777777" w:rsidR="00172B15" w:rsidRPr="00567B36" w:rsidRDefault="00172B15" w:rsidP="000D26C9">
      <w:pPr>
        <w:widowControl w:val="0"/>
        <w:numPr>
          <w:ilvl w:val="0"/>
          <w:numId w:val="44"/>
        </w:numPr>
        <w:overflowPunct w:val="0"/>
        <w:autoSpaceDE w:val="0"/>
        <w:autoSpaceDN w:val="0"/>
        <w:adjustRightInd w:val="0"/>
        <w:spacing w:before="0"/>
        <w:ind w:right="-28"/>
        <w:contextualSpacing/>
        <w:textAlignment w:val="baseline"/>
        <w:rPr>
          <w:rFonts w:ascii="Calibri" w:hAnsi="Calibri"/>
          <w:b/>
          <w:i/>
          <w:sz w:val="20"/>
          <w:lang w:eastAsia="it-IT"/>
        </w:rPr>
      </w:pPr>
      <w:r w:rsidRPr="00567B36">
        <w:rPr>
          <w:rFonts w:ascii="Calibri" w:hAnsi="Calibri"/>
          <w:b/>
          <w:i/>
          <w:sz w:val="20"/>
          <w:lang w:eastAsia="it-IT"/>
        </w:rPr>
        <w:t>Esistenza di un processo decisionale automatizzato, compresa la profilazione.</w:t>
      </w:r>
    </w:p>
    <w:p w14:paraId="0E59828D" w14:textId="77777777" w:rsidR="00172B15" w:rsidRPr="00567B36" w:rsidRDefault="00172B15" w:rsidP="000D26C9">
      <w:pPr>
        <w:widowControl w:val="0"/>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Ai sensi dell'art. 13, paragrafo 2, lettera f) del GDPR, La informiamo che i dati personali raccolti non saranno oggetto di alcun processo decisionale automatizzato, compresa la profilazione di cui all’art. 22, paragrafi 1 e 4 del Regolamento.</w:t>
      </w:r>
    </w:p>
    <w:p w14:paraId="1AF224BB" w14:textId="77777777" w:rsidR="00172B15" w:rsidRPr="00567B36" w:rsidRDefault="00172B15" w:rsidP="000D26C9">
      <w:pPr>
        <w:widowControl w:val="0"/>
        <w:numPr>
          <w:ilvl w:val="0"/>
          <w:numId w:val="44"/>
        </w:numPr>
        <w:overflowPunct w:val="0"/>
        <w:autoSpaceDE w:val="0"/>
        <w:autoSpaceDN w:val="0"/>
        <w:adjustRightInd w:val="0"/>
        <w:spacing w:before="0"/>
        <w:ind w:left="0" w:right="-28" w:firstLine="360"/>
        <w:contextualSpacing/>
        <w:textAlignment w:val="baseline"/>
        <w:rPr>
          <w:rFonts w:ascii="Calibri" w:hAnsi="Calibri"/>
          <w:b/>
          <w:i/>
          <w:sz w:val="20"/>
          <w:lang w:eastAsia="it-IT"/>
        </w:rPr>
      </w:pPr>
      <w:r w:rsidRPr="00567B36">
        <w:rPr>
          <w:rFonts w:ascii="Calibri" w:hAnsi="Calibri"/>
          <w:b/>
          <w:i/>
          <w:sz w:val="20"/>
          <w:lang w:eastAsia="it-IT"/>
        </w:rPr>
        <w:t>Trattamento dei dati personali per una finalità diversa da quella per cui essi sono stati raccolti.</w:t>
      </w:r>
    </w:p>
    <w:p w14:paraId="5677D4AD" w14:textId="77777777" w:rsidR="00172B15" w:rsidRPr="00567B36" w:rsidRDefault="00172B15" w:rsidP="000D26C9">
      <w:pPr>
        <w:widowControl w:val="0"/>
        <w:overflowPunct w:val="0"/>
        <w:autoSpaceDE w:val="0"/>
        <w:autoSpaceDN w:val="0"/>
        <w:adjustRightInd w:val="0"/>
        <w:spacing w:before="0"/>
        <w:ind w:right="-28"/>
        <w:contextualSpacing/>
        <w:textAlignment w:val="baseline"/>
        <w:rPr>
          <w:rFonts w:ascii="Calibri" w:hAnsi="Calibri"/>
          <w:bCs/>
          <w:sz w:val="20"/>
          <w:lang w:eastAsia="it-IT"/>
        </w:rPr>
      </w:pPr>
      <w:r w:rsidRPr="00567B36">
        <w:rPr>
          <w:rFonts w:ascii="Calibri" w:hAnsi="Calibri"/>
          <w:bCs/>
          <w:sz w:val="20"/>
          <w:lang w:eastAsia="it-IT"/>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pertinente di cui all’art. 13, paragrafo 2 del Regolamento.</w:t>
      </w:r>
    </w:p>
    <w:p w14:paraId="4E26DA45" w14:textId="77777777" w:rsidR="00172B15" w:rsidRPr="00567B36" w:rsidRDefault="00172B15" w:rsidP="000D26C9">
      <w:pPr>
        <w:widowControl w:val="0"/>
        <w:numPr>
          <w:ilvl w:val="0"/>
          <w:numId w:val="44"/>
        </w:numPr>
        <w:suppressAutoHyphens/>
        <w:overflowPunct w:val="0"/>
        <w:autoSpaceDE w:val="0"/>
        <w:autoSpaceDN w:val="0"/>
        <w:adjustRightInd w:val="0"/>
        <w:spacing w:before="0"/>
        <w:ind w:right="-28"/>
        <w:textAlignment w:val="baseline"/>
        <w:rPr>
          <w:rFonts w:ascii="Calibri" w:eastAsia="Calibri" w:hAnsi="Calibri" w:cs="Calibri"/>
          <w:b/>
          <w:bCs/>
          <w:i/>
          <w:sz w:val="20"/>
          <w:lang w:eastAsia="ar-SA"/>
        </w:rPr>
      </w:pPr>
      <w:r w:rsidRPr="00567B36">
        <w:rPr>
          <w:rFonts w:ascii="Calibri" w:eastAsia="Calibri" w:hAnsi="Calibri" w:cs="Calibri"/>
          <w:b/>
          <w:bCs/>
          <w:i/>
          <w:sz w:val="20"/>
          <w:lang w:eastAsia="ar-SA"/>
        </w:rPr>
        <w:t>Aggiornamenti</w:t>
      </w:r>
    </w:p>
    <w:p w14:paraId="439078B6" w14:textId="77777777" w:rsidR="00172B15" w:rsidRPr="00567B36" w:rsidRDefault="00172B15" w:rsidP="000D26C9">
      <w:pPr>
        <w:suppressAutoHyphens/>
        <w:spacing w:before="0"/>
        <w:rPr>
          <w:rFonts w:ascii="Calibri" w:eastAsia="Calibri" w:hAnsi="Calibri" w:cs="Calibri"/>
          <w:b/>
          <w:sz w:val="20"/>
          <w:lang w:eastAsia="ar-SA"/>
        </w:rPr>
      </w:pPr>
      <w:r w:rsidRPr="00567B36">
        <w:rPr>
          <w:rFonts w:ascii="Calibri" w:eastAsia="Calibri" w:hAnsi="Calibri" w:cs="Calibri"/>
          <w:bCs/>
          <w:sz w:val="20"/>
          <w:lang w:eastAsia="ar-SA"/>
        </w:rPr>
        <w:t>La presente privacy policy può subire modifiche e/o integrazioni a seguito di eventuali successive modifiche e/o integrazioni normative, all’aggiornamento o erogazione di nuovi servizi ovvero ad intervenute innovazioni tecnologiche.</w:t>
      </w:r>
    </w:p>
    <w:p w14:paraId="10CC791A" w14:textId="2925A74D" w:rsidR="00564E62" w:rsidRDefault="00564E62" w:rsidP="000D26C9">
      <w:pPr>
        <w:widowControl w:val="0"/>
        <w:overflowPunct w:val="0"/>
        <w:autoSpaceDE w:val="0"/>
        <w:autoSpaceDN w:val="0"/>
        <w:adjustRightInd w:val="0"/>
        <w:spacing w:before="0"/>
        <w:ind w:right="-28"/>
        <w:textAlignment w:val="baseline"/>
        <w:rPr>
          <w:rFonts w:ascii="Courier New" w:hAnsi="Courier New"/>
          <w:sz w:val="22"/>
          <w:lang w:eastAsia="it-IT"/>
        </w:rPr>
      </w:pPr>
    </w:p>
    <w:p w14:paraId="4A3450D6" w14:textId="77777777" w:rsidR="00D752EE" w:rsidRDefault="00D752EE" w:rsidP="000D26C9">
      <w:pPr>
        <w:widowControl w:val="0"/>
        <w:overflowPunct w:val="0"/>
        <w:autoSpaceDE w:val="0"/>
        <w:autoSpaceDN w:val="0"/>
        <w:adjustRightInd w:val="0"/>
        <w:spacing w:before="0"/>
        <w:ind w:right="-28"/>
        <w:textAlignment w:val="baseline"/>
        <w:rPr>
          <w:rFonts w:ascii="Courier New" w:hAnsi="Courier New"/>
          <w:sz w:val="22"/>
          <w:lang w:eastAsia="it-IT"/>
        </w:rPr>
      </w:pPr>
    </w:p>
    <w:p w14:paraId="3B45DC32" w14:textId="6ED0EFD2" w:rsidR="004A04CC" w:rsidRPr="00172B15" w:rsidRDefault="00564E62" w:rsidP="004A04CC">
      <w:pPr>
        <w:spacing w:before="0"/>
        <w:jc w:val="center"/>
        <w:rPr>
          <w:rFonts w:ascii="Calibri" w:hAnsi="Calibri"/>
          <w:b/>
          <w:bCs/>
          <w:i/>
          <w:iCs/>
          <w:sz w:val="22"/>
          <w:szCs w:val="22"/>
          <w:lang w:eastAsia="it-IT"/>
        </w:rPr>
      </w:pPr>
      <w:r w:rsidRPr="00564E62">
        <w:rPr>
          <w:rFonts w:ascii="Calibri" w:hAnsi="Calibri" w:cs="Calibri"/>
          <w:b/>
          <w:i/>
          <w:iCs/>
          <w:sz w:val="22"/>
          <w:szCs w:val="22"/>
          <w:highlight w:val="lightGray"/>
          <w:lang w:val="en-US"/>
        </w:rPr>
        <w:t xml:space="preserve">MODELLO N. </w:t>
      </w:r>
      <w:r w:rsidR="004A04CC">
        <w:rPr>
          <w:rFonts w:ascii="Calibri" w:hAnsi="Calibri" w:cs="Calibri"/>
          <w:b/>
          <w:i/>
          <w:iCs/>
          <w:sz w:val="22"/>
          <w:szCs w:val="22"/>
          <w:highlight w:val="lightGray"/>
          <w:lang w:val="en-US"/>
        </w:rPr>
        <w:t>5</w:t>
      </w:r>
      <w:r w:rsidRPr="00564E62">
        <w:rPr>
          <w:rFonts w:ascii="Calibri" w:hAnsi="Calibri" w:cs="Calibri"/>
          <w:b/>
          <w:i/>
          <w:iCs/>
          <w:sz w:val="22"/>
          <w:szCs w:val="22"/>
          <w:highlight w:val="lightGray"/>
          <w:lang w:val="en-US"/>
        </w:rPr>
        <w:t xml:space="preserve">: </w:t>
      </w:r>
      <w:r w:rsidRPr="00564E62">
        <w:rPr>
          <w:rFonts w:ascii="Calibri" w:hAnsi="Calibri" w:cs="Calibri"/>
          <w:b/>
          <w:bCs/>
          <w:i/>
          <w:iCs/>
          <w:sz w:val="22"/>
          <w:szCs w:val="22"/>
          <w:highlight w:val="lightGray"/>
          <w:lang w:val="en-US"/>
        </w:rPr>
        <w:t xml:space="preserve">POLICY PRIVACY </w:t>
      </w:r>
    </w:p>
    <w:p w14:paraId="362527F8" w14:textId="14B39274" w:rsidR="00A95038" w:rsidRPr="00172B15" w:rsidRDefault="00A95038" w:rsidP="00A95038">
      <w:pPr>
        <w:spacing w:before="0"/>
        <w:contextualSpacing/>
        <w:jc w:val="center"/>
        <w:rPr>
          <w:rFonts w:ascii="Calibri" w:hAnsi="Calibri"/>
          <w:b/>
          <w:bCs/>
          <w:i/>
          <w:iCs/>
          <w:sz w:val="22"/>
          <w:szCs w:val="22"/>
          <w:lang w:eastAsia="it-IT"/>
        </w:rPr>
      </w:pPr>
      <w:r w:rsidRPr="00172B15">
        <w:rPr>
          <w:rFonts w:ascii="Calibri" w:hAnsi="Calibri"/>
          <w:b/>
          <w:bCs/>
          <w:i/>
          <w:iCs/>
          <w:sz w:val="22"/>
          <w:szCs w:val="22"/>
          <w:highlight w:val="lightGray"/>
          <w:lang w:eastAsia="it-IT"/>
        </w:rPr>
        <w:t>ISCRIZIONE/CANCELLAZIONE ALLA NEWSLETTER</w:t>
      </w:r>
    </w:p>
    <w:p w14:paraId="4A7B1AB4" w14:textId="77777777" w:rsidR="00A95038" w:rsidRDefault="00A95038" w:rsidP="00A95038">
      <w:pPr>
        <w:spacing w:before="0"/>
        <w:contextualSpacing/>
        <w:jc w:val="left"/>
        <w:rPr>
          <w:rFonts w:ascii="Calibri" w:hAnsi="Calibri"/>
          <w:b/>
          <w:bCs/>
          <w:sz w:val="20"/>
          <w:szCs w:val="18"/>
          <w:lang w:eastAsia="it-IT"/>
        </w:rPr>
      </w:pPr>
    </w:p>
    <w:p w14:paraId="23402B0D" w14:textId="77777777" w:rsidR="00A95038" w:rsidRDefault="00A95038" w:rsidP="00A95038">
      <w:pPr>
        <w:spacing w:before="0"/>
        <w:contextualSpacing/>
        <w:jc w:val="left"/>
        <w:rPr>
          <w:rFonts w:ascii="Calibri" w:hAnsi="Calibri"/>
          <w:b/>
          <w:bCs/>
          <w:sz w:val="20"/>
          <w:szCs w:val="18"/>
          <w:lang w:eastAsia="it-IT"/>
        </w:rPr>
      </w:pPr>
    </w:p>
    <w:p w14:paraId="6FC04798" w14:textId="77777777" w:rsidR="00A95038" w:rsidRPr="00172B15" w:rsidRDefault="00A95038" w:rsidP="00A95038">
      <w:pPr>
        <w:spacing w:before="0"/>
        <w:contextualSpacing/>
        <w:jc w:val="left"/>
        <w:rPr>
          <w:rFonts w:ascii="Calibri" w:hAnsi="Calibri"/>
          <w:b/>
          <w:bCs/>
          <w:sz w:val="20"/>
          <w:szCs w:val="18"/>
          <w:lang w:eastAsia="it-IT"/>
        </w:rPr>
      </w:pPr>
      <w:bookmarkStart w:id="3" w:name="_Hlk18654263"/>
      <w:r w:rsidRPr="00172B15">
        <w:rPr>
          <w:rFonts w:ascii="Calibri" w:hAnsi="Calibri"/>
          <w:b/>
          <w:bCs/>
          <w:sz w:val="20"/>
          <w:szCs w:val="18"/>
          <w:lang w:eastAsia="it-IT"/>
        </w:rPr>
        <w:t>ISCRIZIONE/CANCELLAZIONE ALLA NEWSLETTER</w:t>
      </w:r>
    </w:p>
    <w:bookmarkEnd w:id="3"/>
    <w:p w14:paraId="6FBBC591" w14:textId="77777777" w:rsidR="00A95038" w:rsidRPr="00172B15" w:rsidRDefault="00A95038" w:rsidP="00A95038">
      <w:pPr>
        <w:spacing w:before="0"/>
        <w:contextualSpacing/>
        <w:jc w:val="left"/>
        <w:rPr>
          <w:rFonts w:ascii="Calibri" w:hAnsi="Calibri"/>
          <w:b/>
          <w:sz w:val="20"/>
          <w:szCs w:val="18"/>
          <w:lang w:eastAsia="it-IT"/>
        </w:rPr>
      </w:pPr>
    </w:p>
    <w:p w14:paraId="119733D4" w14:textId="77777777" w:rsidR="00A95038" w:rsidRPr="00172B15" w:rsidRDefault="00A95038" w:rsidP="00A95038">
      <w:pPr>
        <w:spacing w:before="0"/>
        <w:contextualSpacing/>
        <w:jc w:val="left"/>
        <w:rPr>
          <w:rFonts w:ascii="Calibri" w:hAnsi="Calibri"/>
          <w:b/>
          <w:sz w:val="20"/>
          <w:szCs w:val="18"/>
          <w:lang w:eastAsia="it-IT"/>
        </w:rPr>
      </w:pPr>
      <w:r w:rsidRPr="00172B15">
        <w:rPr>
          <w:rFonts w:ascii="Calibri" w:hAnsi="Calibri"/>
          <w:b/>
          <w:sz w:val="20"/>
          <w:szCs w:val="18"/>
          <w:lang w:eastAsia="it-IT"/>
        </w:rPr>
        <w:t>E-mail</w:t>
      </w:r>
    </w:p>
    <w:p w14:paraId="70AC1212" w14:textId="77777777" w:rsidR="00A95038" w:rsidRPr="00172B15" w:rsidRDefault="00A95038" w:rsidP="00A95038">
      <w:pPr>
        <w:spacing w:before="0"/>
        <w:contextualSpacing/>
        <w:jc w:val="left"/>
        <w:rPr>
          <w:rFonts w:ascii="Calibri" w:hAnsi="Calibri"/>
          <w:b/>
          <w:vanish/>
          <w:sz w:val="20"/>
          <w:szCs w:val="18"/>
          <w:lang w:eastAsia="it-IT"/>
        </w:rPr>
      </w:pPr>
      <w:r w:rsidRPr="00172B15">
        <w:rPr>
          <w:rFonts w:ascii="Calibri" w:hAnsi="Calibri"/>
          <w:b/>
          <w:vanish/>
          <w:sz w:val="20"/>
          <w:szCs w:val="18"/>
          <w:lang w:eastAsia="it-IT"/>
        </w:rPr>
        <w:lastRenderedPageBreak/>
        <w:t>Inizio modulo</w:t>
      </w:r>
    </w:p>
    <w:p w14:paraId="143E3660" w14:textId="7B8A5B59" w:rsidR="00A95038" w:rsidRPr="00172B15" w:rsidRDefault="00A95038" w:rsidP="00A95038">
      <w:pPr>
        <w:spacing w:before="0"/>
        <w:contextualSpacing/>
        <w:jc w:val="left"/>
        <w:rPr>
          <w:rFonts w:ascii="Calibri" w:hAnsi="Calibri"/>
          <w:b/>
          <w:sz w:val="20"/>
          <w:szCs w:val="18"/>
          <w:lang w:eastAsia="it-IT"/>
        </w:rPr>
      </w:pPr>
      <w:r w:rsidRPr="00172B15">
        <w:rPr>
          <w:rFonts w:ascii="Calibri" w:hAnsi="Calibri"/>
          <w:b/>
          <w:sz w:val="20"/>
          <w:szCs w:val="18"/>
        </w:rPr>
        <w:object w:dxaOrig="225" w:dyaOrig="225" w14:anchorId="2A70AC27">
          <v:shape id="_x0000_i1040" type="#_x0000_t75" style="width:1in;height:18pt" o:ole="">
            <v:imagedata r:id="rId26" o:title=""/>
          </v:shape>
          <w:control r:id="rId27" w:name="DefaultOcxName21" w:shapeid="_x0000_i1040"/>
        </w:object>
      </w:r>
    </w:p>
    <w:p w14:paraId="31B8C1D7" w14:textId="77777777" w:rsidR="00A95038" w:rsidRPr="00172B15" w:rsidRDefault="00A95038" w:rsidP="00A95038">
      <w:pPr>
        <w:spacing w:before="0"/>
        <w:contextualSpacing/>
        <w:jc w:val="left"/>
        <w:rPr>
          <w:rFonts w:ascii="Calibri" w:hAnsi="Calibri"/>
          <w:b/>
          <w:vanish/>
          <w:sz w:val="20"/>
          <w:szCs w:val="18"/>
          <w:lang w:eastAsia="it-IT"/>
        </w:rPr>
      </w:pPr>
      <w:r w:rsidRPr="00172B15">
        <w:rPr>
          <w:rFonts w:ascii="Calibri" w:hAnsi="Calibri"/>
          <w:b/>
          <w:vanish/>
          <w:sz w:val="20"/>
          <w:szCs w:val="18"/>
          <w:lang w:eastAsia="it-IT"/>
        </w:rPr>
        <w:t>Fine modulo</w:t>
      </w:r>
    </w:p>
    <w:p w14:paraId="17F11B17" w14:textId="77777777" w:rsidR="00A95038" w:rsidRPr="00172B15" w:rsidRDefault="00A95038" w:rsidP="00A95038">
      <w:pPr>
        <w:spacing w:before="0"/>
        <w:contextualSpacing/>
        <w:jc w:val="left"/>
        <w:rPr>
          <w:rFonts w:ascii="Calibri" w:hAnsi="Calibri"/>
          <w:b/>
          <w:sz w:val="20"/>
          <w:szCs w:val="18"/>
          <w:lang w:eastAsia="it-IT"/>
        </w:rPr>
      </w:pPr>
    </w:p>
    <w:p w14:paraId="17A90DDC" w14:textId="77777777" w:rsidR="00A95038" w:rsidRPr="00172B15" w:rsidRDefault="00A95038" w:rsidP="00A95038">
      <w:pPr>
        <w:spacing w:before="0"/>
        <w:contextualSpacing/>
        <w:jc w:val="left"/>
        <w:rPr>
          <w:rFonts w:ascii="Calibri" w:hAnsi="Calibri"/>
          <w:b/>
          <w:sz w:val="20"/>
          <w:szCs w:val="18"/>
          <w:lang w:eastAsia="it-IT"/>
        </w:rPr>
      </w:pPr>
    </w:p>
    <w:p w14:paraId="4B8575DB" w14:textId="1902CE01" w:rsidR="00A95038" w:rsidRPr="00172B15" w:rsidRDefault="00A95038" w:rsidP="00A95038">
      <w:pPr>
        <w:spacing w:before="0"/>
        <w:contextualSpacing/>
        <w:rPr>
          <w:rFonts w:ascii="Calibri" w:hAnsi="Calibri"/>
          <w:b/>
          <w:sz w:val="20"/>
          <w:szCs w:val="18"/>
          <w:lang w:eastAsia="it-IT"/>
        </w:rPr>
      </w:pPr>
      <w:r w:rsidRPr="00172B15">
        <w:rPr>
          <w:rFonts w:ascii="Calibri" w:hAnsi="Calibri"/>
          <w:b/>
          <w:sz w:val="20"/>
          <w:szCs w:val="18"/>
        </w:rPr>
        <w:object w:dxaOrig="225" w:dyaOrig="225" w14:anchorId="3F892850">
          <v:shape id="_x0000_i1043" type="#_x0000_t75" style="width:20.25pt;height:17.25pt" o:ole="">
            <v:imagedata r:id="rId28" o:title=""/>
          </v:shape>
          <w:control r:id="rId29" w:name="DefaultOcxName11" w:shapeid="_x0000_i1043"/>
        </w:object>
      </w:r>
      <w:r w:rsidRPr="00172B15">
        <w:rPr>
          <w:rFonts w:ascii="Calibri" w:hAnsi="Calibri"/>
          <w:b/>
          <w:sz w:val="20"/>
          <w:szCs w:val="18"/>
          <w:lang w:eastAsia="it-IT"/>
        </w:rPr>
        <w:t>Presa visione dell'informativa</w:t>
      </w:r>
      <w:r w:rsidRPr="00172B15">
        <w:rPr>
          <w:rFonts w:ascii="Calibri" w:hAnsi="Calibri"/>
          <w:b/>
          <w:i/>
          <w:sz w:val="20"/>
          <w:szCs w:val="18"/>
          <w:lang w:eastAsia="it-IT"/>
        </w:rPr>
        <w:t xml:space="preserve"> </w:t>
      </w:r>
      <w:r w:rsidRPr="00172B15">
        <w:rPr>
          <w:rFonts w:ascii="Calibri" w:hAnsi="Calibri"/>
          <w:b/>
          <w:sz w:val="20"/>
          <w:szCs w:val="18"/>
          <w:lang w:eastAsia="it-IT"/>
        </w:rPr>
        <w:t xml:space="preserve">sul trattamento dei dati personali ai sensi </w:t>
      </w:r>
      <w:r w:rsidRPr="00172B15">
        <w:rPr>
          <w:rFonts w:ascii="Calibri" w:hAnsi="Calibri"/>
          <w:b/>
          <w:bCs/>
          <w:sz w:val="20"/>
          <w:szCs w:val="18"/>
          <w:lang w:eastAsia="it-IT"/>
        </w:rPr>
        <w:t xml:space="preserve">dell'art. 13 del Regolamento (UE) 679/2016, </w:t>
      </w:r>
      <w:r w:rsidRPr="00172B15">
        <w:rPr>
          <w:rFonts w:ascii="Calibri" w:hAnsi="Calibri"/>
          <w:b/>
          <w:sz w:val="20"/>
          <w:szCs w:val="18"/>
          <w:lang w:eastAsia="it-IT"/>
        </w:rPr>
        <w:t xml:space="preserve">acconsento al trattamento dei miei dati personali ai fini dell’iscrizione al servizio di newsletter </w:t>
      </w:r>
    </w:p>
    <w:p w14:paraId="5A073098" w14:textId="77777777" w:rsidR="00A95038" w:rsidRPr="00172B15" w:rsidRDefault="00A95038" w:rsidP="00A95038">
      <w:pPr>
        <w:spacing w:before="0"/>
        <w:contextualSpacing/>
        <w:jc w:val="left"/>
        <w:rPr>
          <w:rFonts w:ascii="Calibri" w:hAnsi="Calibri"/>
          <w:b/>
          <w:sz w:val="18"/>
          <w:szCs w:val="18"/>
          <w:lang w:eastAsia="it-IT"/>
        </w:rPr>
      </w:pPr>
    </w:p>
    <w:p w14:paraId="60E00F7C" w14:textId="13771A6F" w:rsidR="00A95038" w:rsidRPr="00172B15" w:rsidRDefault="00A95038" w:rsidP="00A95038">
      <w:pPr>
        <w:spacing w:before="0"/>
        <w:contextualSpacing/>
        <w:jc w:val="left"/>
        <w:rPr>
          <w:rFonts w:ascii="Calibri" w:hAnsi="Calibri"/>
          <w:b/>
          <w:sz w:val="18"/>
          <w:szCs w:val="18"/>
          <w:lang w:eastAsia="it-IT"/>
        </w:rPr>
      </w:pPr>
      <w:r>
        <w:rPr>
          <w:rFonts w:ascii="Calibri" w:hAnsi="Calibri"/>
          <w:b/>
          <w:noProof/>
          <w:sz w:val="18"/>
          <w:szCs w:val="18"/>
          <w:lang w:eastAsia="it-IT"/>
        </w:rPr>
        <mc:AlternateContent>
          <mc:Choice Requires="wps">
            <w:drawing>
              <wp:anchor distT="0" distB="0" distL="114300" distR="114300" simplePos="0" relativeHeight="251666432" behindDoc="0" locked="0" layoutInCell="1" allowOverlap="1" wp14:anchorId="1EC7C920" wp14:editId="0EFCCDFD">
                <wp:simplePos x="0" y="0"/>
                <wp:positionH relativeFrom="column">
                  <wp:posOffset>29845</wp:posOffset>
                </wp:positionH>
                <wp:positionV relativeFrom="paragraph">
                  <wp:posOffset>51435</wp:posOffset>
                </wp:positionV>
                <wp:extent cx="811530" cy="387985"/>
                <wp:effectExtent l="5080" t="12700" r="12065" b="889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87985"/>
                        </a:xfrm>
                        <a:prstGeom prst="rect">
                          <a:avLst/>
                        </a:prstGeom>
                        <a:solidFill>
                          <a:srgbClr val="FFFFFF"/>
                        </a:solidFill>
                        <a:ln w="9525">
                          <a:solidFill>
                            <a:srgbClr val="000000"/>
                          </a:solidFill>
                          <a:miter lim="800000"/>
                          <a:headEnd/>
                          <a:tailEnd/>
                        </a:ln>
                      </wps:spPr>
                      <wps:txbx>
                        <w:txbxContent>
                          <w:p w14:paraId="0BDC5E3B" w14:textId="77777777" w:rsidR="00A95038" w:rsidRPr="004D4EF0" w:rsidRDefault="00A95038" w:rsidP="00A95038">
                            <w:pPr>
                              <w:jc w:val="center"/>
                              <w:rPr>
                                <w:rFonts w:ascii="Calibri" w:hAnsi="Calibri" w:cs="Calibri"/>
                                <w:b/>
                                <w:sz w:val="18"/>
                                <w:szCs w:val="18"/>
                              </w:rPr>
                            </w:pPr>
                            <w:r w:rsidRPr="004D4EF0">
                              <w:rPr>
                                <w:rFonts w:ascii="Calibri" w:hAnsi="Calibri" w:cs="Calibri"/>
                                <w:b/>
                                <w:sz w:val="18"/>
                                <w:szCs w:val="18"/>
                              </w:rPr>
                              <w:t>ISCRIVITI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7C920" id="Casella di testo 3" o:spid="_x0000_s1027" type="#_x0000_t202" style="position:absolute;margin-left:2.35pt;margin-top:4.05pt;width:63.9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">
                <v:textbox>
                  <w:txbxContent>
                    <w:p w14:paraId="0BDC5E3B" w14:textId="77777777" w:rsidR="00A95038" w:rsidRPr="004D4EF0" w:rsidRDefault="00A95038" w:rsidP="00A95038">
                      <w:pPr>
                        <w:jc w:val="center"/>
                        <w:rPr>
                          <w:rFonts w:ascii="Calibri" w:hAnsi="Calibri" w:cs="Calibri"/>
                          <w:b/>
                          <w:sz w:val="18"/>
                          <w:szCs w:val="18"/>
                        </w:rPr>
                      </w:pPr>
                      <w:r w:rsidRPr="004D4EF0">
                        <w:rPr>
                          <w:rFonts w:ascii="Calibri" w:hAnsi="Calibri" w:cs="Calibri"/>
                          <w:b/>
                          <w:sz w:val="18"/>
                          <w:szCs w:val="18"/>
                        </w:rPr>
                        <w:t>ISCRIVITI</w:t>
                      </w:r>
                    </w:p>
                  </w:txbxContent>
                </v:textbox>
              </v:shape>
            </w:pict>
          </mc:Fallback>
        </mc:AlternateContent>
      </w:r>
      <w:r>
        <w:rPr>
          <w:rFonts w:ascii="Calibri" w:hAnsi="Calibri"/>
          <w:b/>
          <w:noProof/>
          <w:sz w:val="18"/>
          <w:szCs w:val="18"/>
          <w:lang w:eastAsia="it-IT"/>
        </w:rPr>
        <mc:AlternateContent>
          <mc:Choice Requires="wps">
            <w:drawing>
              <wp:anchor distT="0" distB="0" distL="114300" distR="114300" simplePos="0" relativeHeight="251667456" behindDoc="0" locked="0" layoutInCell="1" allowOverlap="1" wp14:anchorId="717B8380" wp14:editId="36A27475">
                <wp:simplePos x="0" y="0"/>
                <wp:positionH relativeFrom="column">
                  <wp:posOffset>1059815</wp:posOffset>
                </wp:positionH>
                <wp:positionV relativeFrom="paragraph">
                  <wp:posOffset>51435</wp:posOffset>
                </wp:positionV>
                <wp:extent cx="835660" cy="387985"/>
                <wp:effectExtent l="6350" t="12700" r="5715"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387985"/>
                        </a:xfrm>
                        <a:prstGeom prst="rect">
                          <a:avLst/>
                        </a:prstGeom>
                        <a:solidFill>
                          <a:srgbClr val="FFFFFF"/>
                        </a:solidFill>
                        <a:ln w="9525">
                          <a:solidFill>
                            <a:srgbClr val="000000"/>
                          </a:solidFill>
                          <a:miter lim="800000"/>
                          <a:headEnd/>
                          <a:tailEnd/>
                        </a:ln>
                      </wps:spPr>
                      <wps:txbx>
                        <w:txbxContent>
                          <w:p w14:paraId="48CAE23B" w14:textId="77777777" w:rsidR="00A95038" w:rsidRPr="006C1D80" w:rsidRDefault="00A95038" w:rsidP="00A95038">
                            <w:pPr>
                              <w:jc w:val="center"/>
                              <w:rPr>
                                <w:rFonts w:ascii="Calibri" w:hAnsi="Calibri" w:cs="Calibri"/>
                                <w:b/>
                                <w:sz w:val="16"/>
                                <w:szCs w:val="14"/>
                              </w:rPr>
                            </w:pPr>
                            <w:r w:rsidRPr="006C1D80">
                              <w:rPr>
                                <w:rFonts w:ascii="Calibri" w:hAnsi="Calibri" w:cs="Calibri"/>
                                <w:b/>
                                <w:sz w:val="16"/>
                                <w:szCs w:val="14"/>
                              </w:rPr>
                              <w:t>CANCELLA ISCRIZIONE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B8380" id="Casella di testo 2" o:spid="_x0000_s1028" type="#_x0000_t202" style="position:absolute;margin-left:83.45pt;margin-top:4.05pt;width:65.8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">
                <v:textbox>
                  <w:txbxContent>
                    <w:p w14:paraId="48CAE23B" w14:textId="77777777" w:rsidR="00A95038" w:rsidRPr="006C1D80" w:rsidRDefault="00A95038" w:rsidP="00A95038">
                      <w:pPr>
                        <w:jc w:val="center"/>
                        <w:rPr>
                          <w:rFonts w:ascii="Calibri" w:hAnsi="Calibri" w:cs="Calibri"/>
                          <w:b/>
                          <w:sz w:val="16"/>
                          <w:szCs w:val="14"/>
                        </w:rPr>
                      </w:pPr>
                      <w:r w:rsidRPr="006C1D80">
                        <w:rPr>
                          <w:rFonts w:ascii="Calibri" w:hAnsi="Calibri" w:cs="Calibri"/>
                          <w:b/>
                          <w:sz w:val="16"/>
                          <w:szCs w:val="14"/>
                        </w:rPr>
                        <w:t>CANCELLA ISCRIZIONE</w:t>
                      </w:r>
                    </w:p>
                  </w:txbxContent>
                </v:textbox>
              </v:shape>
            </w:pict>
          </mc:Fallback>
        </mc:AlternateContent>
      </w:r>
      <w:r w:rsidRPr="00172B15">
        <w:rPr>
          <w:rFonts w:ascii="Calibri" w:hAnsi="Calibri"/>
          <w:b/>
          <w:sz w:val="18"/>
          <w:szCs w:val="18"/>
          <w:lang w:eastAsia="it-IT"/>
        </w:rPr>
        <w:t xml:space="preserve">                                    </w:t>
      </w:r>
    </w:p>
    <w:p w14:paraId="0EBEE0D7" w14:textId="77777777" w:rsidR="00A95038" w:rsidRPr="00172B15" w:rsidRDefault="00A95038" w:rsidP="00A95038">
      <w:pPr>
        <w:spacing w:before="0"/>
        <w:contextualSpacing/>
        <w:jc w:val="left"/>
        <w:rPr>
          <w:rFonts w:ascii="Calibri" w:hAnsi="Calibri"/>
          <w:b/>
          <w:sz w:val="18"/>
          <w:szCs w:val="18"/>
          <w:lang w:eastAsia="it-IT"/>
        </w:rPr>
      </w:pPr>
    </w:p>
    <w:p w14:paraId="4BC454F2" w14:textId="77777777" w:rsidR="00A95038" w:rsidRPr="00172B15" w:rsidRDefault="00A95038" w:rsidP="00A95038">
      <w:pPr>
        <w:spacing w:before="0"/>
        <w:contextualSpacing/>
        <w:jc w:val="left"/>
        <w:rPr>
          <w:rFonts w:ascii="Calibri" w:hAnsi="Calibri"/>
          <w:b/>
          <w:vanish/>
          <w:sz w:val="18"/>
          <w:szCs w:val="18"/>
          <w:lang w:eastAsia="it-IT"/>
        </w:rPr>
      </w:pPr>
      <w:r w:rsidRPr="00172B15">
        <w:rPr>
          <w:rFonts w:ascii="Calibri" w:hAnsi="Calibri"/>
          <w:b/>
          <w:vanish/>
          <w:sz w:val="18"/>
          <w:szCs w:val="18"/>
          <w:lang w:eastAsia="it-IT"/>
        </w:rPr>
        <w:t>Inizio modulo</w:t>
      </w:r>
    </w:p>
    <w:p w14:paraId="45FBB4A3" w14:textId="77777777" w:rsidR="00A95038" w:rsidRPr="00172B15" w:rsidRDefault="00A95038" w:rsidP="00A95038">
      <w:pPr>
        <w:spacing w:before="0"/>
        <w:contextualSpacing/>
        <w:jc w:val="left"/>
        <w:rPr>
          <w:rFonts w:ascii="Calibri" w:hAnsi="Calibri"/>
          <w:b/>
          <w:i/>
          <w:sz w:val="18"/>
          <w:szCs w:val="18"/>
          <w:lang w:eastAsia="it-IT"/>
        </w:rPr>
      </w:pPr>
    </w:p>
    <w:p w14:paraId="644D9A31" w14:textId="77777777" w:rsidR="00A95038" w:rsidRPr="00172B15" w:rsidRDefault="00A95038" w:rsidP="00A95038">
      <w:pPr>
        <w:spacing w:before="0"/>
        <w:contextualSpacing/>
        <w:jc w:val="left"/>
        <w:rPr>
          <w:rFonts w:ascii="Calibri" w:hAnsi="Calibri"/>
          <w:b/>
          <w:i/>
          <w:sz w:val="18"/>
          <w:szCs w:val="18"/>
          <w:lang w:eastAsia="it-IT"/>
        </w:rPr>
      </w:pPr>
    </w:p>
    <w:p w14:paraId="102146DC" w14:textId="77777777" w:rsidR="00A95038" w:rsidRPr="00172B15" w:rsidRDefault="00A95038" w:rsidP="00A95038">
      <w:pPr>
        <w:spacing w:before="0"/>
        <w:contextualSpacing/>
        <w:jc w:val="center"/>
        <w:rPr>
          <w:rFonts w:ascii="Calibri" w:hAnsi="Calibri"/>
          <w:b/>
          <w:bCs/>
          <w:i/>
          <w:sz w:val="18"/>
          <w:szCs w:val="18"/>
          <w:lang w:eastAsia="it-IT"/>
        </w:rPr>
      </w:pPr>
    </w:p>
    <w:p w14:paraId="67A81F77" w14:textId="77777777" w:rsidR="00A95038" w:rsidRPr="00C56F12" w:rsidRDefault="00A95038" w:rsidP="00A95038">
      <w:pPr>
        <w:spacing w:before="0"/>
        <w:contextualSpacing/>
        <w:jc w:val="center"/>
        <w:rPr>
          <w:rFonts w:ascii="Calibri" w:hAnsi="Calibri"/>
          <w:b/>
          <w:i/>
          <w:sz w:val="20"/>
          <w:lang w:eastAsia="it-IT"/>
        </w:rPr>
      </w:pPr>
      <w:r w:rsidRPr="00C56F12">
        <w:rPr>
          <w:rFonts w:ascii="Calibri" w:hAnsi="Calibri"/>
          <w:b/>
          <w:bCs/>
          <w:i/>
          <w:sz w:val="20"/>
          <w:lang w:eastAsia="it-IT"/>
        </w:rPr>
        <w:t xml:space="preserve">ISCRIZIONE ALLA NEWSLETTER </w:t>
      </w:r>
    </w:p>
    <w:p w14:paraId="37CC0541" w14:textId="77777777" w:rsidR="00A95038" w:rsidRPr="00C56F12" w:rsidRDefault="00A95038" w:rsidP="00A95038">
      <w:pPr>
        <w:spacing w:before="0"/>
        <w:jc w:val="left"/>
        <w:rPr>
          <w:sz w:val="20"/>
          <w:lang w:eastAsia="it-IT"/>
        </w:rPr>
      </w:pPr>
    </w:p>
    <w:p w14:paraId="44E3A3F6" w14:textId="77777777" w:rsidR="00DB602B" w:rsidRDefault="00A95038" w:rsidP="00A95038">
      <w:pPr>
        <w:spacing w:before="0"/>
        <w:contextualSpacing/>
        <w:jc w:val="center"/>
        <w:rPr>
          <w:rFonts w:ascii="Calibri" w:hAnsi="Calibri"/>
          <w:b/>
          <w:i/>
          <w:sz w:val="20"/>
          <w:lang w:eastAsia="it-IT"/>
        </w:rPr>
      </w:pPr>
      <w:r w:rsidRPr="00C56F12">
        <w:rPr>
          <w:rFonts w:ascii="Calibri" w:hAnsi="Calibri"/>
          <w:b/>
          <w:i/>
          <w:sz w:val="20"/>
          <w:lang w:eastAsia="it-IT"/>
        </w:rPr>
        <w:t xml:space="preserve">Informativa all’interessato sul trattamento dei dati personali </w:t>
      </w:r>
    </w:p>
    <w:p w14:paraId="28F24D1B" w14:textId="22557E86" w:rsidR="00A95038" w:rsidRPr="00C56F12" w:rsidRDefault="00A95038" w:rsidP="00A95038">
      <w:pPr>
        <w:spacing w:before="0"/>
        <w:contextualSpacing/>
        <w:jc w:val="center"/>
        <w:rPr>
          <w:rFonts w:ascii="Calibri" w:hAnsi="Calibri"/>
          <w:b/>
          <w:bCs/>
          <w:i/>
          <w:sz w:val="20"/>
          <w:lang w:eastAsia="it-IT"/>
        </w:rPr>
      </w:pPr>
      <w:r w:rsidRPr="00C56F12">
        <w:rPr>
          <w:rFonts w:ascii="Calibri" w:hAnsi="Calibri"/>
          <w:b/>
          <w:i/>
          <w:sz w:val="20"/>
          <w:lang w:eastAsia="it-IT"/>
        </w:rPr>
        <w:t xml:space="preserve">ai sensi </w:t>
      </w:r>
      <w:r w:rsidRPr="00C56F12">
        <w:rPr>
          <w:rFonts w:ascii="Calibri" w:hAnsi="Calibri"/>
          <w:b/>
          <w:bCs/>
          <w:i/>
          <w:sz w:val="20"/>
          <w:lang w:eastAsia="it-IT"/>
        </w:rPr>
        <w:t xml:space="preserve">dell'art. 13 del Regolamento (UE) 679/2016 </w:t>
      </w:r>
    </w:p>
    <w:p w14:paraId="7284CB03" w14:textId="77777777" w:rsidR="00A95038" w:rsidRPr="00C56F12" w:rsidRDefault="00A95038" w:rsidP="00A95038">
      <w:pPr>
        <w:spacing w:before="0"/>
        <w:contextualSpacing/>
        <w:jc w:val="center"/>
        <w:rPr>
          <w:rFonts w:ascii="Calibri" w:hAnsi="Calibri"/>
          <w:sz w:val="20"/>
          <w:lang w:eastAsia="it-IT"/>
        </w:rPr>
      </w:pPr>
      <w:r w:rsidRPr="00C56F12">
        <w:rPr>
          <w:rFonts w:ascii="Calibri" w:hAnsi="Calibri"/>
          <w:sz w:val="20"/>
          <w:lang w:eastAsia="it-IT"/>
        </w:rPr>
        <w:t>***  ***  ***</w:t>
      </w:r>
    </w:p>
    <w:p w14:paraId="6B6D39DC" w14:textId="46076768" w:rsidR="00A95038" w:rsidRPr="00C56F12" w:rsidRDefault="00A95038" w:rsidP="00DB602B">
      <w:pPr>
        <w:spacing w:before="360"/>
        <w:ind w:left="-284" w:firstLine="709"/>
        <w:contextualSpacing/>
        <w:rPr>
          <w:rFonts w:ascii="Calibri" w:hAnsi="Calibri"/>
          <w:sz w:val="20"/>
          <w:lang w:eastAsia="it-IT"/>
        </w:rPr>
      </w:pPr>
      <w:r w:rsidRPr="00C56F12">
        <w:rPr>
          <w:rFonts w:ascii="Calibri" w:hAnsi="Calibri"/>
          <w:sz w:val="20"/>
          <w:lang w:eastAsia="it-IT"/>
        </w:rPr>
        <w:t>Ai sensi dell’art. 13 del Regolamento (UE) 2016/679 del Parlamento europeo e del Consiglio del 27 aprile 2016 sulla protezione dei dati (di seguito “Regolamento” oppure “GDPR”), in relazione al trattamento dei Suoi dati personali, lo scrivente intermediario assicurativo (di seguito per brevità anche indicat</w:t>
      </w:r>
      <w:r w:rsidR="00C56F12" w:rsidRPr="00C56F12">
        <w:rPr>
          <w:rFonts w:ascii="Calibri" w:hAnsi="Calibri"/>
          <w:sz w:val="20"/>
          <w:lang w:eastAsia="it-IT"/>
        </w:rPr>
        <w:t>o</w:t>
      </w:r>
      <w:r w:rsidRPr="00C56F12">
        <w:rPr>
          <w:rFonts w:ascii="Calibri" w:hAnsi="Calibri"/>
          <w:sz w:val="20"/>
          <w:lang w:eastAsia="it-IT"/>
        </w:rPr>
        <w:t xml:space="preserve"> come “Titolare”), la cui identità e i dati di contatto sono sotto indicati, </w:t>
      </w:r>
    </w:p>
    <w:p w14:paraId="58518BDB" w14:textId="77777777" w:rsidR="00A95038" w:rsidRPr="00C56F12" w:rsidRDefault="00A95038" w:rsidP="00A95038">
      <w:pPr>
        <w:spacing w:before="360"/>
        <w:ind w:firstLine="709"/>
        <w:contextualSpacing/>
        <w:jc w:val="left"/>
        <w:rPr>
          <w:rFonts w:ascii="Calibri" w:hAnsi="Calibri"/>
          <w:b/>
          <w:sz w:val="20"/>
          <w:lang w:eastAsia="it-IT"/>
        </w:rPr>
      </w:pPr>
    </w:p>
    <w:p w14:paraId="4B6F2FCB" w14:textId="77777777" w:rsidR="00A95038" w:rsidRPr="00C56F12" w:rsidRDefault="00A95038" w:rsidP="00A95038">
      <w:pPr>
        <w:spacing w:before="360"/>
        <w:contextualSpacing/>
        <w:jc w:val="center"/>
        <w:rPr>
          <w:rFonts w:ascii="Calibri" w:hAnsi="Calibri"/>
          <w:sz w:val="20"/>
          <w:lang w:eastAsia="it-IT"/>
        </w:rPr>
      </w:pPr>
      <w:r w:rsidRPr="00C56F12">
        <w:rPr>
          <w:rFonts w:ascii="Calibri" w:hAnsi="Calibri"/>
          <w:b/>
          <w:i/>
          <w:sz w:val="20"/>
          <w:lang w:eastAsia="it-IT"/>
        </w:rPr>
        <w:t>La informa</w:t>
      </w:r>
    </w:p>
    <w:p w14:paraId="0389536B" w14:textId="77777777" w:rsidR="00A95038" w:rsidRPr="00C56F12" w:rsidRDefault="00A95038" w:rsidP="00A95038">
      <w:pPr>
        <w:spacing w:before="360"/>
        <w:contextualSpacing/>
        <w:rPr>
          <w:rFonts w:ascii="Calibri" w:hAnsi="Calibri"/>
          <w:i/>
          <w:sz w:val="20"/>
          <w:lang w:eastAsia="it-IT"/>
        </w:rPr>
      </w:pPr>
      <w:r w:rsidRPr="00C56F12">
        <w:rPr>
          <w:rFonts w:ascii="Calibri" w:hAnsi="Calibri"/>
          <w:i/>
          <w:sz w:val="20"/>
          <w:lang w:eastAsia="it-IT"/>
        </w:rPr>
        <w:t>di quanto segue.</w:t>
      </w:r>
    </w:p>
    <w:p w14:paraId="73FBD9DD" w14:textId="06C64AA3" w:rsidR="00D752EE" w:rsidRPr="00C56F12" w:rsidRDefault="00A95038" w:rsidP="00D752EE">
      <w:pPr>
        <w:widowControl w:val="0"/>
        <w:numPr>
          <w:ilvl w:val="0"/>
          <w:numId w:val="43"/>
        </w:numPr>
        <w:overflowPunct w:val="0"/>
        <w:autoSpaceDE w:val="0"/>
        <w:autoSpaceDN w:val="0"/>
        <w:adjustRightInd w:val="0"/>
        <w:spacing w:before="360"/>
        <w:ind w:right="-28" w:hanging="578"/>
        <w:contextualSpacing/>
        <w:jc w:val="left"/>
        <w:textAlignment w:val="baseline"/>
        <w:rPr>
          <w:rFonts w:ascii="Calibri" w:hAnsi="Calibri"/>
          <w:b/>
          <w:i/>
          <w:sz w:val="20"/>
          <w:lang w:eastAsia="it-IT"/>
        </w:rPr>
      </w:pPr>
      <w:r w:rsidRPr="00C56F12">
        <w:rPr>
          <w:rFonts w:ascii="Calibri" w:hAnsi="Calibri"/>
          <w:b/>
          <w:bCs/>
          <w:i/>
          <w:sz w:val="20"/>
          <w:lang w:eastAsia="it-IT"/>
        </w:rPr>
        <w:t>Identità e dati di contatto del titolare del trattamento.</w:t>
      </w:r>
    </w:p>
    <w:p w14:paraId="76CD8A65" w14:textId="5F4088F6" w:rsidR="00F76BE7" w:rsidRPr="00C56F12" w:rsidRDefault="00F76BE7" w:rsidP="00C56F12">
      <w:pPr>
        <w:spacing w:before="360"/>
        <w:ind w:left="-284"/>
        <w:contextualSpacing/>
        <w:rPr>
          <w:rFonts w:ascii="Calibri" w:hAnsi="Calibri" w:cs="Calibri"/>
          <w:bCs/>
          <w:sz w:val="20"/>
          <w:lang w:eastAsia="it-IT"/>
        </w:rPr>
      </w:pPr>
      <w:r w:rsidRPr="00EC3AC7">
        <w:rPr>
          <w:rFonts w:ascii="Calibri" w:hAnsi="Calibri" w:cs="Calibri"/>
          <w:bCs/>
          <w:sz w:val="20"/>
          <w:lang w:eastAsia="it-IT"/>
        </w:rPr>
        <w:t>Titolare del trattamento ai sensi degli artt. 4 e 24 del Regolamento è l’intermediario assicurativo ASSIPROGET SRL con sede in  VIA BRUNO PASSERINI, 16 TRADATE (VA), tel.: 0331 810844, fax: 0331 860756, e-mail: ag_762.01@agentivittoria.it, PEC: ag_762.01@pec.agentivittoria.it.</w:t>
      </w:r>
      <w:r w:rsidRPr="00C56F12">
        <w:rPr>
          <w:rFonts w:ascii="Calibri" w:hAnsi="Calibri" w:cs="Calibri"/>
          <w:bCs/>
          <w:sz w:val="20"/>
          <w:lang w:eastAsia="it-IT"/>
        </w:rPr>
        <w:t xml:space="preserve"> Può rivolgersi al Titolare del trattamento scrivendo al citato indirizzo  o inviando una e-mail al suindicato indirizzo di posta elettronica.</w:t>
      </w:r>
    </w:p>
    <w:p w14:paraId="5D21888A" w14:textId="77777777" w:rsidR="00A95038" w:rsidRPr="00C56F12" w:rsidRDefault="00A95038" w:rsidP="00D752EE">
      <w:pPr>
        <w:widowControl w:val="0"/>
        <w:numPr>
          <w:ilvl w:val="0"/>
          <w:numId w:val="43"/>
        </w:numPr>
        <w:overflowPunct w:val="0"/>
        <w:autoSpaceDE w:val="0"/>
        <w:autoSpaceDN w:val="0"/>
        <w:adjustRightInd w:val="0"/>
        <w:spacing w:before="360"/>
        <w:ind w:right="-28" w:hanging="578"/>
        <w:contextualSpacing/>
        <w:jc w:val="left"/>
        <w:textAlignment w:val="baseline"/>
        <w:rPr>
          <w:rFonts w:ascii="Calibri" w:hAnsi="Calibri"/>
          <w:b/>
          <w:bCs/>
          <w:i/>
          <w:sz w:val="20"/>
          <w:lang w:eastAsia="it-IT"/>
        </w:rPr>
        <w:sectPr w:rsidR="00A95038" w:rsidRPr="00C56F12" w:rsidSect="00D752EE">
          <w:headerReference w:type="default" r:id="rId30"/>
          <w:footerReference w:type="default" r:id="rId31"/>
          <w:type w:val="continuous"/>
          <w:pgSz w:w="11906" w:h="16838"/>
          <w:pgMar w:top="1135" w:right="1416" w:bottom="1985" w:left="1701" w:header="709" w:footer="709" w:gutter="0"/>
          <w:pgBorders w:offsetFrom="page">
            <w:top w:val="single" w:sz="24" w:space="24" w:color="002060"/>
            <w:left w:val="single" w:sz="24" w:space="24" w:color="002060"/>
            <w:bottom w:val="single" w:sz="24" w:space="24" w:color="002060"/>
            <w:right w:val="single" w:sz="24" w:space="24" w:color="002060"/>
          </w:pgBorders>
          <w:cols w:space="708"/>
          <w:titlePg/>
          <w:docGrid w:linePitch="360"/>
        </w:sectPr>
      </w:pPr>
      <w:r w:rsidRPr="00C56F12">
        <w:rPr>
          <w:rFonts w:ascii="Calibri" w:hAnsi="Calibri"/>
          <w:b/>
          <w:bCs/>
          <w:i/>
          <w:sz w:val="20"/>
          <w:lang w:eastAsia="it-IT"/>
        </w:rPr>
        <w:t>Finalità del trattamento cui sono destinati i dati e base giuridica del trattamento</w:t>
      </w:r>
    </w:p>
    <w:p w14:paraId="6A7FEEB2" w14:textId="77777777" w:rsidR="00A95038" w:rsidRPr="00C56F12" w:rsidRDefault="00A95038" w:rsidP="00A95038">
      <w:pPr>
        <w:keepLines/>
        <w:spacing w:before="0"/>
        <w:rPr>
          <w:rFonts w:ascii="Calibri" w:hAnsi="Calibri"/>
          <w:sz w:val="20"/>
          <w:lang w:eastAsia="it-IT"/>
        </w:rPr>
      </w:pPr>
      <w:r w:rsidRPr="00C56F12">
        <w:rPr>
          <w:rFonts w:ascii="Calibri" w:hAnsi="Calibri"/>
          <w:sz w:val="20"/>
          <w:lang w:eastAsia="it-IT"/>
        </w:rPr>
        <w:t>I dati personali da Lei direttamente conferiti o comunque raccolti dallo scrivente Titolare saranno trattati in via esclusiva ai fini del</w:t>
      </w:r>
      <w:r w:rsidRPr="00C56F12">
        <w:rPr>
          <w:rFonts w:ascii="Calibri" w:hAnsi="Calibri" w:cs="Calibri"/>
          <w:sz w:val="20"/>
          <w:lang w:eastAsia="it-IT"/>
        </w:rPr>
        <w:t>l’iscrizione al servizio di newsletter curato dall’intermediario assicurativo</w:t>
      </w:r>
      <w:r w:rsidRPr="00C56F12">
        <w:rPr>
          <w:rFonts w:ascii="Calibri" w:hAnsi="Calibri"/>
          <w:sz w:val="20"/>
          <w:lang w:eastAsia="it-IT"/>
        </w:rPr>
        <w:t>. La base giuridica del trattamento è il consenso dell’interessato ai</w:t>
      </w:r>
      <w:r w:rsidRPr="00C56F12">
        <w:rPr>
          <w:rFonts w:ascii="Calibri" w:hAnsi="Calibri"/>
          <w:b/>
          <w:sz w:val="20"/>
          <w:lang w:eastAsia="it-IT"/>
        </w:rPr>
        <w:t xml:space="preserve"> </w:t>
      </w:r>
      <w:r w:rsidRPr="00C56F12">
        <w:rPr>
          <w:rFonts w:ascii="Calibri" w:hAnsi="Calibri"/>
          <w:sz w:val="20"/>
          <w:lang w:eastAsia="it-IT"/>
        </w:rPr>
        <w:t>sensi dell’art. 6, paragrafo 1, lettera a), cit.</w:t>
      </w:r>
      <w:r w:rsidRPr="00C56F12">
        <w:rPr>
          <w:rFonts w:ascii="Calibri" w:hAnsi="Calibri"/>
          <w:bCs/>
          <w:sz w:val="20"/>
          <w:lang w:eastAsia="it-IT"/>
        </w:rPr>
        <w:t xml:space="preserve"> </w:t>
      </w:r>
      <w:r w:rsidRPr="00C56F12">
        <w:rPr>
          <w:rFonts w:ascii="Calibri" w:hAnsi="Calibri"/>
          <w:sz w:val="20"/>
          <w:lang w:eastAsia="it-IT"/>
        </w:rPr>
        <w:t>(</w:t>
      </w:r>
      <w:r w:rsidRPr="00C56F12">
        <w:rPr>
          <w:rFonts w:ascii="Calibri" w:hAnsi="Calibri"/>
          <w:i/>
          <w:iCs/>
          <w:sz w:val="20"/>
          <w:lang w:eastAsia="it-IT"/>
        </w:rPr>
        <w:t>“l'interessato ha espresso il consenso al trattamento dei propri dati personali per una o più specifiche finalità”</w:t>
      </w:r>
      <w:r w:rsidRPr="00C56F12">
        <w:rPr>
          <w:rFonts w:ascii="Calibri" w:hAnsi="Calibri"/>
          <w:sz w:val="20"/>
          <w:lang w:eastAsia="it-IT"/>
        </w:rPr>
        <w:t>).</w:t>
      </w:r>
    </w:p>
    <w:p w14:paraId="48F51754" w14:textId="77777777" w:rsidR="00A95038" w:rsidRPr="00C56F12" w:rsidRDefault="00A95038" w:rsidP="00A95038">
      <w:pPr>
        <w:keepLines/>
        <w:widowControl w:val="0"/>
        <w:numPr>
          <w:ilvl w:val="0"/>
          <w:numId w:val="43"/>
        </w:numPr>
        <w:autoSpaceDE w:val="0"/>
        <w:autoSpaceDN w:val="0"/>
        <w:adjustRightInd w:val="0"/>
        <w:spacing w:before="0"/>
        <w:contextualSpacing/>
        <w:jc w:val="left"/>
        <w:rPr>
          <w:rFonts w:ascii="Calibri" w:hAnsi="Calibri"/>
          <w:sz w:val="20"/>
          <w:lang w:eastAsia="it-IT"/>
        </w:rPr>
      </w:pPr>
      <w:r w:rsidRPr="00C56F12">
        <w:rPr>
          <w:rFonts w:ascii="Calibri" w:hAnsi="Calibri"/>
          <w:b/>
          <w:i/>
          <w:sz w:val="20"/>
          <w:lang w:eastAsia="it-IT"/>
        </w:rPr>
        <w:t>Modalità di trattamento dei dati.</w:t>
      </w:r>
      <w:r w:rsidRPr="00C56F12">
        <w:rPr>
          <w:rFonts w:ascii="Calibri" w:hAnsi="Calibri"/>
          <w:sz w:val="20"/>
          <w:lang w:eastAsia="it-IT"/>
        </w:rPr>
        <w:t xml:space="preserve"> </w:t>
      </w:r>
    </w:p>
    <w:p w14:paraId="7D8CC43C" w14:textId="77777777" w:rsidR="00A95038" w:rsidRPr="00C56F12" w:rsidRDefault="00A95038" w:rsidP="00A95038">
      <w:pPr>
        <w:spacing w:before="0"/>
        <w:contextualSpacing/>
        <w:rPr>
          <w:rFonts w:ascii="Calibri" w:hAnsi="Calibri"/>
          <w:sz w:val="20"/>
          <w:lang w:eastAsia="it-IT"/>
        </w:rPr>
      </w:pPr>
      <w:r w:rsidRPr="00C56F12">
        <w:rPr>
          <w:rFonts w:ascii="Calibri" w:hAnsi="Calibri"/>
          <w:sz w:val="20"/>
          <w:lang w:eastAsia="it-IT"/>
        </w:rPr>
        <w:t>Il trattamento dei Suoi dati personali, potrà essere effettuato con l’ausilio di mezzi elettronici o comunque automatizzati e, in specie, per il tramite di database e banche dati di proprietà dello scrivente (o in uso allo scrivente), con modalità e procedure strettamente necessarie al perseguimento delle finalità sopra descritte. In relazione alle suindicate finalità, il trattamento dei Suoi dati personali avverrà mediante strumenti manuali, informatici e telematici per la mera realizzazione delle finalità stesse e, comunque, in modo da garantirne la sicurezza e la riservatezza.  Lo scrivente mette in atto misure tecniche e organizzative adeguate, volte ad attuare in modo efficace i principi di protezione dei dati e a integrare nel trattamento le necessarie garanzie al fine di soddisfare i requisiti del Regolamento e tutelare i diritti degli interessati. Il trattamento sarà effettuato con sistemi atti a memorizzare, gestire e trasmettere i dati stessi, con logiche strettamente correlate alle finalità stesse, sulla base dei dati in nostro possesso e con l’impegno da parte Sua di comunicarci tempestivamente eventuali correzioni, integrazioni e/o aggiornamenti.</w:t>
      </w:r>
    </w:p>
    <w:p w14:paraId="1C512005" w14:textId="77777777" w:rsidR="00A95038" w:rsidRPr="00C56F12" w:rsidRDefault="00A95038" w:rsidP="00A95038">
      <w:pPr>
        <w:keepLines/>
        <w:widowControl w:val="0"/>
        <w:numPr>
          <w:ilvl w:val="0"/>
          <w:numId w:val="43"/>
        </w:numPr>
        <w:autoSpaceDE w:val="0"/>
        <w:autoSpaceDN w:val="0"/>
        <w:adjustRightInd w:val="0"/>
        <w:spacing w:before="0"/>
        <w:contextualSpacing/>
        <w:jc w:val="left"/>
        <w:rPr>
          <w:rFonts w:ascii="Calibri" w:hAnsi="Calibri"/>
          <w:b/>
          <w:bCs/>
          <w:i/>
          <w:sz w:val="20"/>
          <w:lang w:eastAsia="it-IT"/>
        </w:rPr>
      </w:pPr>
      <w:r w:rsidRPr="00C56F12">
        <w:rPr>
          <w:rFonts w:ascii="Calibri" w:hAnsi="Calibri"/>
          <w:b/>
          <w:bCs/>
          <w:i/>
          <w:sz w:val="20"/>
          <w:lang w:eastAsia="it-IT"/>
        </w:rPr>
        <w:t>Eventuali destinatari e le eventuali categorie di destinatari dei dati personali.</w:t>
      </w:r>
    </w:p>
    <w:p w14:paraId="6F461AC8" w14:textId="77777777" w:rsidR="00A95038" w:rsidRPr="00C56F12" w:rsidRDefault="00A95038" w:rsidP="00A95038">
      <w:pPr>
        <w:spacing w:before="0"/>
        <w:rPr>
          <w:rFonts w:ascii="Calibri" w:eastAsia="Calibri" w:hAnsi="Calibri"/>
          <w:bCs/>
          <w:sz w:val="20"/>
        </w:rPr>
      </w:pPr>
      <w:r w:rsidRPr="00C56F12">
        <w:rPr>
          <w:rFonts w:ascii="Calibri" w:eastAsia="Calibri" w:hAnsi="Calibri"/>
          <w:bCs/>
          <w:sz w:val="20"/>
        </w:rPr>
        <w:t>I dati personali possono essere comunicati per le finalità sopra specificate a soggetti che svolgono attività necessarie per l’erogazione dei servizi offerti dal Sito (a titolo esemplificativo, l’analisi del funzionamento del Sito medesimo) che tratteranno i dati in qualità di responsabili (art. 28 del Regolamento) e/o in qualità di autorizzati che agiscono sotto l’autorità del Titolare e del Responsabile (art. 29 del Regolamento) ovvero quali soggetti espressamente designati al trattamento dei dati nei termini previsti dal GDPR e dalla normativa nazionale di adeguamento alle disposizioni del GDPR come, per esempio, fornitori di servizi informatici e/o di archiviazione o di altri servizi di natura tecnico/organizzativa oppure dipendenti e collaboratori cui si avvale il Titolare.</w:t>
      </w:r>
    </w:p>
    <w:p w14:paraId="6F7E68FC" w14:textId="77777777" w:rsidR="00A95038" w:rsidRPr="00C56F12" w:rsidRDefault="00A95038" w:rsidP="00A95038">
      <w:pPr>
        <w:numPr>
          <w:ilvl w:val="0"/>
          <w:numId w:val="43"/>
        </w:numPr>
        <w:spacing w:before="0"/>
        <w:contextualSpacing/>
        <w:jc w:val="left"/>
        <w:rPr>
          <w:rFonts w:ascii="Calibri" w:hAnsi="Calibri"/>
          <w:b/>
          <w:bCs/>
          <w:i/>
          <w:sz w:val="20"/>
          <w:lang w:eastAsia="it-IT"/>
        </w:rPr>
      </w:pPr>
      <w:r w:rsidRPr="00C56F12">
        <w:rPr>
          <w:rFonts w:ascii="Calibri" w:hAnsi="Calibri"/>
          <w:b/>
          <w:bCs/>
          <w:i/>
          <w:sz w:val="20"/>
          <w:lang w:eastAsia="it-IT"/>
        </w:rPr>
        <w:lastRenderedPageBreak/>
        <w:t>Trasferimento dei dati personali a un paese terzo o a un’organizzazione internazionale.</w:t>
      </w:r>
    </w:p>
    <w:p w14:paraId="5F8E6EFA" w14:textId="77777777" w:rsidR="00A95038" w:rsidRPr="00C56F12" w:rsidRDefault="00A95038" w:rsidP="00A95038">
      <w:pPr>
        <w:keepLines/>
        <w:spacing w:before="0"/>
        <w:contextualSpacing/>
        <w:rPr>
          <w:rFonts w:ascii="Calibri" w:hAnsi="Calibri"/>
          <w:bCs/>
          <w:sz w:val="20"/>
          <w:lang w:eastAsia="it-IT"/>
        </w:rPr>
      </w:pPr>
      <w:r w:rsidRPr="00C56F12">
        <w:rPr>
          <w:rFonts w:ascii="Calibri" w:hAnsi="Calibri"/>
          <w:bCs/>
          <w:sz w:val="20"/>
          <w:lang w:eastAsia="it-IT"/>
        </w:rPr>
        <w:t>Nessun dato personale dell'interessato verrà trasferito a un paese terzo al di fuori della Unione Europea o ad Organizzazioni Internazionali.</w:t>
      </w:r>
    </w:p>
    <w:p w14:paraId="76444828" w14:textId="77777777" w:rsidR="00A95038" w:rsidRPr="00C56F12" w:rsidRDefault="00A95038" w:rsidP="00A95038">
      <w:pPr>
        <w:keepLines/>
        <w:widowControl w:val="0"/>
        <w:numPr>
          <w:ilvl w:val="0"/>
          <w:numId w:val="43"/>
        </w:numPr>
        <w:autoSpaceDE w:val="0"/>
        <w:autoSpaceDN w:val="0"/>
        <w:adjustRightInd w:val="0"/>
        <w:spacing w:before="0"/>
        <w:contextualSpacing/>
        <w:jc w:val="left"/>
        <w:rPr>
          <w:rFonts w:ascii="Calibri" w:hAnsi="Calibri"/>
          <w:b/>
          <w:bCs/>
          <w:i/>
          <w:sz w:val="20"/>
          <w:lang w:eastAsia="it-IT"/>
        </w:rPr>
      </w:pPr>
      <w:r w:rsidRPr="00C56F12">
        <w:rPr>
          <w:rFonts w:ascii="Calibri" w:hAnsi="Calibri"/>
          <w:b/>
          <w:i/>
          <w:sz w:val="20"/>
          <w:lang w:eastAsia="it-IT"/>
        </w:rPr>
        <w:t xml:space="preserve"> </w:t>
      </w:r>
      <w:r w:rsidRPr="00C56F12">
        <w:rPr>
          <w:rFonts w:ascii="Calibri" w:hAnsi="Calibri"/>
          <w:b/>
          <w:bCs/>
          <w:i/>
          <w:sz w:val="20"/>
          <w:lang w:eastAsia="it-IT"/>
        </w:rPr>
        <w:t>Periodo di conservazione dei dati personali.</w:t>
      </w:r>
    </w:p>
    <w:p w14:paraId="3491107B" w14:textId="77777777" w:rsidR="00A95038" w:rsidRPr="00C56F12" w:rsidRDefault="00A95038" w:rsidP="00A95038">
      <w:pPr>
        <w:keepLines/>
        <w:spacing w:before="0"/>
        <w:contextualSpacing/>
        <w:rPr>
          <w:rFonts w:ascii="Calibri" w:hAnsi="Calibri"/>
          <w:bCs/>
          <w:sz w:val="20"/>
          <w:lang w:eastAsia="it-IT"/>
        </w:rPr>
      </w:pPr>
      <w:r w:rsidRPr="00C56F12">
        <w:rPr>
          <w:rFonts w:ascii="Calibri" w:hAnsi="Calibri"/>
          <w:bCs/>
          <w:sz w:val="20"/>
          <w:lang w:eastAsia="it-IT"/>
        </w:rPr>
        <w:t xml:space="preserve">I dati personali oggetto di trattamento saranno conservati in ottemperanza a quanto disposto dall’art. 5, paragrafo 1, lett. e), cit. in una forma che consenta l’identificazione degli interessati per un arco di tempo non superiore al conseguimento delle finalità sopraindicate per le quali i dati personali sono trattati. I dati personali sono conservati </w:t>
      </w:r>
      <w:r w:rsidRPr="00C56F12">
        <w:rPr>
          <w:rFonts w:ascii="Calibri" w:hAnsi="Calibri"/>
          <w:sz w:val="20"/>
          <w:lang w:eastAsia="it-IT"/>
        </w:rPr>
        <w:t>per il tempo strettamente necessario al conseguimento delle finalità per le quali sono trattati e per il tempo strettamente necessario all'adempimento degli obblighi di conservazione previsti dalla normativa civilistica, contabile e fiscale.</w:t>
      </w:r>
      <w:r w:rsidRPr="00C56F12">
        <w:rPr>
          <w:rFonts w:ascii="Calibri" w:hAnsi="Calibri"/>
          <w:bCs/>
          <w:sz w:val="20"/>
          <w:lang w:eastAsia="it-IT"/>
        </w:rPr>
        <w:t xml:space="preserve"> Al termine del periodo di conservazione, i dati da Lei conferiti saranno cancellati, ovvero resi anonimi.</w:t>
      </w:r>
    </w:p>
    <w:p w14:paraId="3C321287" w14:textId="77777777" w:rsidR="00A95038" w:rsidRPr="00C56F12" w:rsidRDefault="00A95038" w:rsidP="00A95038">
      <w:pPr>
        <w:keepLines/>
        <w:widowControl w:val="0"/>
        <w:numPr>
          <w:ilvl w:val="0"/>
          <w:numId w:val="43"/>
        </w:numPr>
        <w:autoSpaceDE w:val="0"/>
        <w:autoSpaceDN w:val="0"/>
        <w:adjustRightInd w:val="0"/>
        <w:spacing w:before="0"/>
        <w:contextualSpacing/>
        <w:jc w:val="left"/>
        <w:rPr>
          <w:rFonts w:ascii="Calibri" w:hAnsi="Calibri"/>
          <w:b/>
          <w:i/>
          <w:sz w:val="20"/>
          <w:lang w:eastAsia="it-IT"/>
        </w:rPr>
      </w:pPr>
      <w:r w:rsidRPr="00C56F12">
        <w:rPr>
          <w:rFonts w:ascii="Calibri" w:hAnsi="Calibri"/>
          <w:b/>
          <w:i/>
          <w:sz w:val="20"/>
          <w:lang w:eastAsia="it-IT"/>
        </w:rPr>
        <w:t>Diritti dell’interessato.</w:t>
      </w:r>
    </w:p>
    <w:p w14:paraId="67FDA8B2" w14:textId="77777777" w:rsidR="00A95038" w:rsidRPr="00C56F12" w:rsidRDefault="00A95038" w:rsidP="00A95038">
      <w:pPr>
        <w:keepLines/>
        <w:spacing w:before="0"/>
        <w:contextualSpacing/>
        <w:rPr>
          <w:rFonts w:ascii="Calibri" w:hAnsi="Calibri"/>
          <w:bCs/>
          <w:sz w:val="20"/>
          <w:lang w:eastAsia="it-IT"/>
        </w:rPr>
      </w:pPr>
      <w:r w:rsidRPr="00C56F12">
        <w:rPr>
          <w:rFonts w:ascii="Calibri" w:hAnsi="Calibri"/>
          <w:bCs/>
          <w:sz w:val="20"/>
          <w:lang w:eastAsia="it-IT"/>
        </w:rPr>
        <w:t>Ai sensi degli artt. 15 e ss. del Regolamento, l’interessato ha il diritto di chiedere al Titolare del trattamento:</w:t>
      </w:r>
    </w:p>
    <w:p w14:paraId="093DA4D6" w14:textId="77777777" w:rsidR="00A95038" w:rsidRPr="00C56F12" w:rsidRDefault="00A95038" w:rsidP="00A95038">
      <w:pPr>
        <w:keepLines/>
        <w:widowControl w:val="0"/>
        <w:numPr>
          <w:ilvl w:val="0"/>
          <w:numId w:val="37"/>
        </w:numPr>
        <w:autoSpaceDE w:val="0"/>
        <w:autoSpaceDN w:val="0"/>
        <w:adjustRightInd w:val="0"/>
        <w:spacing w:before="0"/>
        <w:contextualSpacing/>
        <w:jc w:val="left"/>
        <w:rPr>
          <w:rFonts w:ascii="Calibri" w:hAnsi="Calibri"/>
          <w:bCs/>
          <w:sz w:val="20"/>
          <w:lang w:eastAsia="it-IT"/>
        </w:rPr>
      </w:pPr>
      <w:r w:rsidRPr="00C56F12">
        <w:rPr>
          <w:rFonts w:ascii="Calibri" w:hAnsi="Calibri"/>
          <w:bCs/>
          <w:sz w:val="20"/>
          <w:lang w:eastAsia="it-IT"/>
        </w:rPr>
        <w:t>l’accesso ai propri dati personali;</w:t>
      </w:r>
    </w:p>
    <w:p w14:paraId="1CE95600" w14:textId="77777777" w:rsidR="00A95038" w:rsidRPr="00C56F12" w:rsidRDefault="00A95038" w:rsidP="00A95038">
      <w:pPr>
        <w:keepLines/>
        <w:widowControl w:val="0"/>
        <w:numPr>
          <w:ilvl w:val="0"/>
          <w:numId w:val="37"/>
        </w:numPr>
        <w:autoSpaceDE w:val="0"/>
        <w:autoSpaceDN w:val="0"/>
        <w:adjustRightInd w:val="0"/>
        <w:spacing w:before="0"/>
        <w:contextualSpacing/>
        <w:jc w:val="left"/>
        <w:rPr>
          <w:rFonts w:ascii="Calibri" w:hAnsi="Calibri"/>
          <w:bCs/>
          <w:sz w:val="20"/>
          <w:lang w:eastAsia="it-IT"/>
        </w:rPr>
      </w:pPr>
      <w:r w:rsidRPr="00C56F12">
        <w:rPr>
          <w:rFonts w:ascii="Calibri" w:hAnsi="Calibri"/>
          <w:bCs/>
          <w:sz w:val="20"/>
          <w:lang w:eastAsia="it-IT"/>
        </w:rPr>
        <w:t>la rettifica o la cancellazione degli stessi o la limitazione del trattamento che lo riguardano;</w:t>
      </w:r>
    </w:p>
    <w:p w14:paraId="3E94F094" w14:textId="77777777" w:rsidR="00A95038" w:rsidRPr="00C56F12" w:rsidRDefault="00A95038" w:rsidP="00A95038">
      <w:pPr>
        <w:keepLines/>
        <w:widowControl w:val="0"/>
        <w:numPr>
          <w:ilvl w:val="0"/>
          <w:numId w:val="37"/>
        </w:numPr>
        <w:autoSpaceDE w:val="0"/>
        <w:autoSpaceDN w:val="0"/>
        <w:adjustRightInd w:val="0"/>
        <w:spacing w:before="0"/>
        <w:contextualSpacing/>
        <w:jc w:val="left"/>
        <w:rPr>
          <w:rFonts w:ascii="Calibri" w:hAnsi="Calibri"/>
          <w:bCs/>
          <w:sz w:val="20"/>
          <w:lang w:eastAsia="it-IT"/>
        </w:rPr>
      </w:pPr>
      <w:r w:rsidRPr="00C56F12">
        <w:rPr>
          <w:rFonts w:ascii="Calibri" w:hAnsi="Calibri"/>
          <w:bCs/>
          <w:sz w:val="20"/>
          <w:lang w:eastAsia="it-IT"/>
        </w:rPr>
        <w:t>l’opposizione al trattamento;</w:t>
      </w:r>
    </w:p>
    <w:p w14:paraId="72DE288B" w14:textId="77777777" w:rsidR="00A95038" w:rsidRPr="00C56F12" w:rsidRDefault="00A95038" w:rsidP="00A95038">
      <w:pPr>
        <w:keepLines/>
        <w:widowControl w:val="0"/>
        <w:numPr>
          <w:ilvl w:val="0"/>
          <w:numId w:val="37"/>
        </w:numPr>
        <w:autoSpaceDE w:val="0"/>
        <w:autoSpaceDN w:val="0"/>
        <w:adjustRightInd w:val="0"/>
        <w:spacing w:before="0"/>
        <w:contextualSpacing/>
        <w:jc w:val="left"/>
        <w:rPr>
          <w:rFonts w:ascii="Calibri" w:hAnsi="Calibri"/>
          <w:bCs/>
          <w:sz w:val="20"/>
          <w:lang w:eastAsia="it-IT"/>
        </w:rPr>
      </w:pPr>
      <w:r w:rsidRPr="00C56F12">
        <w:rPr>
          <w:rFonts w:ascii="Calibri" w:hAnsi="Calibri"/>
          <w:bCs/>
          <w:sz w:val="20"/>
          <w:lang w:eastAsia="it-IT"/>
        </w:rPr>
        <w:t>la portabilità dei dati nei termini di cui all’art. 20 cit.;</w:t>
      </w:r>
    </w:p>
    <w:p w14:paraId="4FC640F9" w14:textId="77777777" w:rsidR="00A95038" w:rsidRPr="00C56F12" w:rsidRDefault="00A95038" w:rsidP="00A95038">
      <w:pPr>
        <w:keepLines/>
        <w:widowControl w:val="0"/>
        <w:numPr>
          <w:ilvl w:val="0"/>
          <w:numId w:val="37"/>
        </w:numPr>
        <w:autoSpaceDE w:val="0"/>
        <w:autoSpaceDN w:val="0"/>
        <w:adjustRightInd w:val="0"/>
        <w:spacing w:before="0"/>
        <w:contextualSpacing/>
        <w:jc w:val="left"/>
        <w:rPr>
          <w:rFonts w:ascii="Calibri" w:hAnsi="Calibri"/>
          <w:bCs/>
          <w:sz w:val="20"/>
          <w:lang w:eastAsia="it-IT"/>
        </w:rPr>
      </w:pPr>
      <w:r w:rsidRPr="00C56F12">
        <w:rPr>
          <w:rFonts w:ascii="Calibri" w:hAnsi="Calibri"/>
          <w:bCs/>
          <w:sz w:val="20"/>
          <w:lang w:eastAsia="it-IT"/>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03B780A1" w14:textId="77777777" w:rsidR="00A95038" w:rsidRPr="00C56F12" w:rsidRDefault="00A95038" w:rsidP="00A95038">
      <w:pPr>
        <w:keepLines/>
        <w:spacing w:before="0"/>
        <w:contextualSpacing/>
        <w:rPr>
          <w:rFonts w:ascii="Calibri" w:hAnsi="Calibri"/>
          <w:bCs/>
          <w:sz w:val="20"/>
          <w:lang w:eastAsia="it-IT"/>
        </w:rPr>
      </w:pPr>
      <w:r w:rsidRPr="00C56F12">
        <w:rPr>
          <w:rFonts w:ascii="Calibri" w:hAnsi="Calibri"/>
          <w:bCs/>
          <w:sz w:val="20"/>
          <w:lang w:eastAsia="it-IT"/>
        </w:rPr>
        <w:t>Fatto salvo ogni altro ricorso amministrativo o giurisdizionale, l'interessato che ritenga che il trattamento che lo riguarda violi il GDPR ha il diritto di proporre reclamo a un’autorità di controllo, segnatamente nello Stato membro in cui risiede abitualmente, lavora oppure del luogo ove si è verificata la presunta violazione ai sensi dell’art. 77 cit. (l’autorità di controllo italiana è il Garante per la protezione dei dati personali). Per esercitare i diritti di cui sopra l’interessato potrà rivolgersi al Titolare ai recapiti indicati al punto 1 della presente informativa.</w:t>
      </w:r>
    </w:p>
    <w:p w14:paraId="31CE50BE" w14:textId="77777777" w:rsidR="00A95038" w:rsidRPr="00C56F12" w:rsidRDefault="00A95038" w:rsidP="00A95038">
      <w:pPr>
        <w:keepLines/>
        <w:widowControl w:val="0"/>
        <w:numPr>
          <w:ilvl w:val="0"/>
          <w:numId w:val="43"/>
        </w:numPr>
        <w:autoSpaceDE w:val="0"/>
        <w:autoSpaceDN w:val="0"/>
        <w:adjustRightInd w:val="0"/>
        <w:spacing w:before="0"/>
        <w:ind w:left="0" w:firstLine="360"/>
        <w:contextualSpacing/>
        <w:jc w:val="left"/>
        <w:rPr>
          <w:rFonts w:ascii="Calibri" w:hAnsi="Calibri"/>
          <w:sz w:val="20"/>
          <w:lang w:eastAsia="it-IT"/>
        </w:rPr>
      </w:pPr>
      <w:r w:rsidRPr="00C56F12">
        <w:rPr>
          <w:rFonts w:ascii="Calibri" w:hAnsi="Calibri"/>
          <w:b/>
          <w:i/>
          <w:sz w:val="20"/>
          <w:lang w:eastAsia="it-IT"/>
        </w:rPr>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52FC61F6" w14:textId="77777777" w:rsidR="00A95038" w:rsidRPr="00C56F12" w:rsidRDefault="00A95038" w:rsidP="00A95038">
      <w:pPr>
        <w:keepLines/>
        <w:spacing w:before="0"/>
        <w:rPr>
          <w:rFonts w:ascii="Calibri" w:hAnsi="Calibri" w:cs="Calibri"/>
          <w:sz w:val="20"/>
          <w:lang w:eastAsia="it-IT"/>
        </w:rPr>
      </w:pPr>
      <w:r w:rsidRPr="00C56F12">
        <w:rPr>
          <w:rFonts w:ascii="Calibri" w:hAnsi="Calibri" w:cs="Calibri"/>
          <w:sz w:val="20"/>
          <w:lang w:eastAsia="it-IT"/>
        </w:rPr>
        <w:t xml:space="preserve">La comunicazione dei dati personali da parte Sua e il conseguente trattamento da parte dello scrivente sono necessari per l’iscrizione al servizio di newsletter. La mancata comunicazione comporterà l’impossibilità di iscriversi alla newsletter </w:t>
      </w:r>
      <w:r w:rsidRPr="00C56F12">
        <w:rPr>
          <w:rFonts w:ascii="Calibri" w:hAnsi="Calibri" w:cs="Calibri"/>
          <w:bCs/>
          <w:iCs/>
          <w:sz w:val="20"/>
          <w:lang w:eastAsia="it-IT"/>
        </w:rPr>
        <w:t>dell’intermediario assicurativo.</w:t>
      </w:r>
    </w:p>
    <w:p w14:paraId="37470B82" w14:textId="77777777" w:rsidR="00A95038" w:rsidRPr="00C56F12" w:rsidRDefault="00A95038" w:rsidP="00A95038">
      <w:pPr>
        <w:widowControl w:val="0"/>
        <w:numPr>
          <w:ilvl w:val="0"/>
          <w:numId w:val="43"/>
        </w:numPr>
        <w:overflowPunct w:val="0"/>
        <w:autoSpaceDE w:val="0"/>
        <w:autoSpaceDN w:val="0"/>
        <w:adjustRightInd w:val="0"/>
        <w:spacing w:before="0"/>
        <w:ind w:right="-28"/>
        <w:contextualSpacing/>
        <w:jc w:val="left"/>
        <w:textAlignment w:val="baseline"/>
        <w:rPr>
          <w:rFonts w:ascii="Calibri" w:hAnsi="Calibri"/>
          <w:b/>
          <w:i/>
          <w:sz w:val="20"/>
          <w:lang w:eastAsia="it-IT"/>
        </w:rPr>
      </w:pPr>
      <w:r w:rsidRPr="00C56F12">
        <w:rPr>
          <w:rFonts w:ascii="Calibri" w:hAnsi="Calibri"/>
          <w:b/>
          <w:i/>
          <w:sz w:val="20"/>
          <w:lang w:eastAsia="it-IT"/>
        </w:rPr>
        <w:t>Esistenza di un processo decisionale automatizzato, compresa la profilazione.</w:t>
      </w:r>
    </w:p>
    <w:p w14:paraId="3B915EB5" w14:textId="77777777" w:rsidR="00A95038" w:rsidRPr="00C56F12" w:rsidRDefault="00A95038" w:rsidP="00A95038">
      <w:pPr>
        <w:spacing w:before="0"/>
        <w:contextualSpacing/>
        <w:rPr>
          <w:rFonts w:ascii="Calibri" w:hAnsi="Calibri"/>
          <w:bCs/>
          <w:sz w:val="20"/>
          <w:lang w:eastAsia="it-IT"/>
        </w:rPr>
      </w:pPr>
      <w:r w:rsidRPr="00C56F12">
        <w:rPr>
          <w:rFonts w:ascii="Calibri" w:hAnsi="Calibri"/>
          <w:bCs/>
          <w:sz w:val="20"/>
          <w:lang w:eastAsia="it-IT"/>
        </w:rPr>
        <w:t>Ai sensi dell'art. 13, paragrafo 2, lettera f) del GDPR, La informiamo che i dati personali raccolti non saranno oggetto di alcun processo decisionale automatizzato, compresa la profilazione di cui all’art. 22, paragrafi 1 e 4 del Regolamento.</w:t>
      </w:r>
    </w:p>
    <w:p w14:paraId="52EB0F7C" w14:textId="77777777" w:rsidR="00A95038" w:rsidRPr="00C56F12" w:rsidRDefault="00A95038" w:rsidP="00A95038">
      <w:pPr>
        <w:widowControl w:val="0"/>
        <w:numPr>
          <w:ilvl w:val="0"/>
          <w:numId w:val="43"/>
        </w:numPr>
        <w:overflowPunct w:val="0"/>
        <w:autoSpaceDE w:val="0"/>
        <w:autoSpaceDN w:val="0"/>
        <w:adjustRightInd w:val="0"/>
        <w:spacing w:before="0"/>
        <w:ind w:left="0" w:right="-28" w:firstLine="360"/>
        <w:contextualSpacing/>
        <w:jc w:val="left"/>
        <w:textAlignment w:val="baseline"/>
        <w:rPr>
          <w:rFonts w:ascii="Calibri" w:hAnsi="Calibri"/>
          <w:b/>
          <w:i/>
          <w:sz w:val="20"/>
          <w:lang w:eastAsia="it-IT"/>
        </w:rPr>
      </w:pPr>
      <w:r w:rsidRPr="00C56F12">
        <w:rPr>
          <w:rFonts w:ascii="Calibri" w:hAnsi="Calibri"/>
          <w:b/>
          <w:i/>
          <w:sz w:val="20"/>
          <w:lang w:eastAsia="it-IT"/>
        </w:rPr>
        <w:t>Trattamento dei dati personali per una finalità diversa da quella per cui essi sono stati raccolti.</w:t>
      </w:r>
    </w:p>
    <w:p w14:paraId="1EBDD7B3" w14:textId="77777777" w:rsidR="00A95038" w:rsidRPr="00C56F12" w:rsidRDefault="00A95038" w:rsidP="00A95038">
      <w:pPr>
        <w:spacing w:before="0"/>
        <w:contextualSpacing/>
        <w:rPr>
          <w:rFonts w:ascii="Calibri" w:hAnsi="Calibri"/>
          <w:bCs/>
          <w:sz w:val="20"/>
          <w:lang w:eastAsia="it-IT"/>
        </w:rPr>
      </w:pPr>
      <w:r w:rsidRPr="00C56F12">
        <w:rPr>
          <w:rFonts w:ascii="Calibri" w:hAnsi="Calibri"/>
          <w:bCs/>
          <w:sz w:val="20"/>
          <w:lang w:eastAsia="it-IT"/>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pertinente di cui all’art. 13, paragrafo 2 del Regolamento.</w:t>
      </w:r>
    </w:p>
    <w:p w14:paraId="7408A4B9" w14:textId="77777777" w:rsidR="00A95038" w:rsidRPr="00C56F12" w:rsidRDefault="00A95038" w:rsidP="00A95038">
      <w:pPr>
        <w:numPr>
          <w:ilvl w:val="0"/>
          <w:numId w:val="43"/>
        </w:numPr>
        <w:spacing w:before="0"/>
        <w:contextualSpacing/>
        <w:jc w:val="left"/>
        <w:rPr>
          <w:rFonts w:ascii="Calibri" w:hAnsi="Calibri"/>
          <w:bCs/>
          <w:i/>
          <w:sz w:val="20"/>
          <w:lang w:eastAsia="it-IT"/>
        </w:rPr>
      </w:pPr>
      <w:r w:rsidRPr="00C56F12">
        <w:rPr>
          <w:rFonts w:ascii="Calibri" w:hAnsi="Calibri"/>
          <w:b/>
          <w:bCs/>
          <w:i/>
          <w:sz w:val="20"/>
          <w:lang w:eastAsia="it-IT"/>
        </w:rPr>
        <w:t>Cancellazione del servizio</w:t>
      </w:r>
    </w:p>
    <w:p w14:paraId="0AA43DFA" w14:textId="5086067A" w:rsidR="00A95038" w:rsidRPr="00C56F12" w:rsidRDefault="00A95038" w:rsidP="00A95038">
      <w:pPr>
        <w:spacing w:before="0"/>
        <w:contextualSpacing/>
        <w:rPr>
          <w:rFonts w:ascii="Calibri" w:hAnsi="Calibri"/>
          <w:bCs/>
          <w:sz w:val="20"/>
          <w:lang w:eastAsia="it-IT"/>
        </w:rPr>
      </w:pPr>
      <w:r w:rsidRPr="00C56F12">
        <w:rPr>
          <w:rFonts w:ascii="Calibri" w:hAnsi="Calibri"/>
          <w:bCs/>
          <w:sz w:val="20"/>
          <w:lang w:eastAsia="it-IT"/>
        </w:rPr>
        <w:t> Per non ricevere più la newsletter, si prega di inviare una e-mail a:</w:t>
      </w:r>
      <w:r w:rsidRPr="00C56F12">
        <w:rPr>
          <w:rFonts w:ascii="Calibri" w:hAnsi="Calibri" w:cs="Calibri"/>
          <w:bCs/>
          <w:iCs/>
          <w:sz w:val="20"/>
          <w:lang w:eastAsia="it-IT"/>
        </w:rPr>
        <w:t xml:space="preserve"> </w:t>
      </w:r>
      <w:r w:rsidR="00DC4348">
        <w:rPr>
          <w:rFonts w:ascii="Calibri" w:hAnsi="Calibri" w:cs="Calibri"/>
          <w:bCs/>
          <w:iCs/>
          <w:sz w:val="20"/>
          <w:lang w:eastAsia="it-IT"/>
        </w:rPr>
        <w:t>info@assiprogetsoluzioni.it</w:t>
      </w:r>
      <w:bookmarkStart w:id="4" w:name="_GoBack"/>
      <w:bookmarkEnd w:id="4"/>
      <w:r w:rsidRPr="00C56F12">
        <w:rPr>
          <w:rFonts w:ascii="Calibri" w:hAnsi="Calibri"/>
          <w:bCs/>
          <w:iCs/>
          <w:sz w:val="20"/>
          <w:lang w:eastAsia="it-IT"/>
        </w:rPr>
        <w:t xml:space="preserve"> </w:t>
      </w:r>
      <w:r w:rsidRPr="00C56F12">
        <w:rPr>
          <w:rFonts w:ascii="Calibri" w:hAnsi="Calibri"/>
          <w:bCs/>
          <w:sz w:val="20"/>
          <w:lang w:eastAsia="it-IT"/>
        </w:rPr>
        <w:t>con oggetto “"Cancella iscrizione newsletter”.</w:t>
      </w:r>
    </w:p>
    <w:p w14:paraId="59EA6188" w14:textId="77777777" w:rsidR="00A95038" w:rsidRPr="00C56F12" w:rsidRDefault="00A95038" w:rsidP="00A95038">
      <w:pPr>
        <w:spacing w:before="0"/>
        <w:contextualSpacing/>
        <w:jc w:val="left"/>
        <w:rPr>
          <w:rFonts w:ascii="Calibri" w:hAnsi="Calibri"/>
          <w:sz w:val="20"/>
          <w:lang w:eastAsia="it-IT"/>
        </w:rPr>
      </w:pPr>
    </w:p>
    <w:sectPr w:rsidR="00A95038" w:rsidRPr="00C56F12" w:rsidSect="004A04CC">
      <w:headerReference w:type="default" r:id="rId32"/>
      <w:footerReference w:type="default" r:id="rId33"/>
      <w:type w:val="continuous"/>
      <w:pgSz w:w="11906" w:h="16838"/>
      <w:pgMar w:top="1418" w:right="1418" w:bottom="1134" w:left="1418" w:header="709" w:footer="709"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4E181" w14:textId="77777777" w:rsidR="00172B15" w:rsidRDefault="00172B15">
      <w:r>
        <w:separator/>
      </w:r>
    </w:p>
  </w:endnote>
  <w:endnote w:type="continuationSeparator" w:id="0">
    <w:p w14:paraId="23FB4A32" w14:textId="77777777" w:rsidR="00172B15" w:rsidRDefault="001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aziomatica">
    <w:altName w:val="Times New Roman"/>
    <w:charset w:val="00"/>
    <w:family w:val="auto"/>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367B" w14:textId="1F162216" w:rsidR="00172B15" w:rsidRPr="00703013" w:rsidRDefault="00172B15">
    <w:pPr>
      <w:pStyle w:val="Pidipagina"/>
      <w:jc w:val="center"/>
      <w:rPr>
        <w:sz w:val="20"/>
      </w:rPr>
    </w:pPr>
    <w:r w:rsidRPr="00703013">
      <w:rPr>
        <w:sz w:val="20"/>
      </w:rPr>
      <w:fldChar w:fldCharType="begin"/>
    </w:r>
    <w:r w:rsidRPr="00703013">
      <w:rPr>
        <w:sz w:val="20"/>
      </w:rPr>
      <w:instrText xml:space="preserve"> PAGE   \* MERGEFORMAT </w:instrText>
    </w:r>
    <w:r w:rsidRPr="00703013">
      <w:rPr>
        <w:sz w:val="20"/>
      </w:rPr>
      <w:fldChar w:fldCharType="separate"/>
    </w:r>
    <w:r w:rsidR="00DC4348">
      <w:rPr>
        <w:noProof/>
        <w:sz w:val="20"/>
      </w:rPr>
      <w:t>4</w:t>
    </w:r>
    <w:r w:rsidRPr="00703013">
      <w:rPr>
        <w:sz w:val="20"/>
      </w:rPr>
      <w:fldChar w:fldCharType="end"/>
    </w:r>
  </w:p>
  <w:p w14:paraId="6097F38F" w14:textId="77777777" w:rsidR="00172B15" w:rsidRDefault="00172B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8A96" w14:textId="444EB3D3" w:rsidR="00A95038" w:rsidRPr="00703013" w:rsidRDefault="00A95038">
    <w:pPr>
      <w:pStyle w:val="Pidipagina"/>
      <w:jc w:val="center"/>
      <w:rPr>
        <w:sz w:val="20"/>
      </w:rPr>
    </w:pPr>
    <w:r w:rsidRPr="00703013">
      <w:rPr>
        <w:sz w:val="20"/>
      </w:rPr>
      <w:fldChar w:fldCharType="begin"/>
    </w:r>
    <w:r w:rsidRPr="00703013">
      <w:rPr>
        <w:sz w:val="20"/>
      </w:rPr>
      <w:instrText xml:space="preserve"> PAGE   \* MERGEFORMAT </w:instrText>
    </w:r>
    <w:r w:rsidRPr="00703013">
      <w:rPr>
        <w:sz w:val="20"/>
      </w:rPr>
      <w:fldChar w:fldCharType="separate"/>
    </w:r>
    <w:r w:rsidR="00DC4348">
      <w:rPr>
        <w:noProof/>
        <w:sz w:val="20"/>
      </w:rPr>
      <w:t>10</w:t>
    </w:r>
    <w:r w:rsidRPr="00703013">
      <w:rPr>
        <w:sz w:val="20"/>
      </w:rPr>
      <w:fldChar w:fldCharType="end"/>
    </w:r>
  </w:p>
  <w:p w14:paraId="07458805" w14:textId="77777777" w:rsidR="00A95038" w:rsidRDefault="00A950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F7B0" w14:textId="068E42FE" w:rsidR="00172B15" w:rsidRDefault="00172B15">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DC4348">
      <w:rPr>
        <w:rStyle w:val="Numeropagina"/>
        <w:noProof/>
      </w:rPr>
      <w:t>11</w:t>
    </w:r>
    <w:r>
      <w:rPr>
        <w:rStyle w:val="Numeropagina"/>
      </w:rPr>
      <w:fldChar w:fldCharType="end"/>
    </w:r>
  </w:p>
  <w:p w14:paraId="681CCE3E" w14:textId="77777777" w:rsidR="00172B15" w:rsidRDefault="00172B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789C" w14:textId="77777777" w:rsidR="00172B15" w:rsidRDefault="00172B15">
      <w:r>
        <w:separator/>
      </w:r>
    </w:p>
  </w:footnote>
  <w:footnote w:type="continuationSeparator" w:id="0">
    <w:p w14:paraId="2679853A" w14:textId="77777777" w:rsidR="00172B15" w:rsidRDefault="001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AA52" w14:textId="77777777" w:rsidR="00172B15" w:rsidRDefault="00172B15">
    <w:pPr>
      <w:pStyle w:val="Intestazione"/>
    </w:pPr>
  </w:p>
  <w:p w14:paraId="2859DB37" w14:textId="77777777" w:rsidR="00172B15" w:rsidRDefault="00172B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A6C5" w14:textId="77777777" w:rsidR="00A95038" w:rsidRDefault="00A95038">
    <w:pPr>
      <w:pStyle w:val="Intestazione"/>
    </w:pPr>
  </w:p>
  <w:p w14:paraId="531BC29C" w14:textId="77777777" w:rsidR="00A95038" w:rsidRDefault="00A950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25E9" w14:textId="77777777" w:rsidR="00172B15" w:rsidRDefault="00172B15">
    <w:pPr>
      <w:pStyle w:val="Intestazione"/>
      <w:jc w:val="right"/>
    </w:pPr>
  </w:p>
  <w:p w14:paraId="599E876F" w14:textId="77777777" w:rsidR="00172B15" w:rsidRDefault="00172B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7A9888D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BB2C0F8"/>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A8C62FC2"/>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7B8C12B8"/>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08809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6D5C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6756C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2FAD0A8"/>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77E3038"/>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CBD4F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AD1"/>
    <w:multiLevelType w:val="multilevel"/>
    <w:tmpl w:val="FF0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96240F"/>
    <w:multiLevelType w:val="multilevel"/>
    <w:tmpl w:val="74602B6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B00142"/>
    <w:multiLevelType w:val="hybridMultilevel"/>
    <w:tmpl w:val="82346A34"/>
    <w:lvl w:ilvl="0" w:tplc="AE128E30">
      <w:start w:val="1"/>
      <w:numFmt w:val="decimal"/>
      <w:lvlText w:val="%1)"/>
      <w:lvlJc w:val="left"/>
      <w:pPr>
        <w:ind w:left="720" w:hanging="360"/>
      </w:pPr>
      <w:rPr>
        <w:rFonts w:hint="default"/>
        <w:b/>
        <w:i/>
        <w:sz w:val="18"/>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919463F"/>
    <w:multiLevelType w:val="hybridMultilevel"/>
    <w:tmpl w:val="7F044B32"/>
    <w:lvl w:ilvl="0" w:tplc="438001CC">
      <w:start w:val="1"/>
      <w:numFmt w:val="decimal"/>
      <w:lvlText w:val="%1)"/>
      <w:lvlJc w:val="left"/>
      <w:pPr>
        <w:ind w:left="720" w:hanging="360"/>
      </w:pPr>
      <w:rPr>
        <w:rFonts w:ascii="Calibri" w:hAnsi="Calibri" w:cs="Calibri" w:hint="default"/>
        <w:b/>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A4E02D9"/>
    <w:multiLevelType w:val="multilevel"/>
    <w:tmpl w:val="BAA27044"/>
    <w:lvl w:ilvl="0">
      <w:start w:val="1"/>
      <w:numFmt w:val="bullet"/>
      <w:lvlText w:val="−"/>
      <w:lvlJc w:val="left"/>
      <w:pPr>
        <w:tabs>
          <w:tab w:val="num" w:pos="1151"/>
        </w:tabs>
        <w:ind w:left="1154" w:hanging="340"/>
      </w:pPr>
      <w:rPr>
        <w:rFonts w:ascii="Times New Roman" w:eastAsia="Times New Roman" w:hAnsi="Times New Roman" w:cs="Times New Roman" w:hint="default"/>
      </w:rPr>
    </w:lvl>
    <w:lvl w:ilvl="1">
      <w:start w:val="1"/>
      <w:numFmt w:val="decimal"/>
      <w:lvlText w:val="%2."/>
      <w:lvlJc w:val="left"/>
      <w:pPr>
        <w:tabs>
          <w:tab w:val="num" w:pos="697"/>
        </w:tabs>
        <w:ind w:left="697" w:hanging="317"/>
      </w:pPr>
      <w:rPr>
        <w:rFonts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5" w15:restartNumberingAfterBreak="1">
    <w:nsid w:val="0EA03471"/>
    <w:multiLevelType w:val="multilevel"/>
    <w:tmpl w:val="AF025220"/>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1">
    <w:nsid w:val="125F6D88"/>
    <w:multiLevelType w:val="hybridMultilevel"/>
    <w:tmpl w:val="AEC2B410"/>
    <w:lvl w:ilvl="0" w:tplc="75D627DA">
      <w:start w:val="1"/>
      <w:numFmt w:val="bullet"/>
      <w:pStyle w:val="elenco1"/>
      <w:lvlText w:val="•"/>
      <w:lvlJc w:val="left"/>
      <w:pPr>
        <w:tabs>
          <w:tab w:val="num" w:pos="227"/>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75881"/>
    <w:multiLevelType w:val="hybridMultilevel"/>
    <w:tmpl w:val="26A83E7A"/>
    <w:lvl w:ilvl="0" w:tplc="0410000F">
      <w:start w:val="1"/>
      <w:numFmt w:val="decimal"/>
      <w:lvlText w:val="%1."/>
      <w:lvlJc w:val="left"/>
      <w:pPr>
        <w:tabs>
          <w:tab w:val="num" w:pos="3120"/>
        </w:tabs>
        <w:ind w:left="3120" w:hanging="360"/>
      </w:pPr>
    </w:lvl>
    <w:lvl w:ilvl="1" w:tplc="04100019" w:tentative="1">
      <w:start w:val="1"/>
      <w:numFmt w:val="lowerLetter"/>
      <w:lvlText w:val="%2."/>
      <w:lvlJc w:val="left"/>
      <w:pPr>
        <w:tabs>
          <w:tab w:val="num" w:pos="3840"/>
        </w:tabs>
        <w:ind w:left="3840" w:hanging="360"/>
      </w:pPr>
    </w:lvl>
    <w:lvl w:ilvl="2" w:tplc="0410001B" w:tentative="1">
      <w:start w:val="1"/>
      <w:numFmt w:val="lowerRoman"/>
      <w:lvlText w:val="%3."/>
      <w:lvlJc w:val="right"/>
      <w:pPr>
        <w:tabs>
          <w:tab w:val="num" w:pos="4560"/>
        </w:tabs>
        <w:ind w:left="4560" w:hanging="180"/>
      </w:pPr>
    </w:lvl>
    <w:lvl w:ilvl="3" w:tplc="0410000F" w:tentative="1">
      <w:start w:val="1"/>
      <w:numFmt w:val="decimal"/>
      <w:lvlText w:val="%4."/>
      <w:lvlJc w:val="left"/>
      <w:pPr>
        <w:tabs>
          <w:tab w:val="num" w:pos="5280"/>
        </w:tabs>
        <w:ind w:left="5280" w:hanging="360"/>
      </w:pPr>
    </w:lvl>
    <w:lvl w:ilvl="4" w:tplc="04100019" w:tentative="1">
      <w:start w:val="1"/>
      <w:numFmt w:val="lowerLetter"/>
      <w:lvlText w:val="%5."/>
      <w:lvlJc w:val="left"/>
      <w:pPr>
        <w:tabs>
          <w:tab w:val="num" w:pos="6000"/>
        </w:tabs>
        <w:ind w:left="6000" w:hanging="360"/>
      </w:pPr>
    </w:lvl>
    <w:lvl w:ilvl="5" w:tplc="0410001B" w:tentative="1">
      <w:start w:val="1"/>
      <w:numFmt w:val="lowerRoman"/>
      <w:lvlText w:val="%6."/>
      <w:lvlJc w:val="right"/>
      <w:pPr>
        <w:tabs>
          <w:tab w:val="num" w:pos="6720"/>
        </w:tabs>
        <w:ind w:left="6720" w:hanging="180"/>
      </w:pPr>
    </w:lvl>
    <w:lvl w:ilvl="6" w:tplc="0410000F" w:tentative="1">
      <w:start w:val="1"/>
      <w:numFmt w:val="decimal"/>
      <w:lvlText w:val="%7."/>
      <w:lvlJc w:val="left"/>
      <w:pPr>
        <w:tabs>
          <w:tab w:val="num" w:pos="7440"/>
        </w:tabs>
        <w:ind w:left="7440" w:hanging="360"/>
      </w:pPr>
    </w:lvl>
    <w:lvl w:ilvl="7" w:tplc="04100019" w:tentative="1">
      <w:start w:val="1"/>
      <w:numFmt w:val="lowerLetter"/>
      <w:lvlText w:val="%8."/>
      <w:lvlJc w:val="left"/>
      <w:pPr>
        <w:tabs>
          <w:tab w:val="num" w:pos="8160"/>
        </w:tabs>
        <w:ind w:left="8160" w:hanging="360"/>
      </w:pPr>
    </w:lvl>
    <w:lvl w:ilvl="8" w:tplc="0410001B" w:tentative="1">
      <w:start w:val="1"/>
      <w:numFmt w:val="lowerRoman"/>
      <w:lvlText w:val="%9."/>
      <w:lvlJc w:val="right"/>
      <w:pPr>
        <w:tabs>
          <w:tab w:val="num" w:pos="8880"/>
        </w:tabs>
        <w:ind w:left="8880" w:hanging="180"/>
      </w:pPr>
    </w:lvl>
  </w:abstractNum>
  <w:abstractNum w:abstractNumId="18" w15:restartNumberingAfterBreak="0">
    <w:nsid w:val="1BB363E5"/>
    <w:multiLevelType w:val="hybridMultilevel"/>
    <w:tmpl w:val="142E65E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1BD02A4B"/>
    <w:multiLevelType w:val="multilevel"/>
    <w:tmpl w:val="54CEDDA8"/>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1">
    <w:nsid w:val="1D4D410A"/>
    <w:multiLevelType w:val="multilevel"/>
    <w:tmpl w:val="7254A1F6"/>
    <w:lvl w:ilvl="0">
      <w:start w:val="1"/>
      <w:numFmt w:val="upperLetter"/>
      <w:pStyle w:val="Stile1"/>
      <w:lvlText w:val="%1."/>
      <w:lvlJc w:val="left"/>
      <w:pPr>
        <w:tabs>
          <w:tab w:val="num" w:pos="2772"/>
        </w:tabs>
        <w:ind w:left="2772" w:hanging="432"/>
      </w:pPr>
      <w:rPr>
        <w:rFonts w:hint="default"/>
      </w:rPr>
    </w:lvl>
    <w:lvl w:ilvl="1">
      <w:start w:val="1"/>
      <w:numFmt w:val="decimal"/>
      <w:pStyle w:val="Sti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4796484"/>
    <w:multiLevelType w:val="multilevel"/>
    <w:tmpl w:val="031EF794"/>
    <w:lvl w:ilvl="0">
      <w:start w:val="1"/>
      <w:numFmt w:val="bullet"/>
      <w:lvlText w:val="−"/>
      <w:lvlJc w:val="left"/>
      <w:pPr>
        <w:tabs>
          <w:tab w:val="num" w:pos="1151"/>
        </w:tabs>
        <w:ind w:left="1154" w:hanging="340"/>
      </w:pPr>
      <w:rPr>
        <w:rFonts w:ascii="Times New Roman" w:eastAsia="Times New Roman" w:hAnsi="Times New Roman" w:cs="Times New Roman" w:hint="default"/>
      </w:rPr>
    </w:lvl>
    <w:lvl w:ilvl="1">
      <w:start w:val="1"/>
      <w:numFmt w:val="decimal"/>
      <w:lvlText w:val="%2."/>
      <w:lvlJc w:val="left"/>
      <w:pPr>
        <w:tabs>
          <w:tab w:val="num" w:pos="1894"/>
        </w:tabs>
        <w:ind w:left="1894" w:hanging="360"/>
      </w:pPr>
      <w:rPr>
        <w:rFonts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2" w15:restartNumberingAfterBreak="1">
    <w:nsid w:val="27F75D6F"/>
    <w:multiLevelType w:val="hybridMultilevel"/>
    <w:tmpl w:val="4A82CC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B3B2A3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2107CB"/>
    <w:multiLevelType w:val="multilevel"/>
    <w:tmpl w:val="52DA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606A0"/>
    <w:multiLevelType w:val="multilevel"/>
    <w:tmpl w:val="B758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6B600D"/>
    <w:multiLevelType w:val="multilevel"/>
    <w:tmpl w:val="423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1">
    <w:nsid w:val="340273F1"/>
    <w:multiLevelType w:val="hybridMultilevel"/>
    <w:tmpl w:val="66122F6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1">
    <w:nsid w:val="389024D3"/>
    <w:multiLevelType w:val="multilevel"/>
    <w:tmpl w:val="6470BC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AE47CB7"/>
    <w:multiLevelType w:val="hybridMultilevel"/>
    <w:tmpl w:val="00D2CC02"/>
    <w:lvl w:ilvl="0" w:tplc="792AE17A">
      <w:start w:val="1"/>
      <w:numFmt w:val="bullet"/>
      <w:lvlText w:val="−"/>
      <w:lvlJc w:val="left"/>
      <w:pPr>
        <w:tabs>
          <w:tab w:val="num" w:pos="1151"/>
        </w:tabs>
        <w:ind w:left="1154" w:hanging="340"/>
      </w:pPr>
      <w:rPr>
        <w:rFonts w:ascii="Times New Roman" w:eastAsia="Times New Roman" w:hAnsi="Times New Roman" w:cs="Times New Roman" w:hint="default"/>
      </w:rPr>
    </w:lvl>
    <w:lvl w:ilvl="1" w:tplc="DA046A6C">
      <w:start w:val="1"/>
      <w:numFmt w:val="decimal"/>
      <w:lvlText w:val="%2."/>
      <w:lvlJc w:val="left"/>
      <w:pPr>
        <w:tabs>
          <w:tab w:val="num" w:pos="1191"/>
        </w:tabs>
        <w:ind w:left="1191" w:hanging="494"/>
      </w:pPr>
      <w:rPr>
        <w:rFonts w:hint="default"/>
      </w:rPr>
    </w:lvl>
    <w:lvl w:ilvl="2" w:tplc="04100005">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cs="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cs="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30" w15:restartNumberingAfterBreak="0">
    <w:nsid w:val="459A68E8"/>
    <w:multiLevelType w:val="hybridMultilevel"/>
    <w:tmpl w:val="C7A81AD8"/>
    <w:lvl w:ilvl="0" w:tplc="426A5726">
      <w:start w:val="1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4F1B16D2"/>
    <w:multiLevelType w:val="hybridMultilevel"/>
    <w:tmpl w:val="6470BC5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1">
    <w:nsid w:val="51237E13"/>
    <w:multiLevelType w:val="multilevel"/>
    <w:tmpl w:val="FE024216"/>
    <w:lvl w:ilvl="0">
      <w:start w:val="1"/>
      <w:numFmt w:val="bullet"/>
      <w:lvlText w:val="•"/>
      <w:lvlJc w:val="left"/>
      <w:pPr>
        <w:tabs>
          <w:tab w:val="num" w:pos="227"/>
        </w:tabs>
        <w:ind w:left="170" w:hanging="17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58CF441B"/>
    <w:multiLevelType w:val="multilevel"/>
    <w:tmpl w:val="7AD6045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1">
    <w:nsid w:val="602A7149"/>
    <w:multiLevelType w:val="multilevel"/>
    <w:tmpl w:val="54CEDDA8"/>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1">
    <w:nsid w:val="63EA4CBF"/>
    <w:multiLevelType w:val="multilevel"/>
    <w:tmpl w:val="1F9ADB0E"/>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1">
    <w:nsid w:val="65541C59"/>
    <w:multiLevelType w:val="multilevel"/>
    <w:tmpl w:val="62D87E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1">
    <w:nsid w:val="678513A0"/>
    <w:multiLevelType w:val="multilevel"/>
    <w:tmpl w:val="3DE01974"/>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81E0764"/>
    <w:multiLevelType w:val="hybridMultilevel"/>
    <w:tmpl w:val="60EE1CF8"/>
    <w:lvl w:ilvl="0" w:tplc="AC1E7010">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A16D49"/>
    <w:multiLevelType w:val="multilevel"/>
    <w:tmpl w:val="C6E8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1">
    <w:nsid w:val="6E25625C"/>
    <w:multiLevelType w:val="hybridMultilevel"/>
    <w:tmpl w:val="62D87E9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1">
    <w:nsid w:val="7393203E"/>
    <w:multiLevelType w:val="multilevel"/>
    <w:tmpl w:val="7B8C316C"/>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5D53FCB"/>
    <w:multiLevelType w:val="hybridMultilevel"/>
    <w:tmpl w:val="061490B4"/>
    <w:lvl w:ilvl="0" w:tplc="028060C8">
      <w:numFmt w:val="bullet"/>
      <w:lvlText w:val=""/>
      <w:lvlJc w:val="left"/>
      <w:pPr>
        <w:tabs>
          <w:tab w:val="num" w:pos="1174"/>
        </w:tabs>
        <w:ind w:left="1174" w:hanging="360"/>
      </w:pPr>
      <w:rPr>
        <w:rFonts w:ascii="Symbol" w:eastAsia="Arial" w:hAnsi="Symbol" w:cs="Microsoft Sans Serif" w:hint="default"/>
      </w:rPr>
    </w:lvl>
    <w:lvl w:ilvl="1" w:tplc="04100003" w:tentative="1">
      <w:start w:val="1"/>
      <w:numFmt w:val="bullet"/>
      <w:lvlText w:val="o"/>
      <w:lvlJc w:val="left"/>
      <w:pPr>
        <w:tabs>
          <w:tab w:val="num" w:pos="1894"/>
        </w:tabs>
        <w:ind w:left="1894" w:hanging="360"/>
      </w:pPr>
      <w:rPr>
        <w:rFonts w:ascii="Courier New" w:hAnsi="Courier New" w:cs="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cs="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cs="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43" w15:restartNumberingAfterBreak="1">
    <w:nsid w:val="76D341B8"/>
    <w:multiLevelType w:val="multilevel"/>
    <w:tmpl w:val="C66E275E"/>
    <w:lvl w:ilvl="0">
      <w:start w:val="1"/>
      <w:numFmt w:val="bullet"/>
      <w:lvlText w:val="•"/>
      <w:lvlJc w:val="left"/>
      <w:pPr>
        <w:tabs>
          <w:tab w:val="num" w:pos="227"/>
        </w:tabs>
        <w:ind w:left="170" w:hanging="170"/>
      </w:pPr>
      <w:rPr>
        <w:rFonts w:ascii="Times New Roman" w:hAnsi="Times New Roman" w:cs="Times New Roman"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73F0945"/>
    <w:multiLevelType w:val="multilevel"/>
    <w:tmpl w:val="C4022968"/>
    <w:lvl w:ilvl="0">
      <w:start w:val="1"/>
      <w:numFmt w:val="upperLetter"/>
      <w:lvlText w:val="%1."/>
      <w:lvlJc w:val="left"/>
      <w:pPr>
        <w:tabs>
          <w:tab w:val="num" w:pos="432"/>
        </w:tabs>
        <w:ind w:left="432" w:hanging="432"/>
      </w:pPr>
      <w:rPr>
        <w:rFonts w:hint="default"/>
      </w:rPr>
    </w:lvl>
    <w:lvl w:ilvl="1">
      <w:start w:val="1"/>
      <w:numFmt w:val="decimal"/>
      <w:lvlText w:val="%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7F67C5D"/>
    <w:multiLevelType w:val="multilevel"/>
    <w:tmpl w:val="A18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B32E3B"/>
    <w:multiLevelType w:val="hybridMultilevel"/>
    <w:tmpl w:val="F98C0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31"/>
  </w:num>
  <w:num w:numId="14">
    <w:abstractNumId w:val="37"/>
  </w:num>
  <w:num w:numId="15">
    <w:abstractNumId w:val="28"/>
  </w:num>
  <w:num w:numId="16">
    <w:abstractNumId w:val="40"/>
  </w:num>
  <w:num w:numId="17">
    <w:abstractNumId w:val="36"/>
  </w:num>
  <w:num w:numId="18">
    <w:abstractNumId w:val="27"/>
  </w:num>
  <w:num w:numId="19">
    <w:abstractNumId w:val="32"/>
  </w:num>
  <w:num w:numId="20">
    <w:abstractNumId w:val="43"/>
  </w:num>
  <w:num w:numId="21">
    <w:abstractNumId w:val="35"/>
  </w:num>
  <w:num w:numId="22">
    <w:abstractNumId w:val="44"/>
  </w:num>
  <w:num w:numId="23">
    <w:abstractNumId w:val="41"/>
  </w:num>
  <w:num w:numId="24">
    <w:abstractNumId w:val="34"/>
  </w:num>
  <w:num w:numId="25">
    <w:abstractNumId w:val="37"/>
  </w:num>
  <w:num w:numId="26">
    <w:abstractNumId w:val="19"/>
  </w:num>
  <w:num w:numId="27">
    <w:abstractNumId w:val="20"/>
  </w:num>
  <w:num w:numId="28">
    <w:abstractNumId w:val="15"/>
  </w:num>
  <w:num w:numId="29">
    <w:abstractNumId w:val="16"/>
  </w:num>
  <w:num w:numId="30">
    <w:abstractNumId w:val="29"/>
  </w:num>
  <w:num w:numId="31">
    <w:abstractNumId w:val="23"/>
  </w:num>
  <w:num w:numId="32">
    <w:abstractNumId w:val="17"/>
  </w:num>
  <w:num w:numId="33">
    <w:abstractNumId w:val="21"/>
  </w:num>
  <w:num w:numId="34">
    <w:abstractNumId w:val="14"/>
  </w:num>
  <w:num w:numId="35">
    <w:abstractNumId w:val="18"/>
  </w:num>
  <w:num w:numId="36">
    <w:abstractNumId w:val="42"/>
  </w:num>
  <w:num w:numId="37">
    <w:abstractNumId w:val="30"/>
  </w:num>
  <w:num w:numId="38">
    <w:abstractNumId w:val="39"/>
  </w:num>
  <w:num w:numId="39">
    <w:abstractNumId w:val="24"/>
  </w:num>
  <w:num w:numId="40">
    <w:abstractNumId w:val="45"/>
  </w:num>
  <w:num w:numId="41">
    <w:abstractNumId w:val="11"/>
  </w:num>
  <w:num w:numId="42">
    <w:abstractNumId w:val="10"/>
  </w:num>
  <w:num w:numId="43">
    <w:abstractNumId w:val="12"/>
  </w:num>
  <w:num w:numId="44">
    <w:abstractNumId w:val="38"/>
  </w:num>
  <w:num w:numId="45">
    <w:abstractNumId w:val="46"/>
  </w:num>
  <w:num w:numId="46">
    <w:abstractNumId w:val="13"/>
  </w:num>
  <w:num w:numId="47">
    <w:abstractNumId w:val="2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BF"/>
    <w:rsid w:val="0000157A"/>
    <w:rsid w:val="00016057"/>
    <w:rsid w:val="0001699D"/>
    <w:rsid w:val="00022183"/>
    <w:rsid w:val="00034F71"/>
    <w:rsid w:val="00042BDB"/>
    <w:rsid w:val="00064B83"/>
    <w:rsid w:val="00065478"/>
    <w:rsid w:val="00070561"/>
    <w:rsid w:val="0008099C"/>
    <w:rsid w:val="0008646C"/>
    <w:rsid w:val="00094BB2"/>
    <w:rsid w:val="00096208"/>
    <w:rsid w:val="00097867"/>
    <w:rsid w:val="000A7C98"/>
    <w:rsid w:val="000D26C9"/>
    <w:rsid w:val="000D4450"/>
    <w:rsid w:val="000E3962"/>
    <w:rsid w:val="000E4443"/>
    <w:rsid w:val="000F6990"/>
    <w:rsid w:val="000F77E4"/>
    <w:rsid w:val="0010308B"/>
    <w:rsid w:val="001061ED"/>
    <w:rsid w:val="00115040"/>
    <w:rsid w:val="001155E4"/>
    <w:rsid w:val="00121944"/>
    <w:rsid w:val="00121A8C"/>
    <w:rsid w:val="00134E63"/>
    <w:rsid w:val="001468AA"/>
    <w:rsid w:val="00156CE0"/>
    <w:rsid w:val="00160F9E"/>
    <w:rsid w:val="001642E7"/>
    <w:rsid w:val="00166873"/>
    <w:rsid w:val="00172B15"/>
    <w:rsid w:val="00176C79"/>
    <w:rsid w:val="001B42F7"/>
    <w:rsid w:val="001C1726"/>
    <w:rsid w:val="001C1954"/>
    <w:rsid w:val="001C54C3"/>
    <w:rsid w:val="001C6552"/>
    <w:rsid w:val="001F33BD"/>
    <w:rsid w:val="002075FF"/>
    <w:rsid w:val="002259E5"/>
    <w:rsid w:val="00235969"/>
    <w:rsid w:val="002430D4"/>
    <w:rsid w:val="002440E9"/>
    <w:rsid w:val="0024573D"/>
    <w:rsid w:val="00270E15"/>
    <w:rsid w:val="00281A4A"/>
    <w:rsid w:val="002B10AC"/>
    <w:rsid w:val="002B23A7"/>
    <w:rsid w:val="002B3C93"/>
    <w:rsid w:val="002C6514"/>
    <w:rsid w:val="002D42D0"/>
    <w:rsid w:val="002E0839"/>
    <w:rsid w:val="002F287F"/>
    <w:rsid w:val="00303CFF"/>
    <w:rsid w:val="003227F9"/>
    <w:rsid w:val="00325210"/>
    <w:rsid w:val="00356FF6"/>
    <w:rsid w:val="00357B8D"/>
    <w:rsid w:val="00387AEB"/>
    <w:rsid w:val="003965AE"/>
    <w:rsid w:val="003A2B36"/>
    <w:rsid w:val="003B5F4D"/>
    <w:rsid w:val="003B6824"/>
    <w:rsid w:val="003D0880"/>
    <w:rsid w:val="003E7ADD"/>
    <w:rsid w:val="003F1769"/>
    <w:rsid w:val="00407118"/>
    <w:rsid w:val="00421563"/>
    <w:rsid w:val="004257F7"/>
    <w:rsid w:val="00434C67"/>
    <w:rsid w:val="004354B1"/>
    <w:rsid w:val="00440D5C"/>
    <w:rsid w:val="0045524D"/>
    <w:rsid w:val="004576EC"/>
    <w:rsid w:val="004601EC"/>
    <w:rsid w:val="00460FAA"/>
    <w:rsid w:val="004729DF"/>
    <w:rsid w:val="00475152"/>
    <w:rsid w:val="00475D59"/>
    <w:rsid w:val="00490B75"/>
    <w:rsid w:val="00497DD4"/>
    <w:rsid w:val="004A04CC"/>
    <w:rsid w:val="004A7711"/>
    <w:rsid w:val="004A7738"/>
    <w:rsid w:val="004B256A"/>
    <w:rsid w:val="004B26CC"/>
    <w:rsid w:val="004E4CFA"/>
    <w:rsid w:val="004F3740"/>
    <w:rsid w:val="004F3B76"/>
    <w:rsid w:val="005063C1"/>
    <w:rsid w:val="00507643"/>
    <w:rsid w:val="005175C4"/>
    <w:rsid w:val="0052041A"/>
    <w:rsid w:val="00532A87"/>
    <w:rsid w:val="00544581"/>
    <w:rsid w:val="00563C65"/>
    <w:rsid w:val="00564E62"/>
    <w:rsid w:val="00567B36"/>
    <w:rsid w:val="00581AB7"/>
    <w:rsid w:val="00590890"/>
    <w:rsid w:val="005A0556"/>
    <w:rsid w:val="005B729A"/>
    <w:rsid w:val="005E6587"/>
    <w:rsid w:val="0060217F"/>
    <w:rsid w:val="00623D66"/>
    <w:rsid w:val="0064231B"/>
    <w:rsid w:val="00643DD4"/>
    <w:rsid w:val="00650BAB"/>
    <w:rsid w:val="00675D8E"/>
    <w:rsid w:val="0068084B"/>
    <w:rsid w:val="006965A1"/>
    <w:rsid w:val="006B285F"/>
    <w:rsid w:val="006C4FF1"/>
    <w:rsid w:val="006F51BC"/>
    <w:rsid w:val="007173D8"/>
    <w:rsid w:val="00717A07"/>
    <w:rsid w:val="00724D15"/>
    <w:rsid w:val="007341AB"/>
    <w:rsid w:val="00750B74"/>
    <w:rsid w:val="00750C61"/>
    <w:rsid w:val="00756639"/>
    <w:rsid w:val="00773182"/>
    <w:rsid w:val="007759E0"/>
    <w:rsid w:val="00782802"/>
    <w:rsid w:val="0078379D"/>
    <w:rsid w:val="0078520E"/>
    <w:rsid w:val="00792B4D"/>
    <w:rsid w:val="007957B5"/>
    <w:rsid w:val="007966A6"/>
    <w:rsid w:val="007A1D11"/>
    <w:rsid w:val="007B00B3"/>
    <w:rsid w:val="007C5A8A"/>
    <w:rsid w:val="007E1F5B"/>
    <w:rsid w:val="007E5316"/>
    <w:rsid w:val="007E5D4C"/>
    <w:rsid w:val="007F0889"/>
    <w:rsid w:val="007F5654"/>
    <w:rsid w:val="007F71F1"/>
    <w:rsid w:val="00813D8D"/>
    <w:rsid w:val="008140FD"/>
    <w:rsid w:val="00835C03"/>
    <w:rsid w:val="00861517"/>
    <w:rsid w:val="00871D6B"/>
    <w:rsid w:val="0088406F"/>
    <w:rsid w:val="008942F4"/>
    <w:rsid w:val="008B08F2"/>
    <w:rsid w:val="008C2E77"/>
    <w:rsid w:val="008E3D54"/>
    <w:rsid w:val="008E54FC"/>
    <w:rsid w:val="008E6317"/>
    <w:rsid w:val="008F5DE1"/>
    <w:rsid w:val="00911CEC"/>
    <w:rsid w:val="00914EE2"/>
    <w:rsid w:val="00916558"/>
    <w:rsid w:val="00933707"/>
    <w:rsid w:val="009437F7"/>
    <w:rsid w:val="0095212D"/>
    <w:rsid w:val="009634D4"/>
    <w:rsid w:val="00985DF7"/>
    <w:rsid w:val="0099290E"/>
    <w:rsid w:val="00995067"/>
    <w:rsid w:val="009D00B9"/>
    <w:rsid w:val="009F77E3"/>
    <w:rsid w:val="00A018CA"/>
    <w:rsid w:val="00A15084"/>
    <w:rsid w:val="00A152B5"/>
    <w:rsid w:val="00A267F7"/>
    <w:rsid w:val="00A31658"/>
    <w:rsid w:val="00A31DD8"/>
    <w:rsid w:val="00A35239"/>
    <w:rsid w:val="00A41A6D"/>
    <w:rsid w:val="00A43198"/>
    <w:rsid w:val="00A67FA6"/>
    <w:rsid w:val="00A83A8E"/>
    <w:rsid w:val="00A95038"/>
    <w:rsid w:val="00AB0CF0"/>
    <w:rsid w:val="00AB0D5B"/>
    <w:rsid w:val="00AB2783"/>
    <w:rsid w:val="00AB553D"/>
    <w:rsid w:val="00AD034F"/>
    <w:rsid w:val="00AD4D12"/>
    <w:rsid w:val="00AE4D14"/>
    <w:rsid w:val="00AF05DE"/>
    <w:rsid w:val="00AF511B"/>
    <w:rsid w:val="00B10759"/>
    <w:rsid w:val="00B26F43"/>
    <w:rsid w:val="00B87D84"/>
    <w:rsid w:val="00BA1699"/>
    <w:rsid w:val="00BA3589"/>
    <w:rsid w:val="00BD5FA1"/>
    <w:rsid w:val="00BD7040"/>
    <w:rsid w:val="00BE02AE"/>
    <w:rsid w:val="00BE6FED"/>
    <w:rsid w:val="00BF210E"/>
    <w:rsid w:val="00C10552"/>
    <w:rsid w:val="00C12712"/>
    <w:rsid w:val="00C320C0"/>
    <w:rsid w:val="00C32ED9"/>
    <w:rsid w:val="00C40C53"/>
    <w:rsid w:val="00C56F12"/>
    <w:rsid w:val="00C7174A"/>
    <w:rsid w:val="00C76D5A"/>
    <w:rsid w:val="00C82A57"/>
    <w:rsid w:val="00C87313"/>
    <w:rsid w:val="00CC6B74"/>
    <w:rsid w:val="00CD66C3"/>
    <w:rsid w:val="00CE3FA5"/>
    <w:rsid w:val="00CE5C50"/>
    <w:rsid w:val="00CE5EBF"/>
    <w:rsid w:val="00CF256C"/>
    <w:rsid w:val="00CF3DE5"/>
    <w:rsid w:val="00CF6783"/>
    <w:rsid w:val="00D01F1F"/>
    <w:rsid w:val="00D0745E"/>
    <w:rsid w:val="00D433FD"/>
    <w:rsid w:val="00D67002"/>
    <w:rsid w:val="00D752EE"/>
    <w:rsid w:val="00D75ECB"/>
    <w:rsid w:val="00D926F3"/>
    <w:rsid w:val="00DA7866"/>
    <w:rsid w:val="00DB0960"/>
    <w:rsid w:val="00DB602B"/>
    <w:rsid w:val="00DC4348"/>
    <w:rsid w:val="00DC611E"/>
    <w:rsid w:val="00DD3B6E"/>
    <w:rsid w:val="00DF0929"/>
    <w:rsid w:val="00DF262B"/>
    <w:rsid w:val="00DF6FA7"/>
    <w:rsid w:val="00E058C8"/>
    <w:rsid w:val="00E10F39"/>
    <w:rsid w:val="00E114DF"/>
    <w:rsid w:val="00E13C0E"/>
    <w:rsid w:val="00E24323"/>
    <w:rsid w:val="00E4573B"/>
    <w:rsid w:val="00E50685"/>
    <w:rsid w:val="00E52AD6"/>
    <w:rsid w:val="00E54B2A"/>
    <w:rsid w:val="00E60D07"/>
    <w:rsid w:val="00E62DF1"/>
    <w:rsid w:val="00E64011"/>
    <w:rsid w:val="00E66DED"/>
    <w:rsid w:val="00E73290"/>
    <w:rsid w:val="00E7446E"/>
    <w:rsid w:val="00EA2C02"/>
    <w:rsid w:val="00EA5400"/>
    <w:rsid w:val="00EA7593"/>
    <w:rsid w:val="00EB01A9"/>
    <w:rsid w:val="00EB09FC"/>
    <w:rsid w:val="00EC3AC7"/>
    <w:rsid w:val="00EC6CD6"/>
    <w:rsid w:val="00ED32B2"/>
    <w:rsid w:val="00ED74EE"/>
    <w:rsid w:val="00EF63E4"/>
    <w:rsid w:val="00F135EC"/>
    <w:rsid w:val="00F15A5F"/>
    <w:rsid w:val="00F34724"/>
    <w:rsid w:val="00F4583F"/>
    <w:rsid w:val="00F544FC"/>
    <w:rsid w:val="00F60ED6"/>
    <w:rsid w:val="00F625C9"/>
    <w:rsid w:val="00F67EE3"/>
    <w:rsid w:val="00F75353"/>
    <w:rsid w:val="00F76BE7"/>
    <w:rsid w:val="00F83172"/>
    <w:rsid w:val="00F95035"/>
    <w:rsid w:val="00FA64FC"/>
    <w:rsid w:val="00FB2877"/>
    <w:rsid w:val="00FB53D0"/>
    <w:rsid w:val="00FC1987"/>
    <w:rsid w:val="00FD3397"/>
    <w:rsid w:val="00FD404A"/>
    <w:rsid w:val="00FD463F"/>
    <w:rsid w:val="00FD58FD"/>
    <w:rsid w:val="00FD6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26A995D"/>
  <w15:chartTrackingRefBased/>
  <w15:docId w15:val="{9D3D3D12-21AE-499A-B74B-DC1BBB12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jc w:val="both"/>
    </w:pPr>
    <w:rPr>
      <w:rFonts w:ascii="Arial" w:hAnsi="Arial"/>
      <w:sz w:val="24"/>
      <w:lang w:eastAsia="en-US"/>
    </w:rPr>
  </w:style>
  <w:style w:type="paragraph" w:styleId="Titolo1">
    <w:name w:val="heading 1"/>
    <w:aliases w:val="Titolo 1 BL"/>
    <w:basedOn w:val="Normale"/>
    <w:next w:val="Normale"/>
    <w:qFormat/>
    <w:pPr>
      <w:keepNext/>
      <w:numPr>
        <w:numId w:val="1"/>
      </w:numPr>
      <w:spacing w:before="240" w:after="60"/>
      <w:outlineLvl w:val="0"/>
    </w:pPr>
    <w:rPr>
      <w:rFonts w:ascii="Laziomatica" w:hAnsi="Laziomatica" w:cs="Arial"/>
      <w:b/>
      <w:bCs/>
      <w:kern w:val="32"/>
      <w:sz w:val="32"/>
      <w:szCs w:val="32"/>
    </w:rPr>
  </w:style>
  <w:style w:type="paragraph" w:styleId="Titolo2">
    <w:name w:val="heading 2"/>
    <w:basedOn w:val="Normale"/>
    <w:next w:val="Normale"/>
    <w:qFormat/>
    <w:pPr>
      <w:keepNext/>
      <w:numPr>
        <w:ilvl w:val="1"/>
        <w:numId w:val="1"/>
      </w:numPr>
      <w:spacing w:before="240" w:after="60"/>
      <w:outlineLvl w:val="1"/>
    </w:pPr>
    <w:rPr>
      <w:rFonts w:ascii="Laziomatica" w:hAnsi="Laziomatica"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Laziomatica" w:hAnsi="Laziomatica" w:cs="Arial"/>
      <w:b/>
      <w:bCs/>
      <w:sz w:val="26"/>
      <w:szCs w:val="26"/>
    </w:rPr>
  </w:style>
  <w:style w:type="paragraph" w:styleId="Titolo4">
    <w:name w:val="heading 4"/>
    <w:basedOn w:val="Normale"/>
    <w:next w:val="Normale"/>
    <w:qFormat/>
    <w:pPr>
      <w:keepNext/>
      <w:numPr>
        <w:ilvl w:val="3"/>
        <w:numId w:val="1"/>
      </w:numPr>
      <w:spacing w:before="240" w:after="60"/>
      <w:outlineLvl w:val="3"/>
    </w:pPr>
    <w:rPr>
      <w:rFonts w:ascii="Laziomatica" w:hAnsi="Laziomatica"/>
      <w:b/>
      <w:b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style>
  <w:style w:type="paragraph" w:styleId="Titolo8">
    <w:name w:val="heading 8"/>
    <w:basedOn w:val="Normale"/>
    <w:next w:val="Normale"/>
    <w:qFormat/>
    <w:pPr>
      <w:numPr>
        <w:ilvl w:val="7"/>
        <w:numId w:val="1"/>
      </w:numPr>
      <w:spacing w:before="240" w:after="60"/>
      <w:outlineLvl w:val="7"/>
    </w:pPr>
    <w:rPr>
      <w:i/>
      <w:iCs/>
    </w:rPr>
  </w:style>
  <w:style w:type="paragraph" w:styleId="Titolo9">
    <w:name w:val="heading 9"/>
    <w:basedOn w:val="Normale"/>
    <w:next w:val="Normale"/>
    <w:qFormat/>
    <w:pPr>
      <w:numPr>
        <w:ilvl w:val="8"/>
        <w:numId w:val="1"/>
      </w:num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before="0" w:line="240" w:lineRule="atLeast"/>
      <w:ind w:right="1700"/>
    </w:pPr>
    <w:rPr>
      <w:rFonts w:ascii="Times New Roman" w:hAnsi="Times New Roman"/>
    </w:rPr>
  </w:style>
  <w:style w:type="paragraph" w:styleId="Testofumetto">
    <w:name w:val="Balloon Text"/>
    <w:basedOn w:val="Normal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customStyle="1" w:styleId="elenco1">
    <w:name w:val="elenco 1"/>
    <w:basedOn w:val="Normale"/>
    <w:pPr>
      <w:numPr>
        <w:numId w:val="29"/>
      </w:numPr>
    </w:pPr>
  </w:style>
  <w:style w:type="paragraph" w:customStyle="1" w:styleId="Stile1">
    <w:name w:val="Stile1"/>
    <w:basedOn w:val="Normale"/>
    <w:autoRedefine/>
    <w:pPr>
      <w:numPr>
        <w:numId w:val="27"/>
      </w:numPr>
    </w:pPr>
    <w:rPr>
      <w:sz w:val="22"/>
      <w:szCs w:val="22"/>
      <w:u w:val="single"/>
    </w:rPr>
  </w:style>
  <w:style w:type="paragraph" w:customStyle="1" w:styleId="Stile2">
    <w:name w:val="Stile2"/>
    <w:basedOn w:val="Normale"/>
    <w:autoRedefine/>
    <w:pPr>
      <w:numPr>
        <w:ilvl w:val="1"/>
        <w:numId w:val="27"/>
      </w:numPr>
    </w:pPr>
    <w:rPr>
      <w:sz w:val="22"/>
    </w:rPr>
  </w:style>
  <w:style w:type="character" w:customStyle="1" w:styleId="Stile11ptSottolineato">
    <w:name w:val="Stile 11 pt Sottolineato"/>
    <w:rPr>
      <w:sz w:val="24"/>
      <w:u w:val="none"/>
    </w:rPr>
  </w:style>
  <w:style w:type="paragraph" w:styleId="Rientrocorpodeltesto">
    <w:name w:val="Body Text Indent"/>
    <w:basedOn w:val="Normale"/>
    <w:link w:val="RientrocorpodeltestoCarattere"/>
    <w:pPr>
      <w:ind w:firstLine="454"/>
    </w:pPr>
    <w:rPr>
      <w:sz w:val="22"/>
      <w:lang w:val="x-none"/>
    </w:rPr>
  </w:style>
  <w:style w:type="character" w:customStyle="1" w:styleId="RientrocorpodeltestoCarattere">
    <w:name w:val="Rientro corpo del testo Carattere"/>
    <w:link w:val="Rientrocorpodeltesto"/>
    <w:rsid w:val="00C40C53"/>
    <w:rPr>
      <w:rFonts w:ascii="Arial" w:hAnsi="Arial"/>
      <w:sz w:val="22"/>
      <w:lang w:eastAsia="en-US"/>
    </w:rPr>
  </w:style>
  <w:style w:type="character" w:styleId="Collegamentoipertestuale">
    <w:name w:val="Hyperlink"/>
    <w:basedOn w:val="Carpredefinitoparagrafo"/>
    <w:uiPriority w:val="99"/>
    <w:unhideWhenUsed/>
    <w:rsid w:val="00BD5FA1"/>
    <w:rPr>
      <w:color w:val="0000FF"/>
      <w:u w:val="single"/>
    </w:rPr>
  </w:style>
  <w:style w:type="character" w:styleId="Collegamentovisitato">
    <w:name w:val="FollowedHyperlink"/>
    <w:basedOn w:val="Carpredefinitoparagrafo"/>
    <w:rsid w:val="004576EC"/>
    <w:rPr>
      <w:color w:val="800080"/>
      <w:u w:val="single"/>
    </w:rPr>
  </w:style>
  <w:style w:type="paragraph" w:styleId="Nessunaspaziatura">
    <w:name w:val="No Spacing"/>
    <w:uiPriority w:val="1"/>
    <w:qFormat/>
    <w:rsid w:val="0078520E"/>
    <w:rPr>
      <w:rFonts w:ascii="Calibri" w:eastAsia="Calibri" w:hAnsi="Calibri"/>
      <w:sz w:val="22"/>
      <w:szCs w:val="22"/>
      <w:lang w:eastAsia="en-US"/>
    </w:rPr>
  </w:style>
  <w:style w:type="paragraph" w:styleId="NormaleWeb">
    <w:name w:val="Normal (Web)"/>
    <w:basedOn w:val="Normale"/>
    <w:uiPriority w:val="99"/>
    <w:unhideWhenUsed/>
    <w:rsid w:val="00121944"/>
    <w:pPr>
      <w:spacing w:before="100" w:beforeAutospacing="1" w:after="100" w:afterAutospacing="1"/>
      <w:jc w:val="left"/>
    </w:pPr>
    <w:rPr>
      <w:rFonts w:ascii="Times New Roman" w:hAnsi="Times New Roman"/>
      <w:szCs w:val="24"/>
      <w:lang w:eastAsia="it-IT"/>
    </w:rPr>
  </w:style>
  <w:style w:type="character" w:styleId="Rimandocommento">
    <w:name w:val="annotation reference"/>
    <w:basedOn w:val="Carpredefinitoparagrafo"/>
    <w:rsid w:val="001061ED"/>
    <w:rPr>
      <w:sz w:val="16"/>
      <w:szCs w:val="16"/>
    </w:rPr>
  </w:style>
  <w:style w:type="paragraph" w:styleId="Testocommento">
    <w:name w:val="annotation text"/>
    <w:basedOn w:val="Normale"/>
    <w:link w:val="TestocommentoCarattere"/>
    <w:rsid w:val="001061ED"/>
    <w:rPr>
      <w:sz w:val="20"/>
    </w:rPr>
  </w:style>
  <w:style w:type="character" w:customStyle="1" w:styleId="TestocommentoCarattere">
    <w:name w:val="Testo commento Carattere"/>
    <w:basedOn w:val="Carpredefinitoparagrafo"/>
    <w:link w:val="Testocommento"/>
    <w:rsid w:val="001061ED"/>
    <w:rPr>
      <w:rFonts w:ascii="Arial" w:hAnsi="Arial"/>
      <w:lang w:eastAsia="en-US"/>
    </w:rPr>
  </w:style>
  <w:style w:type="paragraph" w:styleId="Soggettocommento">
    <w:name w:val="annotation subject"/>
    <w:basedOn w:val="Testocommento"/>
    <w:next w:val="Testocommento"/>
    <w:link w:val="SoggettocommentoCarattere"/>
    <w:rsid w:val="001061ED"/>
    <w:rPr>
      <w:b/>
      <w:bCs/>
    </w:rPr>
  </w:style>
  <w:style w:type="character" w:customStyle="1" w:styleId="SoggettocommentoCarattere">
    <w:name w:val="Soggetto commento Carattere"/>
    <w:basedOn w:val="TestocommentoCarattere"/>
    <w:link w:val="Soggettocommento"/>
    <w:rsid w:val="001061ED"/>
    <w:rPr>
      <w:rFonts w:ascii="Arial" w:hAnsi="Arial"/>
      <w:b/>
      <w:bCs/>
      <w:lang w:eastAsia="en-US"/>
    </w:rPr>
  </w:style>
  <w:style w:type="paragraph" w:styleId="Paragrafoelenco">
    <w:name w:val="List Paragraph"/>
    <w:basedOn w:val="Normale"/>
    <w:uiPriority w:val="34"/>
    <w:qFormat/>
    <w:rsid w:val="00172B15"/>
    <w:pPr>
      <w:spacing w:before="0"/>
      <w:ind w:left="720"/>
      <w:jc w:val="left"/>
    </w:pPr>
    <w:rPr>
      <w:rFonts w:ascii="Times New Roman" w:eastAsia="Calibri" w:hAnsi="Times New Roman"/>
      <w:szCs w:val="24"/>
      <w:lang w:eastAsia="it-IT"/>
    </w:rPr>
  </w:style>
  <w:style w:type="character" w:customStyle="1" w:styleId="UnresolvedMention">
    <w:name w:val="Unresolved Mention"/>
    <w:basedOn w:val="Carpredefinitoparagrafo"/>
    <w:uiPriority w:val="99"/>
    <w:semiHidden/>
    <w:unhideWhenUsed/>
    <w:rsid w:val="00564E62"/>
    <w:rPr>
      <w:color w:val="605E5C"/>
      <w:shd w:val="clear" w:color="auto" w:fill="E1DFDD"/>
    </w:rPr>
  </w:style>
  <w:style w:type="character" w:customStyle="1" w:styleId="IntestazioneCarattere">
    <w:name w:val="Intestazione Carattere"/>
    <w:basedOn w:val="Carpredefinitoparagrafo"/>
    <w:link w:val="Intestazione"/>
    <w:rsid w:val="00A95038"/>
    <w:rPr>
      <w:rFonts w:ascii="Arial" w:hAnsi="Arial"/>
      <w:sz w:val="24"/>
      <w:lang w:eastAsia="en-US"/>
    </w:rPr>
  </w:style>
  <w:style w:type="character" w:customStyle="1" w:styleId="PidipaginaCarattere">
    <w:name w:val="Piè di pagina Carattere"/>
    <w:basedOn w:val="Carpredefinitoparagrafo"/>
    <w:link w:val="Pidipagina"/>
    <w:rsid w:val="00A9503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3296">
      <w:bodyDiv w:val="1"/>
      <w:marLeft w:val="0"/>
      <w:marRight w:val="0"/>
      <w:marTop w:val="0"/>
      <w:marBottom w:val="0"/>
      <w:divBdr>
        <w:top w:val="none" w:sz="0" w:space="0" w:color="auto"/>
        <w:left w:val="none" w:sz="0" w:space="0" w:color="auto"/>
        <w:bottom w:val="none" w:sz="0" w:space="0" w:color="auto"/>
        <w:right w:val="none" w:sz="0" w:space="0" w:color="auto"/>
      </w:divBdr>
    </w:div>
    <w:div w:id="171913949">
      <w:bodyDiv w:val="1"/>
      <w:marLeft w:val="0"/>
      <w:marRight w:val="0"/>
      <w:marTop w:val="0"/>
      <w:marBottom w:val="0"/>
      <w:divBdr>
        <w:top w:val="none" w:sz="0" w:space="0" w:color="auto"/>
        <w:left w:val="none" w:sz="0" w:space="0" w:color="auto"/>
        <w:bottom w:val="none" w:sz="0" w:space="0" w:color="auto"/>
        <w:right w:val="none" w:sz="0" w:space="0" w:color="auto"/>
      </w:divBdr>
    </w:div>
    <w:div w:id="202791208">
      <w:bodyDiv w:val="1"/>
      <w:marLeft w:val="0"/>
      <w:marRight w:val="0"/>
      <w:marTop w:val="0"/>
      <w:marBottom w:val="0"/>
      <w:divBdr>
        <w:top w:val="none" w:sz="0" w:space="0" w:color="auto"/>
        <w:left w:val="none" w:sz="0" w:space="0" w:color="auto"/>
        <w:bottom w:val="none" w:sz="0" w:space="0" w:color="auto"/>
        <w:right w:val="none" w:sz="0" w:space="0" w:color="auto"/>
      </w:divBdr>
    </w:div>
    <w:div w:id="629826191">
      <w:bodyDiv w:val="1"/>
      <w:marLeft w:val="0"/>
      <w:marRight w:val="0"/>
      <w:marTop w:val="0"/>
      <w:marBottom w:val="0"/>
      <w:divBdr>
        <w:top w:val="none" w:sz="0" w:space="0" w:color="auto"/>
        <w:left w:val="none" w:sz="0" w:space="0" w:color="auto"/>
        <w:bottom w:val="none" w:sz="0" w:space="0" w:color="auto"/>
        <w:right w:val="none" w:sz="0" w:space="0" w:color="auto"/>
      </w:divBdr>
      <w:divsChild>
        <w:div w:id="702756268">
          <w:marLeft w:val="0"/>
          <w:marRight w:val="0"/>
          <w:marTop w:val="0"/>
          <w:marBottom w:val="0"/>
          <w:divBdr>
            <w:top w:val="none" w:sz="0" w:space="0" w:color="auto"/>
            <w:left w:val="none" w:sz="0" w:space="0" w:color="auto"/>
            <w:bottom w:val="none" w:sz="0" w:space="0" w:color="auto"/>
            <w:right w:val="none" w:sz="0" w:space="0" w:color="auto"/>
          </w:divBdr>
        </w:div>
        <w:div w:id="1367292912">
          <w:marLeft w:val="0"/>
          <w:marRight w:val="0"/>
          <w:marTop w:val="0"/>
          <w:marBottom w:val="0"/>
          <w:divBdr>
            <w:top w:val="none" w:sz="0" w:space="0" w:color="auto"/>
            <w:left w:val="none" w:sz="0" w:space="0" w:color="auto"/>
            <w:bottom w:val="none" w:sz="0" w:space="0" w:color="auto"/>
            <w:right w:val="none" w:sz="0" w:space="0" w:color="auto"/>
          </w:divBdr>
        </w:div>
      </w:divsChild>
    </w:div>
    <w:div w:id="1021122601">
      <w:bodyDiv w:val="1"/>
      <w:marLeft w:val="0"/>
      <w:marRight w:val="0"/>
      <w:marTop w:val="0"/>
      <w:marBottom w:val="0"/>
      <w:divBdr>
        <w:top w:val="none" w:sz="0" w:space="0" w:color="auto"/>
        <w:left w:val="none" w:sz="0" w:space="0" w:color="auto"/>
        <w:bottom w:val="none" w:sz="0" w:space="0" w:color="auto"/>
        <w:right w:val="none" w:sz="0" w:space="0" w:color="auto"/>
      </w:divBdr>
    </w:div>
    <w:div w:id="1444953866">
      <w:bodyDiv w:val="1"/>
      <w:marLeft w:val="0"/>
      <w:marRight w:val="0"/>
      <w:marTop w:val="0"/>
      <w:marBottom w:val="0"/>
      <w:divBdr>
        <w:top w:val="none" w:sz="0" w:space="0" w:color="auto"/>
        <w:left w:val="none" w:sz="0" w:space="0" w:color="auto"/>
        <w:bottom w:val="none" w:sz="0" w:space="0" w:color="auto"/>
        <w:right w:val="none" w:sz="0" w:space="0" w:color="auto"/>
      </w:divBdr>
      <w:divsChild>
        <w:div w:id="86275336">
          <w:marLeft w:val="0"/>
          <w:marRight w:val="0"/>
          <w:marTop w:val="0"/>
          <w:marBottom w:val="0"/>
          <w:divBdr>
            <w:top w:val="none" w:sz="0" w:space="0" w:color="auto"/>
            <w:left w:val="none" w:sz="0" w:space="0" w:color="auto"/>
            <w:bottom w:val="none" w:sz="0" w:space="0" w:color="auto"/>
            <w:right w:val="none" w:sz="0" w:space="0" w:color="auto"/>
          </w:divBdr>
        </w:div>
        <w:div w:id="745566155">
          <w:marLeft w:val="0"/>
          <w:marRight w:val="0"/>
          <w:marTop w:val="0"/>
          <w:marBottom w:val="0"/>
          <w:divBdr>
            <w:top w:val="none" w:sz="0" w:space="0" w:color="auto"/>
            <w:left w:val="none" w:sz="0" w:space="0" w:color="auto"/>
            <w:bottom w:val="none" w:sz="0" w:space="0" w:color="auto"/>
            <w:right w:val="none" w:sz="0" w:space="0" w:color="auto"/>
          </w:divBdr>
        </w:div>
      </w:divsChild>
    </w:div>
    <w:div w:id="19925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port.mozilla.org/it/kb/Bloccare%20i%20cookie" TargetMode="External"/><Relationship Id="rId18" Type="http://schemas.openxmlformats.org/officeDocument/2006/relationships/hyperlink" Target="https://www.google.com/intl/it/policies/privacy/"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google.com/chrome/answer/95647?hl=it" TargetMode="External"/><Relationship Id="rId17" Type="http://schemas.openxmlformats.org/officeDocument/2006/relationships/hyperlink" Target="http://www.youronlinechoices.com/it" TargetMode="External"/><Relationship Id="rId25" Type="http://schemas.openxmlformats.org/officeDocument/2006/relationships/footer" Target="foot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upport.google.com/chrome/answer/95647?hl=it" TargetMode="External"/><Relationship Id="rId20" Type="http://schemas.openxmlformats.org/officeDocument/2006/relationships/hyperlink" Target="http://www.assiprogetsoluzioni.it" TargetMode="External"/><Relationship Id="rId29"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ows.microsoft.com/it-it/windows7/block-enable-or-allow-cookies"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upport.apple.com/it-it/HT201265" TargetMode="External"/><Relationship Id="rId23" Type="http://schemas.openxmlformats.org/officeDocument/2006/relationships/control" Target="activeX/activeX2.xml"/><Relationship Id="rId28"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yperlink" Target="https://tools.google.com/dlpage/gaoptout?hl=i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it-it/HT201265" TargetMode="External"/><Relationship Id="rId22" Type="http://schemas.openxmlformats.org/officeDocument/2006/relationships/control" Target="activeX/activeX1.xml"/><Relationship Id="rId27" Type="http://schemas.openxmlformats.org/officeDocument/2006/relationships/control" Target="activeX/activeX3.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iotta\Dati%20applicazioni\Microsoft\Modelli\Doc%20Norm%20B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2547DBBE05464A864BB7B3FFE8432B" ma:contentTypeVersion="12" ma:contentTypeDescription="Creare un nuovo documento." ma:contentTypeScope="" ma:versionID="2cf073d4e6441e6c2996de582a5fbfe7">
  <xsd:schema xmlns:xsd="http://www.w3.org/2001/XMLSchema" xmlns:xs="http://www.w3.org/2001/XMLSchema" xmlns:p="http://schemas.microsoft.com/office/2006/metadata/properties" xmlns:ns2="ef8ad014-51fa-4cad-8790-91e5185e7524" xmlns:ns3="5c13c93b-6b9f-4cc9-b6c4-216ff799ca2f" targetNamespace="http://schemas.microsoft.com/office/2006/metadata/properties" ma:root="true" ma:fieldsID="f828cc5213b75e6caeccf3c47a41832c" ns2:_="" ns3:_="">
    <xsd:import namespace="ef8ad014-51fa-4cad-8790-91e5185e7524"/>
    <xsd:import namespace="5c13c93b-6b9f-4cc9-b6c4-216ff799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d014-51fa-4cad-8790-91e5185e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3c93b-6b9f-4cc9-b6c4-216ff799ca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E209E-E537-4B04-B379-82CACE710471}">
  <ds:schemaRefs>
    <ds:schemaRef ds:uri="http://schemas.microsoft.com/sharepoint/v3/contenttype/forms"/>
  </ds:schemaRefs>
</ds:datastoreItem>
</file>

<file path=customXml/itemProps2.xml><?xml version="1.0" encoding="utf-8"?>
<ds:datastoreItem xmlns:ds="http://schemas.openxmlformats.org/officeDocument/2006/customXml" ds:itemID="{9B220FC4-060B-416A-B1BD-08A34693ED7D}">
  <ds:schemaRef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ef8ad014-51fa-4cad-8790-91e5185e7524"/>
    <ds:schemaRef ds:uri="5c13c93b-6b9f-4cc9-b6c4-216ff799ca2f"/>
    <ds:schemaRef ds:uri="http://schemas.microsoft.com/office/2006/metadata/properties"/>
  </ds:schemaRefs>
</ds:datastoreItem>
</file>

<file path=customXml/itemProps3.xml><?xml version="1.0" encoding="utf-8"?>
<ds:datastoreItem xmlns:ds="http://schemas.openxmlformats.org/officeDocument/2006/customXml" ds:itemID="{D75FBB51-21AD-4EAA-A327-A9070349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d014-51fa-4cad-8790-91e5185e7524"/>
    <ds:schemaRef ds:uri="5c13c93b-6b9f-4cc9-b6c4-216ff799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5B6AE-3546-4202-A9A5-05ADC9A1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Norm BL</Template>
  <TotalTime>0</TotalTime>
  <Pages>11</Pages>
  <Words>4477</Words>
  <Characters>26895</Characters>
  <Application>Microsoft Office Word</Application>
  <DocSecurity>0</DocSecurity>
  <Lines>224</Lines>
  <Paragraphs>62</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31310</CharactersWithSpaces>
  <SharedDoc>false</SharedDoc>
  <HLinks>
    <vt:vector size="6" baseType="variant">
      <vt:variant>
        <vt:i4>7143527</vt:i4>
      </vt:variant>
      <vt:variant>
        <vt:i4>0</vt:i4>
      </vt:variant>
      <vt:variant>
        <vt:i4>0</vt:i4>
      </vt:variant>
      <vt:variant>
        <vt:i4>5</vt:i4>
      </vt:variant>
      <vt:variant>
        <vt:lpwstr>http://www.garanteprivacy.it/cookie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Bruno Liotta</dc:creator>
  <cp:keywords/>
  <cp:lastModifiedBy>OEM</cp:lastModifiedBy>
  <cp:revision>2</cp:revision>
  <cp:lastPrinted>2020-11-10T10:09:00Z</cp:lastPrinted>
  <dcterms:created xsi:type="dcterms:W3CDTF">2021-07-21T13:00:00Z</dcterms:created>
  <dcterms:modified xsi:type="dcterms:W3CDTF">2021-07-21T13:00:00Z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0x010100F22547DBBE05464A864BB7B3FFE8432B</vt:lpwstr>
  </property>
</Properties>
</file>